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EA" w:rsidRPr="00FD35D5" w:rsidRDefault="00D167EA" w:rsidP="00B73E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ВИЛЛОЗСКОЕ ГОРОДСКОЕ ПОСЕЛЕНИЕ</w:t>
      </w:r>
    </w:p>
    <w:p w:rsidR="00D167EA" w:rsidRPr="00FD35D5" w:rsidRDefault="00D167EA" w:rsidP="00B73E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:rsidR="00D167EA" w:rsidRPr="00FD35D5" w:rsidRDefault="00D167EA" w:rsidP="00B73E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:rsidR="00D167EA" w:rsidRPr="00FD35D5" w:rsidRDefault="00D167EA" w:rsidP="00B73E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:rsidR="00D167EA" w:rsidRPr="00FD35D5" w:rsidRDefault="00D167EA" w:rsidP="00B73E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ТРЕТЬЕГО СОЗЫВА</w:t>
      </w:r>
    </w:p>
    <w:p w:rsidR="00D167EA" w:rsidRPr="00FD35D5" w:rsidRDefault="00D167EA" w:rsidP="00B73E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:rsidR="00D167EA" w:rsidRPr="00A65F8E" w:rsidRDefault="00D167EA" w:rsidP="00B73E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67EA" w:rsidRPr="00350D0A" w:rsidRDefault="00D167EA" w:rsidP="00B73E68">
      <w:pPr>
        <w:rPr>
          <w:sz w:val="20"/>
          <w:szCs w:val="20"/>
        </w:rPr>
      </w:pPr>
      <w:r>
        <w:rPr>
          <w:sz w:val="20"/>
          <w:szCs w:val="20"/>
        </w:rPr>
        <w:t xml:space="preserve">   19   декабря  </w:t>
      </w:r>
      <w:r w:rsidRPr="00F83A7D">
        <w:rPr>
          <w:sz w:val="20"/>
          <w:szCs w:val="20"/>
        </w:rPr>
        <w:t xml:space="preserve">2017 года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</w:t>
      </w:r>
      <w:r w:rsidRPr="00F83A7D">
        <w:rPr>
          <w:sz w:val="20"/>
          <w:szCs w:val="20"/>
        </w:rPr>
        <w:t xml:space="preserve">№ </w:t>
      </w:r>
      <w:r>
        <w:rPr>
          <w:sz w:val="20"/>
          <w:szCs w:val="20"/>
        </w:rPr>
        <w:t>73</w:t>
      </w:r>
    </w:p>
    <w:p w:rsidR="00D167EA" w:rsidRPr="00350D0A" w:rsidRDefault="00D167EA" w:rsidP="00B73E68">
      <w:pPr>
        <w:rPr>
          <w:sz w:val="20"/>
          <w:szCs w:val="20"/>
        </w:rPr>
      </w:pPr>
    </w:p>
    <w:p w:rsidR="00D167EA" w:rsidRDefault="00D167EA" w:rsidP="00B73E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r w:rsidRPr="00033AEC">
        <w:rPr>
          <w:sz w:val="20"/>
          <w:szCs w:val="20"/>
        </w:rPr>
        <w:t>Виллози</w:t>
      </w:r>
    </w:p>
    <w:p w:rsidR="00D167EA" w:rsidRDefault="00D167EA" w:rsidP="00B73E68">
      <w:pPr>
        <w:jc w:val="center"/>
        <w:rPr>
          <w:sz w:val="20"/>
          <w:szCs w:val="20"/>
        </w:rPr>
      </w:pPr>
    </w:p>
    <w:p w:rsidR="00D167EA" w:rsidRPr="000E4376" w:rsidRDefault="00D167EA" w:rsidP="00B73E68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b/>
          <w:sz w:val="26"/>
          <w:szCs w:val="26"/>
        </w:rPr>
      </w:pPr>
      <w:r w:rsidRPr="000E4376">
        <w:rPr>
          <w:b/>
        </w:rPr>
        <w:t xml:space="preserve"> </w:t>
      </w:r>
      <w:r w:rsidRPr="00D65FB6">
        <w:rPr>
          <w:b/>
          <w:sz w:val="26"/>
          <w:szCs w:val="26"/>
        </w:rPr>
        <w:t xml:space="preserve">«О </w:t>
      </w:r>
      <w:r w:rsidRPr="00D65FB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ненадлежащем исполнении полномочий администрацией Виллозского городского поселения по решению вопросов местного значения</w:t>
      </w:r>
      <w:r w:rsidRPr="00D65FB6">
        <w:rPr>
          <w:b/>
          <w:bCs/>
          <w:sz w:val="26"/>
          <w:szCs w:val="26"/>
        </w:rPr>
        <w:t>»</w:t>
      </w:r>
    </w:p>
    <w:p w:rsidR="00D167EA" w:rsidRDefault="00D167EA" w:rsidP="00E049A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167EA" w:rsidRPr="00E049A6" w:rsidRDefault="00D167EA" w:rsidP="00E049A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049A6">
        <w:t xml:space="preserve">Заслушав </w:t>
      </w:r>
      <w:r w:rsidRPr="00E049A6">
        <w:rPr>
          <w:bCs/>
        </w:rPr>
        <w:t xml:space="preserve">заключение № 48/17 КСП </w:t>
      </w:r>
      <w:r w:rsidRPr="00E049A6">
        <w:t>Контрольно-счетной палаты муниципального образования Ломоносовский муниципальный район Ленинградской области</w:t>
      </w:r>
      <w:r w:rsidRPr="00E049A6">
        <w:rPr>
          <w:bCs/>
        </w:rPr>
        <w:t xml:space="preserve"> на проект решения совета депутатов Виллозского городского поселения «Об утверждении местного бюджета МО Виллозское горо</w:t>
      </w:r>
      <w:r>
        <w:rPr>
          <w:bCs/>
        </w:rPr>
        <w:t xml:space="preserve">дское поселение на 2018год» от </w:t>
      </w:r>
      <w:r w:rsidRPr="00E049A6">
        <w:rPr>
          <w:bCs/>
        </w:rPr>
        <w:t xml:space="preserve">07.12.2017г., руководствуясь </w:t>
      </w:r>
      <w:r w:rsidRPr="00E049A6">
        <w:t>Федеральным законом от 06.10.2003</w:t>
      </w:r>
      <w:r>
        <w:t>г.</w:t>
      </w:r>
      <w:r w:rsidRPr="00E049A6">
        <w:t xml:space="preserve"> № 131-ФЗ «Об общих принципах организации местного самоуправления в Российской Федерации, пунктом 5 статьи 264.2 Бюджетного кодекса Российской Федерации, Уставом Муниципального образования,</w:t>
      </w:r>
      <w:r>
        <w:t xml:space="preserve"> </w:t>
      </w:r>
      <w:r w:rsidRPr="00E049A6">
        <w:t>Положением о бюджетном процессе в Виллозском городском поселении</w:t>
      </w:r>
      <w:r>
        <w:t xml:space="preserve">, </w:t>
      </w:r>
      <w:r w:rsidRPr="00E049A6">
        <w:rPr>
          <w:bCs/>
        </w:rPr>
        <w:t xml:space="preserve">предоставленными ответами администрации Виллозского городского поселения </w:t>
      </w:r>
      <w:r w:rsidRPr="00D65FB6">
        <w:rPr>
          <w:bCs/>
        </w:rPr>
        <w:t>№ 1936 от 12.12.2017г., № 1975 от 16.12.2017г., № 1974 от 16.12.2017г.</w:t>
      </w:r>
    </w:p>
    <w:p w:rsidR="00D167EA" w:rsidRPr="00E049A6" w:rsidRDefault="00D167EA" w:rsidP="00E049A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bCs/>
        </w:rPr>
      </w:pPr>
      <w:r w:rsidRPr="00E049A6">
        <w:t>Совет депутатов муниципального образования Виллозское сельское поселение</w:t>
      </w:r>
    </w:p>
    <w:p w:rsidR="00D167EA" w:rsidRPr="009903FF" w:rsidRDefault="00D167EA" w:rsidP="00E049A6">
      <w:pPr>
        <w:widowControl w:val="0"/>
        <w:autoSpaceDE w:val="0"/>
        <w:autoSpaceDN w:val="0"/>
        <w:adjustRightInd w:val="0"/>
        <w:spacing w:after="120"/>
        <w:ind w:firstLine="709"/>
        <w:outlineLvl w:val="0"/>
        <w:rPr>
          <w:rFonts w:ascii="Times New Roman CYR" w:hAnsi="Times New Roman CYR" w:cs="Times New Roman CYR"/>
          <w:b/>
          <w:bCs/>
          <w:spacing w:val="100"/>
        </w:rPr>
      </w:pPr>
      <w:r w:rsidRPr="002D067D">
        <w:rPr>
          <w:rFonts w:ascii="Times New Roman CYR" w:hAnsi="Times New Roman CYR" w:cs="Times New Roman CYR"/>
          <w:b/>
          <w:spacing w:val="100"/>
        </w:rPr>
        <w:t>РЕШИЛ</w:t>
      </w:r>
      <w:r w:rsidRPr="002D067D">
        <w:rPr>
          <w:rFonts w:ascii="Times New Roman CYR" w:hAnsi="Times New Roman CYR" w:cs="Times New Roman CYR"/>
          <w:b/>
          <w:bCs/>
          <w:spacing w:val="100"/>
        </w:rPr>
        <w:t>:</w:t>
      </w:r>
    </w:p>
    <w:p w:rsidR="00D167EA" w:rsidRPr="00C8174F" w:rsidRDefault="00D167EA" w:rsidP="00B91033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64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</w:t>
      </w:r>
      <w:r w:rsidRPr="00BD4546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546">
        <w:rPr>
          <w:rFonts w:ascii="Times New Roman" w:hAnsi="Times New Roman" w:cs="Times New Roman"/>
          <w:sz w:val="24"/>
          <w:szCs w:val="24"/>
        </w:rPr>
        <w:t>униципального образования Виллозское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46">
        <w:rPr>
          <w:rFonts w:ascii="Times New Roman" w:hAnsi="Times New Roman" w:cs="Times New Roman"/>
          <w:sz w:val="24"/>
          <w:szCs w:val="24"/>
        </w:rPr>
        <w:t>Иванову В.М. применить ди</w:t>
      </w:r>
      <w:r>
        <w:rPr>
          <w:rFonts w:ascii="Times New Roman" w:hAnsi="Times New Roman" w:cs="Times New Roman"/>
          <w:sz w:val="24"/>
          <w:szCs w:val="24"/>
        </w:rPr>
        <w:t>сциплинарное взыскание к г</w:t>
      </w:r>
      <w:r w:rsidRPr="00BD4546">
        <w:rPr>
          <w:rFonts w:ascii="Times New Roman" w:hAnsi="Times New Roman" w:cs="Times New Roman"/>
          <w:sz w:val="24"/>
          <w:szCs w:val="24"/>
        </w:rPr>
        <w:t>лаве администрации Виллозского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Козыреву В.</w:t>
      </w:r>
      <w:r w:rsidRPr="00BD4546">
        <w:rPr>
          <w:rFonts w:ascii="Times New Roman" w:hAnsi="Times New Roman" w:cs="Times New Roman"/>
          <w:sz w:val="24"/>
          <w:szCs w:val="24"/>
        </w:rPr>
        <w:t>В. в виде выговора за не предоставление совету депутатов Виллозского городского поселения утвержденных отчетов об исполнении местного бюджета за первый квартал, полугодие и девять месяцев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, за низкое исполнение </w:t>
      </w:r>
      <w:r w:rsidRPr="00BD4546">
        <w:rPr>
          <w:rFonts w:ascii="Times New Roman" w:hAnsi="Times New Roman" w:cs="Times New Roman"/>
          <w:sz w:val="24"/>
          <w:szCs w:val="24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за неисполнение отдельных </w:t>
      </w:r>
      <w:r w:rsidRPr="002D113C">
        <w:rPr>
          <w:rFonts w:ascii="Times New Roman" w:hAnsi="Times New Roman" w:cs="Times New Roman"/>
          <w:sz w:val="24"/>
          <w:szCs w:val="24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113C">
        <w:rPr>
          <w:rFonts w:ascii="Times New Roman" w:hAnsi="Times New Roman" w:cs="Times New Roman"/>
          <w:sz w:val="24"/>
          <w:szCs w:val="24"/>
        </w:rPr>
        <w:t xml:space="preserve"> </w:t>
      </w:r>
      <w:r w:rsidRPr="00B1449B">
        <w:rPr>
          <w:rFonts w:ascii="Times New Roman" w:hAnsi="Times New Roman" w:cs="Times New Roman"/>
          <w:sz w:val="24"/>
          <w:szCs w:val="24"/>
        </w:rPr>
        <w:t xml:space="preserve">за ненадлежащее исполнение обязанностей по контролю </w:t>
      </w:r>
      <w:r w:rsidRPr="00C8174F">
        <w:rPr>
          <w:rFonts w:ascii="Times New Roman" w:hAnsi="Times New Roman" w:cs="Times New Roman"/>
          <w:sz w:val="24"/>
          <w:szCs w:val="24"/>
        </w:rPr>
        <w:t>за финансовой и хозяйственной деятельностью администрации Виллозского городского поселения.</w:t>
      </w:r>
    </w:p>
    <w:p w:rsidR="00D167EA" w:rsidRPr="00B91033" w:rsidRDefault="00D167EA" w:rsidP="00CF7A3F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</w:pPr>
      <w:r w:rsidRPr="00B91033">
        <w:t>Рекомендовать главе администрации Виллозского городского поселения Козыреву В.В. к должностным лицам администрации Виллозского городского поселения</w:t>
      </w:r>
      <w:r>
        <w:t xml:space="preserve"> ответственным за </w:t>
      </w:r>
      <w:r w:rsidRPr="00B91033">
        <w:t>исполнение бюджета муниципального образования, составление и предоставление отчетов об исполнении бюджета муниципального образования применить дисциплинарное взыскание.</w:t>
      </w:r>
    </w:p>
    <w:p w:rsidR="00D167EA" w:rsidRPr="00B91033" w:rsidRDefault="00D167EA" w:rsidP="00CF7A3F">
      <w:pPr>
        <w:pStyle w:val="NormalWeb"/>
        <w:numPr>
          <w:ilvl w:val="0"/>
          <w:numId w:val="3"/>
        </w:numPr>
        <w:jc w:val="both"/>
      </w:pPr>
      <w:r w:rsidRPr="002D113C">
        <w:t>Рекомендовать главе администрации Виллозского город</w:t>
      </w:r>
      <w:r>
        <w:t>ского поселения Козыреву В.В.</w:t>
      </w:r>
      <w:r w:rsidRPr="002D113C">
        <w:t xml:space="preserve"> </w:t>
      </w:r>
      <w:r>
        <w:t xml:space="preserve">должностным лицам администрации Виллозского городского поселения ответственным за исполнение бюджета муниципального образования, составление и предоставление отчетов об исполнении бюджета муниципального образования не </w:t>
      </w:r>
      <w:r w:rsidRPr="00B91033">
        <w:t xml:space="preserve">выплачивать премию по результатам исполнения должностных обязанностей за истекший календарный год за счет экономии средств фонда оплаты труда администрации Виллозского городского поселения. </w:t>
      </w:r>
    </w:p>
    <w:p w:rsidR="00D167EA" w:rsidRPr="002938E0" w:rsidRDefault="00D167EA" w:rsidP="002938E0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jc w:val="both"/>
        <w:rPr>
          <w:rFonts w:ascii="Arial" w:hAnsi="Arial" w:cs="Arial"/>
          <w:color w:val="000000"/>
        </w:rPr>
      </w:pPr>
    </w:p>
    <w:p w:rsidR="00D167EA" w:rsidRPr="004237BE" w:rsidRDefault="00D167EA" w:rsidP="004237B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Главе администрации Виллозского городского поселения Козыреву В.В. не позднее </w:t>
      </w:r>
      <w:r w:rsidRPr="00D65FB6">
        <w:rPr>
          <w:color w:val="000000"/>
        </w:rPr>
        <w:t xml:space="preserve">31 января </w:t>
      </w:r>
      <w:smartTag w:uri="urn:schemas-microsoft-com:office:smarttags" w:element="metricconverter">
        <w:smartTagPr>
          <w:attr w:name="ProductID" w:val="2018 г"/>
        </w:smartTagPr>
        <w:r w:rsidRPr="00D65FB6">
          <w:rPr>
            <w:color w:val="000000"/>
          </w:rPr>
          <w:t>2018 г</w:t>
        </w:r>
      </w:smartTag>
      <w:r w:rsidRPr="00D65FB6">
        <w:rPr>
          <w:color w:val="000000"/>
        </w:rPr>
        <w:t>.</w:t>
      </w:r>
      <w:r>
        <w:rPr>
          <w:color w:val="000000"/>
        </w:rPr>
        <w:t xml:space="preserve"> представить в письменном виде в совет депутатов Виллозского городского поселения информацию о принятых мерах по пунктам 2, 3 настоящего Решения.</w:t>
      </w:r>
    </w:p>
    <w:p w:rsidR="00D167EA" w:rsidRDefault="00D167EA" w:rsidP="004237BE">
      <w:pPr>
        <w:pStyle w:val="ListParagraph"/>
        <w:rPr>
          <w:rFonts w:ascii="Arial" w:hAnsi="Arial" w:cs="Arial"/>
          <w:color w:val="000000"/>
        </w:rPr>
      </w:pPr>
      <w:bookmarkStart w:id="0" w:name="_GoBack"/>
      <w:bookmarkEnd w:id="0"/>
    </w:p>
    <w:p w:rsidR="00D167EA" w:rsidRPr="005D4761" w:rsidRDefault="00D167EA" w:rsidP="004237B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4761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>
        <w:rPr>
          <w:rFonts w:ascii="Times New Roman" w:hAnsi="Times New Roman" w:cs="Times New Roman"/>
          <w:sz w:val="24"/>
          <w:szCs w:val="24"/>
        </w:rPr>
        <w:t>законную силу с момента подписания</w:t>
      </w:r>
      <w:r w:rsidRPr="005D4761">
        <w:rPr>
          <w:rFonts w:ascii="Times New Roman" w:hAnsi="Times New Roman" w:cs="Times New Roman"/>
          <w:sz w:val="24"/>
          <w:szCs w:val="24"/>
        </w:rPr>
        <w:t>.</w:t>
      </w:r>
    </w:p>
    <w:p w:rsidR="00D167EA" w:rsidRPr="000B756A" w:rsidRDefault="00D167EA" w:rsidP="00B73E68">
      <w:pPr>
        <w:jc w:val="both"/>
        <w:rPr>
          <w:sz w:val="26"/>
          <w:szCs w:val="26"/>
        </w:rPr>
      </w:pPr>
    </w:p>
    <w:p w:rsidR="00D167EA" w:rsidRPr="000B756A" w:rsidRDefault="00D167EA" w:rsidP="00B73E68">
      <w:pPr>
        <w:jc w:val="both"/>
        <w:rPr>
          <w:b/>
          <w:sz w:val="26"/>
          <w:szCs w:val="26"/>
        </w:rPr>
      </w:pPr>
    </w:p>
    <w:p w:rsidR="00D167EA" w:rsidRPr="000B756A" w:rsidRDefault="00D167EA" w:rsidP="00B73E68">
      <w:pPr>
        <w:jc w:val="both"/>
        <w:rPr>
          <w:b/>
          <w:sz w:val="26"/>
          <w:szCs w:val="26"/>
        </w:rPr>
      </w:pPr>
      <w:r w:rsidRPr="000B756A">
        <w:rPr>
          <w:b/>
          <w:sz w:val="26"/>
          <w:szCs w:val="26"/>
        </w:rPr>
        <w:t>Глава муниципального образования</w:t>
      </w:r>
    </w:p>
    <w:p w:rsidR="00D167EA" w:rsidRPr="000B756A" w:rsidRDefault="00D167EA" w:rsidP="00B73E68">
      <w:pPr>
        <w:jc w:val="both"/>
        <w:rPr>
          <w:b/>
          <w:sz w:val="26"/>
          <w:szCs w:val="26"/>
        </w:rPr>
      </w:pPr>
      <w:r w:rsidRPr="000B756A">
        <w:rPr>
          <w:b/>
          <w:sz w:val="26"/>
          <w:szCs w:val="26"/>
        </w:rPr>
        <w:t xml:space="preserve">Виллозское городское поселение                          </w:t>
      </w:r>
      <w:r>
        <w:rPr>
          <w:b/>
          <w:sz w:val="26"/>
          <w:szCs w:val="26"/>
        </w:rPr>
        <w:t xml:space="preserve">                           </w:t>
      </w:r>
      <w:r w:rsidRPr="000B756A">
        <w:rPr>
          <w:b/>
          <w:sz w:val="26"/>
          <w:szCs w:val="26"/>
        </w:rPr>
        <w:t xml:space="preserve">В.М. Иванов </w:t>
      </w:r>
    </w:p>
    <w:p w:rsidR="00D167EA" w:rsidRPr="000B756A" w:rsidRDefault="00D167EA" w:rsidP="00B73E68">
      <w:pPr>
        <w:rPr>
          <w:sz w:val="26"/>
          <w:szCs w:val="26"/>
        </w:rPr>
      </w:pPr>
    </w:p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p w:rsidR="00D167EA" w:rsidRDefault="00D167EA"/>
    <w:sectPr w:rsidR="00D167EA" w:rsidSect="003537A1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EA" w:rsidRDefault="00D167EA" w:rsidP="002F3652">
      <w:r>
        <w:separator/>
      </w:r>
    </w:p>
  </w:endnote>
  <w:endnote w:type="continuationSeparator" w:id="0">
    <w:p w:rsidR="00D167EA" w:rsidRDefault="00D167EA" w:rsidP="002F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EA" w:rsidRDefault="00D167E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167EA" w:rsidRDefault="00D167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EA" w:rsidRDefault="00D167EA">
    <w:pPr>
      <w:pStyle w:val="Footer"/>
      <w:jc w:val="center"/>
    </w:pPr>
  </w:p>
  <w:p w:rsidR="00D167EA" w:rsidRDefault="00D16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EA" w:rsidRDefault="00D167EA" w:rsidP="002F3652">
      <w:r>
        <w:separator/>
      </w:r>
    </w:p>
  </w:footnote>
  <w:footnote w:type="continuationSeparator" w:id="0">
    <w:p w:rsidR="00D167EA" w:rsidRDefault="00D167EA" w:rsidP="002F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DC4"/>
    <w:multiLevelType w:val="hybridMultilevel"/>
    <w:tmpl w:val="B2E81B46"/>
    <w:lvl w:ilvl="0" w:tplc="9ACAC3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333AE5"/>
    <w:multiLevelType w:val="hybridMultilevel"/>
    <w:tmpl w:val="6552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EC548D"/>
    <w:multiLevelType w:val="hybridMultilevel"/>
    <w:tmpl w:val="D9309322"/>
    <w:lvl w:ilvl="0" w:tplc="FDFC6C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68"/>
    <w:rsid w:val="00033AEC"/>
    <w:rsid w:val="000B756A"/>
    <w:rsid w:val="000E4376"/>
    <w:rsid w:val="00145F7E"/>
    <w:rsid w:val="00202EE4"/>
    <w:rsid w:val="00226F71"/>
    <w:rsid w:val="00243014"/>
    <w:rsid w:val="0025321B"/>
    <w:rsid w:val="002938E0"/>
    <w:rsid w:val="002C3883"/>
    <w:rsid w:val="002D067D"/>
    <w:rsid w:val="002D113C"/>
    <w:rsid w:val="002F3652"/>
    <w:rsid w:val="00350D0A"/>
    <w:rsid w:val="003537A1"/>
    <w:rsid w:val="0039064A"/>
    <w:rsid w:val="003A1D45"/>
    <w:rsid w:val="0040150B"/>
    <w:rsid w:val="004033ED"/>
    <w:rsid w:val="004237BE"/>
    <w:rsid w:val="004D75C9"/>
    <w:rsid w:val="00555FF0"/>
    <w:rsid w:val="005D4761"/>
    <w:rsid w:val="008539DF"/>
    <w:rsid w:val="009903FF"/>
    <w:rsid w:val="00A65F8E"/>
    <w:rsid w:val="00AD3E0E"/>
    <w:rsid w:val="00AD5B69"/>
    <w:rsid w:val="00B1449B"/>
    <w:rsid w:val="00B73E68"/>
    <w:rsid w:val="00B91033"/>
    <w:rsid w:val="00BD4546"/>
    <w:rsid w:val="00C67387"/>
    <w:rsid w:val="00C8174F"/>
    <w:rsid w:val="00C82705"/>
    <w:rsid w:val="00CF7A3F"/>
    <w:rsid w:val="00D167EA"/>
    <w:rsid w:val="00D65FB6"/>
    <w:rsid w:val="00E049A6"/>
    <w:rsid w:val="00F13237"/>
    <w:rsid w:val="00F83A7D"/>
    <w:rsid w:val="00FD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3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E6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73E6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73E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73E6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D75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5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477</Words>
  <Characters>2720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ReunovV</cp:lastModifiedBy>
  <cp:revision>3</cp:revision>
  <cp:lastPrinted>2017-12-22T09:29:00Z</cp:lastPrinted>
  <dcterms:created xsi:type="dcterms:W3CDTF">2017-12-22T09:30:00Z</dcterms:created>
  <dcterms:modified xsi:type="dcterms:W3CDTF">2018-01-12T12:57:00Z</dcterms:modified>
</cp:coreProperties>
</file>