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16" w:rsidRDefault="004C1216" w:rsidP="00DE6B51">
      <w:pPr>
        <w:ind w:left="36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ВИЛЛОЗИ_ЧБ" style="position:absolute;left:0;text-align:left;margin-left:3in;margin-top:-18pt;width:52.7pt;height:63.1pt;z-index:251658240;visibility:visible">
            <v:imagedata r:id="rId5" o:title=""/>
            <w10:wrap type="square" side="left"/>
          </v:shape>
        </w:pict>
      </w:r>
    </w:p>
    <w:p w:rsidR="004C1216" w:rsidRDefault="004C1216" w:rsidP="00DE6B51">
      <w:pPr>
        <w:ind w:left="360"/>
        <w:jc w:val="right"/>
      </w:pPr>
    </w:p>
    <w:p w:rsidR="004C1216" w:rsidRDefault="004C1216" w:rsidP="00DE6B51">
      <w:pPr>
        <w:ind w:left="360"/>
        <w:jc w:val="right"/>
      </w:pPr>
    </w:p>
    <w:p w:rsidR="004C1216" w:rsidRDefault="004C1216" w:rsidP="005138F4">
      <w:pPr>
        <w:tabs>
          <w:tab w:val="left" w:pos="3263"/>
        </w:tabs>
      </w:pPr>
    </w:p>
    <w:p w:rsidR="004C1216" w:rsidRDefault="004C1216" w:rsidP="005138F4">
      <w:pPr>
        <w:tabs>
          <w:tab w:val="left" w:pos="3263"/>
        </w:tabs>
      </w:pPr>
    </w:p>
    <w:p w:rsidR="004C1216" w:rsidRDefault="004C1216" w:rsidP="00513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  <w:t>АДМИНИСТРАЦИЯ</w:t>
      </w:r>
    </w:p>
    <w:p w:rsidR="004C1216" w:rsidRDefault="004C1216" w:rsidP="00513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</w:t>
      </w:r>
    </w:p>
    <w:p w:rsidR="004C1216" w:rsidRDefault="004C1216" w:rsidP="005138F4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Ломоносовского района</w:t>
      </w:r>
    </w:p>
    <w:p w:rsidR="004C1216" w:rsidRDefault="004C1216" w:rsidP="005138F4">
      <w:pPr>
        <w:ind w:left="3780" w:firstLine="36"/>
        <w:jc w:val="center"/>
        <w:rPr>
          <w:b/>
          <w:bCs/>
          <w:sz w:val="28"/>
        </w:rPr>
      </w:pPr>
    </w:p>
    <w:p w:rsidR="004C1216" w:rsidRDefault="004C1216" w:rsidP="005138F4">
      <w:pPr>
        <w:rPr>
          <w:b/>
          <w:sz w:val="22"/>
          <w:szCs w:val="22"/>
        </w:rPr>
      </w:pPr>
    </w:p>
    <w:p w:rsidR="004C1216" w:rsidRPr="002B0DB3" w:rsidRDefault="004C1216" w:rsidP="005138F4">
      <w:pPr>
        <w:pStyle w:val="BodyTex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РАСПОРЯЖЕНИЕ №45</w:t>
      </w:r>
    </w:p>
    <w:p w:rsidR="004C1216" w:rsidRPr="002B0DB3" w:rsidRDefault="004C1216" w:rsidP="005138F4">
      <w:pPr>
        <w:pStyle w:val="BodyText"/>
        <w:rPr>
          <w:rFonts w:ascii="Times New Roman" w:hAnsi="Times New Roman" w:cs="Times New Roman"/>
          <w:b/>
          <w:bCs/>
          <w:sz w:val="24"/>
        </w:rPr>
      </w:pPr>
    </w:p>
    <w:p w:rsidR="004C1216" w:rsidRPr="00096928" w:rsidRDefault="004C1216" w:rsidP="005138F4">
      <w:pPr>
        <w:ind w:left="540"/>
        <w:rPr>
          <w:b/>
        </w:rPr>
      </w:pPr>
      <w:r>
        <w:t>гп</w:t>
      </w:r>
      <w:r w:rsidRPr="00096928">
        <w:t>. Виллоз</w:t>
      </w:r>
      <w:r>
        <w:t>и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>
        <w:tab/>
        <w:t xml:space="preserve">от « 09    </w:t>
      </w:r>
      <w:r w:rsidRPr="00096928">
        <w:t>»</w:t>
      </w:r>
      <w:r>
        <w:t xml:space="preserve"> апреля</w:t>
      </w:r>
      <w:bookmarkStart w:id="0" w:name="_GoBack"/>
      <w:bookmarkEnd w:id="0"/>
      <w:r>
        <w:t xml:space="preserve"> 2018</w:t>
      </w:r>
      <w:r w:rsidRPr="00096928">
        <w:t xml:space="preserve"> года</w:t>
      </w:r>
      <w:r w:rsidRPr="00096928">
        <w:tab/>
      </w:r>
    </w:p>
    <w:p w:rsidR="004C1216" w:rsidRPr="000C3566" w:rsidRDefault="004C1216" w:rsidP="005138F4">
      <w:pPr>
        <w:pStyle w:val="Heading2"/>
        <w:ind w:left="540"/>
        <w:jc w:val="left"/>
        <w:rPr>
          <w:u w:val="none"/>
        </w:rPr>
      </w:pPr>
      <w:r>
        <w:rPr>
          <w:u w:val="none"/>
        </w:rPr>
        <w:t xml:space="preserve">         </w:t>
      </w:r>
    </w:p>
    <w:p w:rsidR="004C1216" w:rsidRDefault="004C1216" w:rsidP="005138F4">
      <w:pPr>
        <w:ind w:left="540"/>
        <w:rPr>
          <w:b/>
        </w:rPr>
      </w:pPr>
      <w:r>
        <w:rPr>
          <w:b/>
        </w:rPr>
        <w:t>«</w:t>
      </w:r>
      <w:r w:rsidRPr="007F392B">
        <w:rPr>
          <w:b/>
        </w:rPr>
        <w:t>О проведении шахматного турнира</w:t>
      </w:r>
      <w:r>
        <w:rPr>
          <w:b/>
        </w:rPr>
        <w:t xml:space="preserve"> “Весна”</w:t>
      </w:r>
      <w:r w:rsidRPr="007F392B">
        <w:rPr>
          <w:b/>
        </w:rPr>
        <w:t xml:space="preserve"> среди жителей </w:t>
      </w:r>
    </w:p>
    <w:p w:rsidR="004C1216" w:rsidRPr="000C3566" w:rsidRDefault="004C1216" w:rsidP="005138F4">
      <w:pPr>
        <w:ind w:left="540"/>
        <w:rPr>
          <w:b/>
        </w:rPr>
      </w:pPr>
      <w:r>
        <w:rPr>
          <w:b/>
        </w:rPr>
        <w:t>Виллозского город</w:t>
      </w:r>
      <w:r w:rsidRPr="007F392B">
        <w:rPr>
          <w:b/>
        </w:rPr>
        <w:t>ского поселения</w:t>
      </w:r>
      <w:r>
        <w:rPr>
          <w:b/>
        </w:rPr>
        <w:t>».</w:t>
      </w:r>
      <w:r w:rsidRPr="000C3566">
        <w:rPr>
          <w:b/>
        </w:rPr>
        <w:t xml:space="preserve"> </w:t>
      </w:r>
    </w:p>
    <w:p w:rsidR="004C1216" w:rsidRPr="006C6BF8" w:rsidRDefault="004C1216" w:rsidP="005138F4">
      <w:pPr>
        <w:ind w:left="540"/>
        <w:rPr>
          <w:b/>
        </w:rPr>
      </w:pPr>
    </w:p>
    <w:p w:rsidR="004C1216" w:rsidRPr="006C6BF8" w:rsidRDefault="004C1216" w:rsidP="005138F4">
      <w:pPr>
        <w:ind w:left="540"/>
      </w:pPr>
    </w:p>
    <w:p w:rsidR="004C1216" w:rsidRPr="002C5819" w:rsidRDefault="004C1216" w:rsidP="005138F4">
      <w:pPr>
        <w:ind w:left="540"/>
      </w:pPr>
      <w:r w:rsidRPr="006C6BF8">
        <w:t xml:space="preserve">В связи </w:t>
      </w:r>
      <w:r w:rsidRPr="002C5819">
        <w:t>популяризаци</w:t>
      </w:r>
      <w:r>
        <w:t xml:space="preserve">я шахмат среди жителей Виллозского городского поселения, </w:t>
      </w:r>
    </w:p>
    <w:p w:rsidR="004C1216" w:rsidRDefault="004C1216" w:rsidP="005138F4"/>
    <w:p w:rsidR="004C1216" w:rsidRPr="000447F0" w:rsidRDefault="004C1216" w:rsidP="005138F4">
      <w:pPr>
        <w:ind w:firstLine="540"/>
        <w:jc w:val="both"/>
        <w:rPr>
          <w:b/>
        </w:rPr>
      </w:pPr>
      <w:r w:rsidRPr="000447F0">
        <w:rPr>
          <w:b/>
        </w:rPr>
        <w:t>РАСПОРЯЖАЮСЬ:</w:t>
      </w:r>
    </w:p>
    <w:p w:rsidR="004C1216" w:rsidRDefault="004C1216" w:rsidP="005138F4"/>
    <w:p w:rsidR="004C1216" w:rsidRDefault="004C1216" w:rsidP="005138F4">
      <w:pPr>
        <w:ind w:left="567"/>
        <w:jc w:val="both"/>
      </w:pPr>
      <w:r>
        <w:t xml:space="preserve">1.   </w:t>
      </w:r>
      <w:r w:rsidRPr="00192585">
        <w:t>Утвердить Положение</w:t>
      </w:r>
      <w:r>
        <w:t xml:space="preserve"> «О проведении шахматного турнира среди жителей</w:t>
      </w:r>
    </w:p>
    <w:p w:rsidR="004C1216" w:rsidRDefault="004C1216" w:rsidP="005138F4">
      <w:pPr>
        <w:ind w:left="567"/>
        <w:jc w:val="both"/>
      </w:pPr>
      <w:r>
        <w:t>Виллозского городского поселения “Весна”»,</w:t>
      </w:r>
      <w:r w:rsidRPr="00BA1FD0">
        <w:t xml:space="preserve"> </w:t>
      </w:r>
      <w:r>
        <w:t>согласно приложению</w:t>
      </w:r>
      <w:r w:rsidRPr="00192585">
        <w:t xml:space="preserve"> № 1 к настоящему Распоряжению.</w:t>
      </w:r>
    </w:p>
    <w:p w:rsidR="004C1216" w:rsidRDefault="004C1216" w:rsidP="005138F4">
      <w:pPr>
        <w:ind w:left="567"/>
        <w:jc w:val="both"/>
      </w:pPr>
      <w:r>
        <w:t xml:space="preserve">2. Организацию и проведение соревнований, ответственность за жизнь и здоровье      </w:t>
      </w:r>
    </w:p>
    <w:p w:rsidR="004C1216" w:rsidRDefault="004C1216" w:rsidP="005138F4">
      <w:pPr>
        <w:ind w:left="567"/>
        <w:jc w:val="both"/>
      </w:pPr>
      <w:r>
        <w:t>участников возложить на директора МУ «ЦКиД» Терещенко В.Г. и руководителя шахматного клуба – Беседина С.А.</w:t>
      </w:r>
    </w:p>
    <w:p w:rsidR="004C1216" w:rsidRDefault="004C1216" w:rsidP="005138F4">
      <w:pPr>
        <w:ind w:left="567"/>
        <w:jc w:val="both"/>
      </w:pPr>
      <w:r>
        <w:t xml:space="preserve">3.  </w:t>
      </w:r>
      <w:r w:rsidRPr="0098130E">
        <w:t>Главному бухгалтеру-начальнику отдела по финансам администрации</w:t>
      </w:r>
      <w:r>
        <w:t xml:space="preserve">   </w:t>
      </w:r>
    </w:p>
    <w:p w:rsidR="004C1216" w:rsidRDefault="004C1216" w:rsidP="005138F4">
      <w:pPr>
        <w:ind w:left="567"/>
        <w:jc w:val="both"/>
      </w:pPr>
      <w:r>
        <w:t xml:space="preserve">Виллозского городского поселения </w:t>
      </w:r>
      <w:r w:rsidRPr="0098130E">
        <w:t>Андре</w:t>
      </w:r>
      <w:r>
        <w:t>евой С.В.- предусмотреть финансирование в размере 6205 рублей (Шесть тысяч двести пять рублей) 00 копеек</w:t>
      </w:r>
      <w:r w:rsidRPr="0098130E">
        <w:t xml:space="preserve">, согласно  сметы, </w:t>
      </w:r>
      <w:r>
        <w:t>( Приложение №1)</w:t>
      </w:r>
    </w:p>
    <w:p w:rsidR="004C1216" w:rsidRPr="0098130E" w:rsidRDefault="004C1216" w:rsidP="005138F4">
      <w:pPr>
        <w:ind w:left="567"/>
        <w:jc w:val="both"/>
      </w:pPr>
      <w:r w:rsidRPr="00C3050E">
        <w:t>4.  Ознакомить</w:t>
      </w:r>
      <w:r>
        <w:t xml:space="preserve"> Терещенко В.Г</w:t>
      </w:r>
      <w:r w:rsidRPr="00C3050E">
        <w:t>.</w:t>
      </w:r>
      <w:r>
        <w:t>, Беседина С.А.</w:t>
      </w:r>
      <w:r w:rsidRPr="00C3050E">
        <w:t xml:space="preserve"> с настоящим Распоряжением под роспись.</w:t>
      </w:r>
    </w:p>
    <w:p w:rsidR="004C1216" w:rsidRPr="0098130E" w:rsidRDefault="004C1216" w:rsidP="005138F4">
      <w:pPr>
        <w:ind w:left="567"/>
        <w:jc w:val="both"/>
      </w:pPr>
      <w:r>
        <w:t xml:space="preserve">5.  Контроль за </w:t>
      </w:r>
      <w:r w:rsidRPr="0098130E">
        <w:t>ис</w:t>
      </w:r>
      <w:r>
        <w:t xml:space="preserve">полнением настоящего </w:t>
      </w:r>
      <w:r w:rsidRPr="0098130E">
        <w:t>Распоряжения оставляю за собой.</w:t>
      </w:r>
    </w:p>
    <w:p w:rsidR="004C1216" w:rsidRDefault="004C1216" w:rsidP="005138F4">
      <w:pPr>
        <w:ind w:left="284"/>
      </w:pPr>
    </w:p>
    <w:p w:rsidR="004C1216" w:rsidRDefault="004C1216" w:rsidP="005138F4">
      <w:pPr>
        <w:rPr>
          <w:b/>
        </w:rPr>
      </w:pPr>
      <w:r>
        <w:rPr>
          <w:b/>
        </w:rPr>
        <w:t xml:space="preserve">                </w:t>
      </w:r>
    </w:p>
    <w:p w:rsidR="004C1216" w:rsidRPr="00847BB7" w:rsidRDefault="004C1216" w:rsidP="005138F4">
      <w:pPr>
        <w:ind w:firstLine="708"/>
        <w:rPr>
          <w:b/>
        </w:rPr>
      </w:pPr>
      <w:r>
        <w:rPr>
          <w:b/>
        </w:rPr>
        <w:t>И.о.главы</w:t>
      </w:r>
      <w:r w:rsidRPr="00847BB7">
        <w:rPr>
          <w:b/>
        </w:rPr>
        <w:t xml:space="preserve"> администрации</w:t>
      </w:r>
    </w:p>
    <w:p w:rsidR="004C1216" w:rsidRDefault="004C1216" w:rsidP="00980786">
      <w:pPr>
        <w:ind w:firstLine="708"/>
        <w:rPr>
          <w:sz w:val="28"/>
          <w:szCs w:val="28"/>
        </w:rPr>
      </w:pPr>
      <w:r>
        <w:rPr>
          <w:b/>
        </w:rPr>
        <w:t>Виллозского город</w:t>
      </w:r>
      <w:r w:rsidRPr="00847BB7">
        <w:rPr>
          <w:b/>
        </w:rPr>
        <w:t xml:space="preserve">ского поселения                 </w:t>
      </w:r>
      <w:r>
        <w:rPr>
          <w:b/>
        </w:rPr>
        <w:t xml:space="preserve">             </w:t>
      </w:r>
      <w:r w:rsidRPr="00847BB7">
        <w:rPr>
          <w:b/>
        </w:rPr>
        <w:t xml:space="preserve">                      </w:t>
      </w:r>
      <w:r>
        <w:rPr>
          <w:b/>
        </w:rPr>
        <w:t>Н.В.Почепцов</w:t>
      </w:r>
    </w:p>
    <w:p w:rsidR="004C1216" w:rsidRDefault="004C1216" w:rsidP="005138F4">
      <w:pPr>
        <w:jc w:val="center"/>
        <w:rPr>
          <w:sz w:val="28"/>
          <w:szCs w:val="28"/>
        </w:rPr>
      </w:pPr>
    </w:p>
    <w:p w:rsidR="004C1216" w:rsidRDefault="004C1216" w:rsidP="005138F4">
      <w:pPr>
        <w:jc w:val="center"/>
        <w:rPr>
          <w:sz w:val="28"/>
          <w:szCs w:val="28"/>
        </w:rPr>
      </w:pPr>
    </w:p>
    <w:p w:rsidR="004C1216" w:rsidRDefault="004C1216" w:rsidP="005138F4">
      <w:pPr>
        <w:jc w:val="center"/>
        <w:rPr>
          <w:sz w:val="28"/>
          <w:szCs w:val="28"/>
        </w:rPr>
      </w:pPr>
    </w:p>
    <w:p w:rsidR="004C1216" w:rsidRDefault="004C1216" w:rsidP="005138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C1216" w:rsidRDefault="004C1216" w:rsidP="005138F4">
      <w:pPr>
        <w:ind w:left="540"/>
      </w:pPr>
      <w:r>
        <w:t>С Распоряжением ознакомлены:</w:t>
      </w:r>
      <w:r w:rsidRPr="000447F0">
        <w:t xml:space="preserve"> </w:t>
      </w:r>
    </w:p>
    <w:p w:rsidR="004C1216" w:rsidRPr="000447F0" w:rsidRDefault="004C1216" w:rsidP="005138F4"/>
    <w:p w:rsidR="004C1216" w:rsidRDefault="004C1216" w:rsidP="005138F4">
      <w:pPr>
        <w:ind w:left="540"/>
      </w:pPr>
      <w:r>
        <w:t>«___»  ___________________ 2018</w:t>
      </w:r>
      <w:r w:rsidRPr="000447F0">
        <w:t xml:space="preserve"> год _________________</w:t>
      </w:r>
      <w:r>
        <w:t>Терещенко В.Г.</w:t>
      </w:r>
    </w:p>
    <w:p w:rsidR="004C1216" w:rsidRDefault="004C1216" w:rsidP="005138F4">
      <w:pPr>
        <w:ind w:left="540"/>
      </w:pPr>
      <w:r>
        <w:t>«___»  ___________________ 2018</w:t>
      </w:r>
      <w:r w:rsidRPr="000447F0">
        <w:t xml:space="preserve"> год _________________</w:t>
      </w:r>
      <w:r>
        <w:t>Беседин С.А.</w:t>
      </w:r>
    </w:p>
    <w:p w:rsidR="004C1216" w:rsidRDefault="004C1216" w:rsidP="005138F4"/>
    <w:p w:rsidR="004C1216" w:rsidRDefault="004C1216" w:rsidP="005138F4"/>
    <w:p w:rsidR="004C1216" w:rsidRDefault="004C1216" w:rsidP="005138F4"/>
    <w:p w:rsidR="004C1216" w:rsidRDefault="004C1216" w:rsidP="005138F4"/>
    <w:p w:rsidR="004C1216" w:rsidRPr="00F638F6" w:rsidRDefault="004C1216" w:rsidP="00DE6B51">
      <w:pPr>
        <w:ind w:left="360"/>
        <w:jc w:val="right"/>
      </w:pPr>
      <w:r w:rsidRPr="00F638F6">
        <w:t>Приложение №1</w:t>
      </w:r>
    </w:p>
    <w:p w:rsidR="004C1216" w:rsidRPr="00F638F6" w:rsidRDefault="004C1216" w:rsidP="00DE6B51">
      <w:pPr>
        <w:ind w:left="360"/>
        <w:jc w:val="right"/>
      </w:pPr>
      <w:r w:rsidRPr="00F638F6">
        <w:t xml:space="preserve">к распоряжению </w:t>
      </w:r>
    </w:p>
    <w:p w:rsidR="004C1216" w:rsidRDefault="004C1216" w:rsidP="00DE6B51">
      <w:pPr>
        <w:ind w:left="360"/>
        <w:jc w:val="right"/>
      </w:pPr>
      <w:r>
        <w:t xml:space="preserve">Главы </w:t>
      </w:r>
      <w:r w:rsidRPr="00F638F6">
        <w:t>администрации</w:t>
      </w:r>
    </w:p>
    <w:p w:rsidR="004C1216" w:rsidRDefault="004C1216" w:rsidP="00DE6B51">
      <w:pPr>
        <w:ind w:left="360"/>
        <w:jc w:val="center"/>
      </w:pPr>
      <w:r>
        <w:t xml:space="preserve">                                                                                                    </w:t>
      </w:r>
      <w:r w:rsidRPr="00F638F6">
        <w:t>№</w:t>
      </w:r>
      <w:r>
        <w:t xml:space="preserve"> ____ от </w:t>
      </w:r>
      <w:r w:rsidRPr="00F638F6">
        <w:t>«</w:t>
      </w:r>
      <w:r>
        <w:t>____ » апреля 2018г.</w:t>
      </w:r>
    </w:p>
    <w:p w:rsidR="004C1216" w:rsidRDefault="004C1216" w:rsidP="00DE6B51"/>
    <w:p w:rsidR="004C1216" w:rsidRDefault="004C1216" w:rsidP="00DE6B51"/>
    <w:p w:rsidR="004C1216" w:rsidRDefault="004C1216" w:rsidP="00DE6B51">
      <w:pPr>
        <w:jc w:val="right"/>
      </w:pPr>
      <w:r>
        <w:t xml:space="preserve"> «УТВЕРЖДАЮ»</w:t>
      </w:r>
    </w:p>
    <w:p w:rsidR="004C1216" w:rsidRDefault="004C1216" w:rsidP="00DE6B51">
      <w:pPr>
        <w:jc w:val="right"/>
      </w:pPr>
      <w:r>
        <w:t xml:space="preserve">                                                                                          И.о.главв администрации                                                                                                                                                                                   Виллозского городского поселения</w:t>
      </w:r>
    </w:p>
    <w:p w:rsidR="004C1216" w:rsidRPr="00F0212D" w:rsidRDefault="004C1216" w:rsidP="00DE6B5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212D">
        <w:t xml:space="preserve">        </w:t>
      </w:r>
      <w:r>
        <w:t xml:space="preserve">                      «____</w:t>
      </w:r>
      <w:r w:rsidRPr="00F0212D">
        <w:t>»</w:t>
      </w:r>
      <w:r>
        <w:t xml:space="preserve"> апреля 2018г</w:t>
      </w:r>
      <w:r w:rsidRPr="00F0212D">
        <w:t>.</w:t>
      </w:r>
    </w:p>
    <w:p w:rsidR="004C1216" w:rsidRPr="00F0212D" w:rsidRDefault="004C1216" w:rsidP="00DE6B51">
      <w:pPr>
        <w:ind w:left="1416"/>
        <w:jc w:val="right"/>
      </w:pPr>
      <w:r w:rsidRPr="00F0212D">
        <w:t xml:space="preserve">                                                                </w:t>
      </w:r>
      <w:r>
        <w:t xml:space="preserve">                 </w:t>
      </w:r>
      <w:r w:rsidRPr="00F0212D">
        <w:t xml:space="preserve">  </w:t>
      </w:r>
      <w:r>
        <w:t xml:space="preserve">       </w:t>
      </w:r>
      <w:r w:rsidRPr="00F0212D">
        <w:t>______________</w:t>
      </w:r>
      <w:r>
        <w:t>Н.В.Почепцов</w:t>
      </w:r>
    </w:p>
    <w:p w:rsidR="004C1216" w:rsidRDefault="004C1216" w:rsidP="00DE6B51"/>
    <w:p w:rsidR="004C1216" w:rsidRDefault="004C1216" w:rsidP="00DE6B51">
      <w:pPr>
        <w:jc w:val="center"/>
        <w:rPr>
          <w:b/>
          <w:sz w:val="28"/>
          <w:szCs w:val="28"/>
        </w:rPr>
      </w:pPr>
      <w:r w:rsidRPr="00F80373">
        <w:rPr>
          <w:b/>
          <w:sz w:val="28"/>
          <w:szCs w:val="28"/>
        </w:rPr>
        <w:t>Положение</w:t>
      </w:r>
    </w:p>
    <w:p w:rsidR="004C1216" w:rsidRDefault="004C1216" w:rsidP="00DE6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шахматного турнира среди жителей</w:t>
      </w:r>
    </w:p>
    <w:p w:rsidR="004C1216" w:rsidRDefault="004C1216" w:rsidP="00DE6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</w:t>
      </w:r>
    </w:p>
    <w:p w:rsidR="004C1216" w:rsidRDefault="004C1216" w:rsidP="00DE6B51">
      <w:pPr>
        <w:jc w:val="center"/>
        <w:rPr>
          <w:b/>
          <w:sz w:val="28"/>
          <w:szCs w:val="28"/>
        </w:rPr>
      </w:pPr>
      <w:r w:rsidRPr="00DE6B51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Весна</w:t>
      </w:r>
      <w:r w:rsidRPr="00DE6B51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.</w:t>
      </w:r>
    </w:p>
    <w:p w:rsidR="004C1216" w:rsidRDefault="004C1216" w:rsidP="00DE6B51">
      <w:pPr>
        <w:jc w:val="center"/>
      </w:pPr>
    </w:p>
    <w:p w:rsidR="004C1216" w:rsidRDefault="004C1216" w:rsidP="00DE6B51">
      <w:pPr>
        <w:jc w:val="center"/>
      </w:pPr>
    </w:p>
    <w:p w:rsidR="004C1216" w:rsidRPr="0060572E" w:rsidRDefault="004C1216" w:rsidP="00DE6B51">
      <w:pPr>
        <w:jc w:val="center"/>
      </w:pPr>
    </w:p>
    <w:p w:rsidR="004C1216" w:rsidRPr="002C5819" w:rsidRDefault="004C1216" w:rsidP="00DE6B51">
      <w:pPr>
        <w:rPr>
          <w:b/>
        </w:rPr>
      </w:pPr>
      <w:r w:rsidRPr="002C5819">
        <w:rPr>
          <w:b/>
        </w:rPr>
        <w:t>1.Цели и задачи:</w:t>
      </w:r>
    </w:p>
    <w:p w:rsidR="004C1216" w:rsidRDefault="004C1216" w:rsidP="00DE6B51"/>
    <w:p w:rsidR="004C1216" w:rsidRPr="002C5819" w:rsidRDefault="004C1216" w:rsidP="00DE6B51">
      <w:r w:rsidRPr="002C5819">
        <w:t>- популяризаци</w:t>
      </w:r>
      <w:r>
        <w:t xml:space="preserve">я шахмат среди жителей Виллозского городского поселения; </w:t>
      </w:r>
    </w:p>
    <w:p w:rsidR="004C1216" w:rsidRDefault="004C1216" w:rsidP="00DE6B51">
      <w:r>
        <w:t>- выявление состава команды Виллозского городского поселения</w:t>
      </w:r>
      <w:r w:rsidRPr="004E4E83">
        <w:t>;</w:t>
      </w:r>
    </w:p>
    <w:p w:rsidR="004C1216" w:rsidRDefault="004C1216" w:rsidP="00DE6B51">
      <w:r w:rsidRPr="002C5819">
        <w:t>- пропаганда здорово</w:t>
      </w:r>
      <w:r>
        <w:t>го образа жизни;</w:t>
      </w:r>
    </w:p>
    <w:p w:rsidR="004C1216" w:rsidRDefault="004C1216" w:rsidP="00DE6B51">
      <w:r>
        <w:t>- организация активного досуга населения.</w:t>
      </w:r>
    </w:p>
    <w:p w:rsidR="004C1216" w:rsidRDefault="004C1216" w:rsidP="00DE6B51"/>
    <w:p w:rsidR="004C1216" w:rsidRDefault="004C1216" w:rsidP="00DE6B51"/>
    <w:p w:rsidR="004C1216" w:rsidRPr="002C5819" w:rsidRDefault="004C1216" w:rsidP="00DE6B51">
      <w:pPr>
        <w:rPr>
          <w:b/>
        </w:rPr>
      </w:pPr>
      <w:r w:rsidRPr="002C5819">
        <w:rPr>
          <w:b/>
        </w:rPr>
        <w:t>2.Руководство проведения турнира:</w:t>
      </w:r>
    </w:p>
    <w:p w:rsidR="004C1216" w:rsidRDefault="004C1216" w:rsidP="00DE6B51"/>
    <w:p w:rsidR="004C1216" w:rsidRPr="002C5819" w:rsidRDefault="004C1216" w:rsidP="00DE6B51">
      <w:r w:rsidRPr="002C5819">
        <w:t xml:space="preserve">- </w:t>
      </w:r>
      <w:r>
        <w:t>общее руководство осуществляет администрация Виллозского городского поселения;</w:t>
      </w:r>
    </w:p>
    <w:p w:rsidR="004C1216" w:rsidRDefault="004C1216" w:rsidP="00DE6B51">
      <w:r w:rsidRPr="002C5819">
        <w:t xml:space="preserve">- непосредственное проведение </w:t>
      </w:r>
      <w:r>
        <w:t>турнира</w:t>
      </w:r>
      <w:r w:rsidRPr="002C5819">
        <w:t xml:space="preserve"> во</w:t>
      </w:r>
      <w:r>
        <w:t xml:space="preserve">злагается на главного судью соревнования   </w:t>
      </w:r>
    </w:p>
    <w:p w:rsidR="004C1216" w:rsidRDefault="004C1216" w:rsidP="00DE6B51">
      <w:r>
        <w:t xml:space="preserve">  Беседина Сергея Александровича.</w:t>
      </w:r>
    </w:p>
    <w:p w:rsidR="004C1216" w:rsidRDefault="004C1216" w:rsidP="00DE6B51">
      <w:pPr>
        <w:rPr>
          <w:sz w:val="28"/>
          <w:szCs w:val="28"/>
        </w:rPr>
      </w:pPr>
    </w:p>
    <w:p w:rsidR="004C1216" w:rsidRDefault="004C1216" w:rsidP="00DE6B51">
      <w:pPr>
        <w:rPr>
          <w:sz w:val="28"/>
          <w:szCs w:val="28"/>
        </w:rPr>
      </w:pPr>
    </w:p>
    <w:p w:rsidR="004C1216" w:rsidRPr="00FB23CA" w:rsidRDefault="004C1216" w:rsidP="00DE6B51">
      <w:pPr>
        <w:rPr>
          <w:b/>
        </w:rPr>
      </w:pPr>
      <w:r w:rsidRPr="00FB23CA">
        <w:rPr>
          <w:b/>
        </w:rPr>
        <w:t>3.Участники турнира:</w:t>
      </w:r>
    </w:p>
    <w:p w:rsidR="004C1216" w:rsidRDefault="004C1216" w:rsidP="00DE6B51"/>
    <w:p w:rsidR="004C1216" w:rsidRPr="00FB23CA" w:rsidRDefault="004C1216" w:rsidP="00DE6B51">
      <w:r>
        <w:t>- жители Виллозского городского поселения;</w:t>
      </w:r>
    </w:p>
    <w:p w:rsidR="004C1216" w:rsidRDefault="004C1216" w:rsidP="00DE6B51">
      <w:r>
        <w:t xml:space="preserve">- члены клуба </w:t>
      </w:r>
      <w:r w:rsidRPr="00D20D6F">
        <w:t>“</w:t>
      </w:r>
      <w:r>
        <w:t>Белая ладья</w:t>
      </w:r>
      <w:r w:rsidRPr="00D20D6F">
        <w:t>”</w:t>
      </w:r>
      <w:r>
        <w:t>.</w:t>
      </w:r>
    </w:p>
    <w:p w:rsidR="004C1216" w:rsidRDefault="004C1216" w:rsidP="00DE6B51"/>
    <w:p w:rsidR="004C1216" w:rsidRDefault="004C1216" w:rsidP="00DE6B51"/>
    <w:p w:rsidR="004C1216" w:rsidRPr="00FB23CA" w:rsidRDefault="004C1216" w:rsidP="00DE6B51">
      <w:pPr>
        <w:rPr>
          <w:b/>
        </w:rPr>
      </w:pPr>
      <w:r w:rsidRPr="00FB23CA">
        <w:rPr>
          <w:b/>
        </w:rPr>
        <w:t>4.</w:t>
      </w:r>
      <w:r>
        <w:rPr>
          <w:b/>
        </w:rPr>
        <w:t xml:space="preserve"> </w:t>
      </w:r>
      <w:r w:rsidRPr="00FB23CA">
        <w:rPr>
          <w:b/>
        </w:rPr>
        <w:t>Сроки и место проведения турнира:</w:t>
      </w:r>
    </w:p>
    <w:p w:rsidR="004C1216" w:rsidRPr="00FB23CA" w:rsidRDefault="004C1216" w:rsidP="00DE6B51"/>
    <w:p w:rsidR="004C1216" w:rsidRDefault="004C1216" w:rsidP="00DE6B51">
      <w:pPr>
        <w:ind w:left="180" w:hanging="180"/>
      </w:pPr>
      <w:r>
        <w:t xml:space="preserve"> - шахматный турнир состоится с 15 апреля по 27 мая 2018г.;</w:t>
      </w:r>
    </w:p>
    <w:p w:rsidR="004C1216" w:rsidRPr="00FB23CA" w:rsidRDefault="004C1216" w:rsidP="00DE6B51">
      <w:r>
        <w:t xml:space="preserve"> - н</w:t>
      </w:r>
      <w:r w:rsidRPr="00FB23CA">
        <w:t xml:space="preserve">аграждение </w:t>
      </w:r>
      <w:r>
        <w:t xml:space="preserve">состоится 27 мая </w:t>
      </w:r>
      <w:r w:rsidRPr="00FB23CA">
        <w:t>в Д</w:t>
      </w:r>
      <w:r>
        <w:t>оме Культуры  гп.</w:t>
      </w:r>
      <w:r w:rsidRPr="00FB23CA">
        <w:t>Виллози Ломон</w:t>
      </w:r>
      <w:r>
        <w:t xml:space="preserve">осовского  района Ленинградской </w:t>
      </w:r>
      <w:r w:rsidRPr="00FB23CA">
        <w:t>области</w:t>
      </w:r>
      <w:r>
        <w:t>;</w:t>
      </w:r>
      <w:r w:rsidRPr="00FB23CA">
        <w:t xml:space="preserve"> </w:t>
      </w:r>
    </w:p>
    <w:p w:rsidR="004C1216" w:rsidRDefault="004C1216" w:rsidP="00DE6B51">
      <w:r w:rsidRPr="00FB23CA">
        <w:t xml:space="preserve"> </w:t>
      </w:r>
      <w:r>
        <w:t>- в</w:t>
      </w:r>
      <w:r w:rsidRPr="00FB23CA">
        <w:t>рем</w:t>
      </w:r>
      <w:r>
        <w:t>я проведения шахматного турнира</w:t>
      </w:r>
      <w:r w:rsidRPr="00625C78">
        <w:t xml:space="preserve"> </w:t>
      </w:r>
      <w:r>
        <w:t>согласно расписанию работы шахматного клуба.</w:t>
      </w:r>
    </w:p>
    <w:p w:rsidR="004C1216" w:rsidRDefault="004C1216" w:rsidP="00DE6B51"/>
    <w:p w:rsidR="004C1216" w:rsidRDefault="004C1216" w:rsidP="00DE6B51"/>
    <w:p w:rsidR="004C1216" w:rsidRDefault="004C1216" w:rsidP="00DE6B51">
      <w:pPr>
        <w:rPr>
          <w:b/>
        </w:rPr>
      </w:pPr>
    </w:p>
    <w:p w:rsidR="004C1216" w:rsidRDefault="004C1216" w:rsidP="00DE6B51">
      <w:pPr>
        <w:rPr>
          <w:b/>
        </w:rPr>
      </w:pPr>
    </w:p>
    <w:p w:rsidR="004C1216" w:rsidRDefault="004C1216" w:rsidP="00DE6B51">
      <w:pPr>
        <w:rPr>
          <w:b/>
        </w:rPr>
      </w:pPr>
    </w:p>
    <w:p w:rsidR="004C1216" w:rsidRDefault="004C1216" w:rsidP="00DE6B51">
      <w:pPr>
        <w:rPr>
          <w:b/>
        </w:rPr>
      </w:pPr>
    </w:p>
    <w:p w:rsidR="004C1216" w:rsidRPr="00FB23CA" w:rsidRDefault="004C1216" w:rsidP="00DE6B51">
      <w:pPr>
        <w:rPr>
          <w:b/>
        </w:rPr>
      </w:pPr>
      <w:r w:rsidRPr="00FB23CA">
        <w:rPr>
          <w:b/>
        </w:rPr>
        <w:t>5.</w:t>
      </w:r>
      <w:r>
        <w:rPr>
          <w:b/>
        </w:rPr>
        <w:t xml:space="preserve"> </w:t>
      </w:r>
      <w:r w:rsidRPr="00FB23CA">
        <w:rPr>
          <w:b/>
        </w:rPr>
        <w:t>Условия проведения соревнования:</w:t>
      </w:r>
    </w:p>
    <w:p w:rsidR="004C1216" w:rsidRPr="00FB23CA" w:rsidRDefault="004C1216" w:rsidP="00DE6B51"/>
    <w:p w:rsidR="004C1216" w:rsidRPr="00FB23CA" w:rsidRDefault="004C1216" w:rsidP="00CE0CAA">
      <w:r w:rsidRPr="00FB23CA">
        <w:t xml:space="preserve">Турнир проводится по правилам ФИДЕ. Каждый участник играет с </w:t>
      </w:r>
      <w:r>
        <w:t>каждым по две партии.</w:t>
      </w:r>
      <w:r w:rsidRPr="00FB23CA">
        <w:t xml:space="preserve"> </w:t>
      </w:r>
      <w:r>
        <w:t xml:space="preserve">    Время на одну партию 30</w:t>
      </w:r>
      <w:r w:rsidRPr="00FB23CA">
        <w:t xml:space="preserve"> минут</w:t>
      </w:r>
      <w:r>
        <w:t xml:space="preserve"> каждому участнику. В случае одинакового количества набранных очков, места распределяются согласно коэффициенту Бергера. При дележе призового места, между участниками, набравшими одинаковое количество очков, играются две дополнительные партии с укороченным контролем времени 10 + 5. В случае равенства участники играют две дополнительные партии 5 + 3. Если партии не выявили победителя, то призер определяется партией «Армагеддон». </w:t>
      </w:r>
    </w:p>
    <w:p w:rsidR="004C1216" w:rsidRPr="002C5819" w:rsidRDefault="004C1216" w:rsidP="00DE6B51"/>
    <w:p w:rsidR="004C1216" w:rsidRPr="002C5819" w:rsidRDefault="004C1216" w:rsidP="00DE6B51">
      <w:pPr>
        <w:pStyle w:val="msolistparagraphcxsplast"/>
        <w:shd w:val="clear" w:color="auto" w:fill="FFFFFF"/>
        <w:contextualSpacing/>
        <w:jc w:val="both"/>
        <w:rPr>
          <w:b/>
        </w:rPr>
      </w:pPr>
      <w:r w:rsidRPr="002C5819">
        <w:rPr>
          <w:b/>
        </w:rPr>
        <w:t>6.</w:t>
      </w:r>
      <w:r>
        <w:rPr>
          <w:b/>
        </w:rPr>
        <w:t xml:space="preserve"> </w:t>
      </w:r>
      <w:r w:rsidRPr="002C5819">
        <w:rPr>
          <w:b/>
        </w:rPr>
        <w:t>Финансирование турнира:</w:t>
      </w:r>
    </w:p>
    <w:p w:rsidR="004C1216" w:rsidRDefault="004C1216" w:rsidP="00DE6B51">
      <w:pPr>
        <w:pStyle w:val="msolistparagraphcxsplast"/>
        <w:shd w:val="clear" w:color="auto" w:fill="FFFFFF"/>
        <w:contextualSpacing/>
        <w:jc w:val="both"/>
      </w:pPr>
    </w:p>
    <w:p w:rsidR="004C1216" w:rsidRDefault="004C1216" w:rsidP="00DE6B51">
      <w:pPr>
        <w:pStyle w:val="msolistparagraphcxsplast"/>
        <w:shd w:val="clear" w:color="auto" w:fill="FFFFFF"/>
        <w:contextualSpacing/>
        <w:jc w:val="both"/>
      </w:pPr>
      <w:r>
        <w:t>- награждение, организация и проведение турнира – производится Администрацией Виллозского городского поселения из средств местного бюджета</w:t>
      </w:r>
    </w:p>
    <w:p w:rsidR="004C1216" w:rsidRDefault="004C1216" w:rsidP="00DE6B51">
      <w:pPr>
        <w:pStyle w:val="msolistparagraphcxsplast"/>
        <w:shd w:val="clear" w:color="auto" w:fill="FFFFFF"/>
        <w:contextualSpacing/>
        <w:jc w:val="both"/>
      </w:pPr>
    </w:p>
    <w:p w:rsidR="004C1216" w:rsidRPr="00AB1829" w:rsidRDefault="004C1216" w:rsidP="00DE6B51">
      <w:pPr>
        <w:rPr>
          <w:b/>
        </w:rPr>
      </w:pPr>
      <w:r w:rsidRPr="00AB1829">
        <w:rPr>
          <w:b/>
        </w:rPr>
        <w:t>7.Награждение:</w:t>
      </w:r>
    </w:p>
    <w:p w:rsidR="004C1216" w:rsidRDefault="004C1216" w:rsidP="00DE6B51"/>
    <w:p w:rsidR="004C1216" w:rsidRPr="000C3566" w:rsidRDefault="004C1216" w:rsidP="00DE6B51">
      <w:r>
        <w:t>- победители шахматного турнира, занявшие призовые места (1-ое,</w:t>
      </w:r>
      <w:r w:rsidRPr="000C3566">
        <w:t xml:space="preserve"> 2-ое и </w:t>
      </w:r>
      <w:r>
        <w:t>3-ье места)</w:t>
      </w:r>
    </w:p>
    <w:p w:rsidR="004C1216" w:rsidRPr="000C3566" w:rsidRDefault="004C1216" w:rsidP="00DE6B51">
      <w:r>
        <w:t xml:space="preserve">   награждаю</w:t>
      </w:r>
      <w:r w:rsidRPr="000C3566">
        <w:t xml:space="preserve">тся </w:t>
      </w:r>
      <w:r>
        <w:t>приза</w:t>
      </w:r>
      <w:r w:rsidRPr="000C3566">
        <w:t>м</w:t>
      </w:r>
      <w:r>
        <w:t>и и грамотами;</w:t>
      </w:r>
    </w:p>
    <w:p w:rsidR="004C1216" w:rsidRPr="000C3566" w:rsidRDefault="004C1216" w:rsidP="00DE6B51">
      <w:r>
        <w:t xml:space="preserve"> </w:t>
      </w:r>
      <w:r w:rsidRPr="000C3566">
        <w:t>- участники шахматного турнира не занявшие призовые места – награждаются</w:t>
      </w:r>
      <w:r>
        <w:t xml:space="preserve"> грамотами</w:t>
      </w:r>
      <w:r w:rsidRPr="000C3566">
        <w:t>.</w:t>
      </w:r>
    </w:p>
    <w:p w:rsidR="004C1216" w:rsidRDefault="004C1216" w:rsidP="00DE6B51"/>
    <w:p w:rsidR="004C1216" w:rsidRPr="00DE6B51" w:rsidRDefault="004C1216" w:rsidP="00DE6B51"/>
    <w:p w:rsidR="004C1216" w:rsidRPr="00DE6B51" w:rsidRDefault="004C1216" w:rsidP="00DE6B51"/>
    <w:p w:rsidR="004C1216" w:rsidRPr="00DE6B51" w:rsidRDefault="004C1216" w:rsidP="00DE6B51"/>
    <w:p w:rsidR="004C1216" w:rsidRPr="00DE6B51" w:rsidRDefault="004C1216" w:rsidP="00DE6B51"/>
    <w:p w:rsidR="004C1216" w:rsidRPr="00DE6B51" w:rsidRDefault="004C1216" w:rsidP="00DE6B51"/>
    <w:p w:rsidR="004C1216" w:rsidRPr="00DE6B51" w:rsidRDefault="004C1216" w:rsidP="00DE6B51"/>
    <w:p w:rsidR="004C1216" w:rsidRPr="00DE6B51" w:rsidRDefault="004C1216" w:rsidP="00DE6B51"/>
    <w:p w:rsidR="004C1216" w:rsidRPr="00DE6B51" w:rsidRDefault="004C1216" w:rsidP="00DE6B51"/>
    <w:p w:rsidR="004C1216" w:rsidRPr="00DE6B51" w:rsidRDefault="004C1216" w:rsidP="00DE6B51"/>
    <w:p w:rsidR="004C1216" w:rsidRPr="00DE6B51" w:rsidRDefault="004C1216" w:rsidP="00DE6B51"/>
    <w:p w:rsidR="004C1216" w:rsidRPr="00DE6B51" w:rsidRDefault="004C1216" w:rsidP="00DE6B51"/>
    <w:p w:rsidR="004C1216" w:rsidRPr="00DE6B51" w:rsidRDefault="004C1216" w:rsidP="00DE6B51"/>
    <w:p w:rsidR="004C1216" w:rsidRPr="00DE6B51" w:rsidRDefault="004C1216" w:rsidP="00DE6B51"/>
    <w:p w:rsidR="004C1216" w:rsidRPr="00DE6B51" w:rsidRDefault="004C1216" w:rsidP="00DE6B51"/>
    <w:p w:rsidR="004C1216" w:rsidRPr="00DE6B51" w:rsidRDefault="004C1216" w:rsidP="00DE6B51"/>
    <w:p w:rsidR="004C1216" w:rsidRPr="00DE6B51" w:rsidRDefault="004C1216" w:rsidP="00DE6B51"/>
    <w:p w:rsidR="004C1216" w:rsidRPr="00DE6B51" w:rsidRDefault="004C1216" w:rsidP="00DE6B51"/>
    <w:p w:rsidR="004C1216" w:rsidRPr="00DE6B51" w:rsidRDefault="004C1216" w:rsidP="00DE6B51"/>
    <w:p w:rsidR="004C1216" w:rsidRPr="00DE6B51" w:rsidRDefault="004C1216" w:rsidP="00DE6B51"/>
    <w:p w:rsidR="004C1216" w:rsidRPr="00DE6B51" w:rsidRDefault="004C1216" w:rsidP="00DE6B51"/>
    <w:p w:rsidR="004C1216" w:rsidRPr="00DE6B51" w:rsidRDefault="004C1216" w:rsidP="00DE6B51"/>
    <w:p w:rsidR="004C1216" w:rsidRPr="00DE6B51" w:rsidRDefault="004C1216" w:rsidP="00DE6B51"/>
    <w:p w:rsidR="004C1216" w:rsidRPr="00DE6B51" w:rsidRDefault="004C1216" w:rsidP="00DE6B51"/>
    <w:p w:rsidR="004C1216" w:rsidRPr="00DE6B51" w:rsidRDefault="004C1216" w:rsidP="00DE6B51"/>
    <w:p w:rsidR="004C1216" w:rsidRPr="00DE6B51" w:rsidRDefault="004C1216" w:rsidP="00DE6B51"/>
    <w:p w:rsidR="004C1216" w:rsidRPr="00DE6B51" w:rsidRDefault="004C1216" w:rsidP="00DE6B51"/>
    <w:p w:rsidR="004C1216" w:rsidRPr="00DE6B51" w:rsidRDefault="004C1216" w:rsidP="00DE6B51"/>
    <w:p w:rsidR="004C1216" w:rsidRPr="00404F93" w:rsidRDefault="004C1216" w:rsidP="007F392B">
      <w:pPr>
        <w:ind w:left="360"/>
        <w:jc w:val="right"/>
      </w:pPr>
      <w:r>
        <w:t>Приложение № 1</w:t>
      </w:r>
    </w:p>
    <w:p w:rsidR="004C1216" w:rsidRDefault="004C1216" w:rsidP="007F392B">
      <w:pPr>
        <w:ind w:left="660"/>
        <w:jc w:val="right"/>
      </w:pPr>
      <w:r w:rsidRPr="0098130E">
        <w:t xml:space="preserve">к </w:t>
      </w:r>
      <w:r>
        <w:t xml:space="preserve">Положению о </w:t>
      </w:r>
      <w:r w:rsidRPr="00033FDC">
        <w:t>проведении</w:t>
      </w:r>
      <w:r>
        <w:t xml:space="preserve">  </w:t>
      </w:r>
    </w:p>
    <w:p w:rsidR="004C1216" w:rsidRDefault="004C1216" w:rsidP="007F392B">
      <w:pPr>
        <w:ind w:left="660"/>
        <w:jc w:val="right"/>
      </w:pPr>
      <w:r>
        <w:t xml:space="preserve">шахматного турнира среди жителей </w:t>
      </w:r>
    </w:p>
    <w:p w:rsidR="004C1216" w:rsidRDefault="004C1216" w:rsidP="007F392B">
      <w:pPr>
        <w:ind w:left="660"/>
        <w:jc w:val="right"/>
      </w:pPr>
      <w:r>
        <w:t>Виллозского городского поселения.</w:t>
      </w:r>
    </w:p>
    <w:p w:rsidR="004C1216" w:rsidRPr="00404F93" w:rsidRDefault="004C1216" w:rsidP="007F392B">
      <w:pPr>
        <w:ind w:left="360"/>
        <w:jc w:val="right"/>
      </w:pPr>
      <w:r w:rsidRPr="00404F93">
        <w:t xml:space="preserve"> </w:t>
      </w:r>
    </w:p>
    <w:p w:rsidR="004C1216" w:rsidRPr="00404F93" w:rsidRDefault="004C1216" w:rsidP="007F392B">
      <w:pPr>
        <w:ind w:left="360"/>
        <w:jc w:val="right"/>
      </w:pPr>
      <w:r w:rsidRPr="00404F93">
        <w:t xml:space="preserve">Утверждаю: </w:t>
      </w:r>
    </w:p>
    <w:p w:rsidR="004C1216" w:rsidRPr="00404F93" w:rsidRDefault="004C1216" w:rsidP="007F392B">
      <w:pPr>
        <w:ind w:left="360"/>
        <w:jc w:val="right"/>
      </w:pPr>
      <w:r>
        <w:t xml:space="preserve">И.о.главы </w:t>
      </w:r>
      <w:r w:rsidRPr="00404F93">
        <w:t>администрации</w:t>
      </w:r>
    </w:p>
    <w:p w:rsidR="004C1216" w:rsidRPr="00404F93" w:rsidRDefault="004C1216" w:rsidP="007F392B">
      <w:pPr>
        <w:ind w:left="360"/>
        <w:jc w:val="right"/>
      </w:pPr>
      <w:r>
        <w:t>Виллозского городского поселения</w:t>
      </w:r>
      <w:r w:rsidRPr="00404F93">
        <w:t xml:space="preserve">  </w:t>
      </w:r>
    </w:p>
    <w:p w:rsidR="004C1216" w:rsidRPr="00404F93" w:rsidRDefault="004C1216" w:rsidP="007F392B">
      <w:pPr>
        <w:ind w:left="360"/>
        <w:jc w:val="right"/>
      </w:pPr>
      <w:r w:rsidRPr="00404F93">
        <w:t>__________________</w:t>
      </w:r>
      <w:r>
        <w:t>Почепцов Н.В.</w:t>
      </w:r>
    </w:p>
    <w:p w:rsidR="004C1216" w:rsidRDefault="004C1216" w:rsidP="007F392B">
      <w:pPr>
        <w:ind w:left="360"/>
        <w:jc w:val="both"/>
        <w:rPr>
          <w:sz w:val="28"/>
          <w:szCs w:val="28"/>
        </w:rPr>
      </w:pPr>
    </w:p>
    <w:p w:rsidR="004C1216" w:rsidRPr="00404F93" w:rsidRDefault="004C1216" w:rsidP="007F392B">
      <w:pPr>
        <w:ind w:left="360"/>
        <w:jc w:val="both"/>
        <w:rPr>
          <w:sz w:val="28"/>
          <w:szCs w:val="28"/>
        </w:rPr>
      </w:pPr>
    </w:p>
    <w:p w:rsidR="004C1216" w:rsidRPr="00404F93" w:rsidRDefault="004C1216" w:rsidP="007F392B">
      <w:pPr>
        <w:shd w:val="clear" w:color="auto" w:fill="FFFFFF"/>
        <w:jc w:val="center"/>
      </w:pPr>
      <w:r w:rsidRPr="00404F93">
        <w:rPr>
          <w:b/>
        </w:rPr>
        <w:t>СМЕТА</w:t>
      </w:r>
    </w:p>
    <w:p w:rsidR="004C1216" w:rsidRPr="007F392B" w:rsidRDefault="004C1216" w:rsidP="007F392B">
      <w:pPr>
        <w:jc w:val="center"/>
        <w:rPr>
          <w:b/>
        </w:rPr>
      </w:pPr>
      <w:r>
        <w:rPr>
          <w:b/>
        </w:rPr>
        <w:t>Затрат на проведение</w:t>
      </w:r>
      <w:r w:rsidRPr="007F392B">
        <w:rPr>
          <w:b/>
        </w:rPr>
        <w:t xml:space="preserve"> шахматного турнира среди жителей</w:t>
      </w:r>
    </w:p>
    <w:p w:rsidR="004C1216" w:rsidRPr="000C3566" w:rsidRDefault="004C1216" w:rsidP="007F392B">
      <w:pPr>
        <w:jc w:val="center"/>
        <w:rPr>
          <w:b/>
        </w:rPr>
      </w:pPr>
      <w:r>
        <w:rPr>
          <w:b/>
        </w:rPr>
        <w:t>Виллозского город</w:t>
      </w:r>
      <w:r w:rsidRPr="007F392B">
        <w:rPr>
          <w:b/>
        </w:rPr>
        <w:t>ского поселения</w:t>
      </w:r>
      <w:r>
        <w:rPr>
          <w:b/>
        </w:rPr>
        <w:t xml:space="preserve"> </w:t>
      </w:r>
      <w:r w:rsidRPr="007F392B">
        <w:rPr>
          <w:b/>
        </w:rPr>
        <w:t>“Весна”.</w:t>
      </w:r>
    </w:p>
    <w:p w:rsidR="004C1216" w:rsidRPr="00404F93" w:rsidRDefault="004C1216" w:rsidP="007F392B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04"/>
        <w:gridCol w:w="992"/>
        <w:gridCol w:w="2124"/>
        <w:gridCol w:w="2803"/>
      </w:tblGrid>
      <w:tr w:rsidR="004C1216" w:rsidRPr="00DA6136" w:rsidTr="005138F4">
        <w:tc>
          <w:tcPr>
            <w:tcW w:w="648" w:type="dxa"/>
          </w:tcPr>
          <w:p w:rsidR="004C1216" w:rsidRPr="004C6CC1" w:rsidRDefault="004C1216" w:rsidP="008B1CF3">
            <w:pPr>
              <w:jc w:val="both"/>
            </w:pPr>
            <w:r w:rsidRPr="004C6CC1">
              <w:t>№</w:t>
            </w:r>
          </w:p>
          <w:p w:rsidR="004C1216" w:rsidRPr="004C6CC1" w:rsidRDefault="004C1216" w:rsidP="008B1CF3">
            <w:pPr>
              <w:jc w:val="both"/>
            </w:pPr>
            <w:r w:rsidRPr="004C6CC1">
              <w:t>п/п</w:t>
            </w:r>
          </w:p>
        </w:tc>
        <w:tc>
          <w:tcPr>
            <w:tcW w:w="3004" w:type="dxa"/>
          </w:tcPr>
          <w:p w:rsidR="004C1216" w:rsidRPr="004C6CC1" w:rsidRDefault="004C1216" w:rsidP="008B1CF3">
            <w:pPr>
              <w:jc w:val="center"/>
            </w:pPr>
            <w:r w:rsidRPr="004C6CC1">
              <w:t>Наименование</w:t>
            </w:r>
          </w:p>
        </w:tc>
        <w:tc>
          <w:tcPr>
            <w:tcW w:w="992" w:type="dxa"/>
          </w:tcPr>
          <w:p w:rsidR="004C1216" w:rsidRPr="004C6CC1" w:rsidRDefault="004C1216" w:rsidP="00583DB7">
            <w:pPr>
              <w:jc w:val="center"/>
            </w:pPr>
            <w:r w:rsidRPr="004C6CC1">
              <w:t>Кол-во</w:t>
            </w:r>
          </w:p>
          <w:p w:rsidR="004C1216" w:rsidRPr="004C6CC1" w:rsidRDefault="004C1216" w:rsidP="00583DB7">
            <w:pPr>
              <w:jc w:val="center"/>
            </w:pPr>
            <w:r w:rsidRPr="004C6CC1">
              <w:t>Шт.</w:t>
            </w:r>
          </w:p>
          <w:p w:rsidR="004C1216" w:rsidRPr="004C6CC1" w:rsidRDefault="004C1216" w:rsidP="00583DB7">
            <w:pPr>
              <w:jc w:val="center"/>
            </w:pPr>
            <w:r w:rsidRPr="004C6CC1">
              <w:t>(уп.)</w:t>
            </w:r>
          </w:p>
        </w:tc>
        <w:tc>
          <w:tcPr>
            <w:tcW w:w="2124" w:type="dxa"/>
          </w:tcPr>
          <w:p w:rsidR="004C1216" w:rsidRPr="004C6CC1" w:rsidRDefault="004C1216" w:rsidP="008B1CF3">
            <w:pPr>
              <w:jc w:val="center"/>
            </w:pPr>
            <w:r w:rsidRPr="004C6CC1">
              <w:t>Цена, руб.</w:t>
            </w:r>
          </w:p>
          <w:p w:rsidR="004C1216" w:rsidRPr="004C6CC1" w:rsidRDefault="004C1216" w:rsidP="008B1CF3">
            <w:pPr>
              <w:jc w:val="center"/>
            </w:pPr>
          </w:p>
        </w:tc>
        <w:tc>
          <w:tcPr>
            <w:tcW w:w="2803" w:type="dxa"/>
          </w:tcPr>
          <w:p w:rsidR="004C1216" w:rsidRPr="004C6CC1" w:rsidRDefault="004C1216" w:rsidP="008B1CF3">
            <w:pPr>
              <w:jc w:val="center"/>
            </w:pPr>
            <w:r w:rsidRPr="004C6CC1">
              <w:t>Всего</w:t>
            </w:r>
          </w:p>
        </w:tc>
      </w:tr>
      <w:tr w:rsidR="004C1216" w:rsidRPr="00DA6136" w:rsidTr="008B1CF3">
        <w:tc>
          <w:tcPr>
            <w:tcW w:w="9571" w:type="dxa"/>
            <w:gridSpan w:val="5"/>
          </w:tcPr>
          <w:p w:rsidR="004C1216" w:rsidRPr="00DA6136" w:rsidRDefault="004C1216" w:rsidP="007F392B">
            <w:pPr>
              <w:rPr>
                <w:b/>
              </w:rPr>
            </w:pPr>
            <w:r>
              <w:rPr>
                <w:b/>
              </w:rPr>
              <w:t>1</w:t>
            </w:r>
            <w:r w:rsidRPr="00DA6136">
              <w:rPr>
                <w:b/>
              </w:rPr>
              <w:t>.</w:t>
            </w:r>
            <w:r>
              <w:rPr>
                <w:b/>
              </w:rPr>
              <w:t xml:space="preserve"> Расходные материалы                        (итого):    </w:t>
            </w:r>
            <w:r w:rsidRPr="00DA6136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              1705</w:t>
            </w:r>
            <w:r w:rsidRPr="00DA6136">
              <w:rPr>
                <w:b/>
              </w:rPr>
              <w:t xml:space="preserve">.00 руб.                         </w:t>
            </w:r>
          </w:p>
        </w:tc>
      </w:tr>
      <w:tr w:rsidR="004C1216" w:rsidRPr="00DA6136" w:rsidTr="005138F4">
        <w:tc>
          <w:tcPr>
            <w:tcW w:w="648" w:type="dxa"/>
          </w:tcPr>
          <w:p w:rsidR="004C1216" w:rsidRPr="00DA6136" w:rsidRDefault="004C1216" w:rsidP="008B1CF3">
            <w:pPr>
              <w:jc w:val="both"/>
              <w:rPr>
                <w:b/>
              </w:rPr>
            </w:pPr>
          </w:p>
        </w:tc>
        <w:tc>
          <w:tcPr>
            <w:tcW w:w="3004" w:type="dxa"/>
          </w:tcPr>
          <w:p w:rsidR="004C1216" w:rsidRPr="004C6CC1" w:rsidRDefault="004C1216" w:rsidP="00832F75">
            <w:pPr>
              <w:jc w:val="both"/>
            </w:pPr>
            <w:r>
              <w:t>Кубок КС 17164</w:t>
            </w:r>
          </w:p>
        </w:tc>
        <w:tc>
          <w:tcPr>
            <w:tcW w:w="992" w:type="dxa"/>
          </w:tcPr>
          <w:p w:rsidR="004C1216" w:rsidRPr="004C6CC1" w:rsidRDefault="004C1216" w:rsidP="008B1CF3">
            <w:pPr>
              <w:jc w:val="center"/>
            </w:pPr>
            <w:r>
              <w:t>1</w:t>
            </w:r>
          </w:p>
        </w:tc>
        <w:tc>
          <w:tcPr>
            <w:tcW w:w="2124" w:type="dxa"/>
          </w:tcPr>
          <w:p w:rsidR="004C1216" w:rsidRPr="00DA6136" w:rsidRDefault="004C1216" w:rsidP="005138F4">
            <w:pPr>
              <w:jc w:val="center"/>
              <w:rPr>
                <w:b/>
              </w:rPr>
            </w:pPr>
            <w:r>
              <w:t>1000 ,00</w:t>
            </w:r>
          </w:p>
        </w:tc>
        <w:tc>
          <w:tcPr>
            <w:tcW w:w="2803" w:type="dxa"/>
          </w:tcPr>
          <w:p w:rsidR="004C1216" w:rsidRPr="004C6CC1" w:rsidRDefault="004C1216" w:rsidP="005138F4">
            <w:pPr>
              <w:jc w:val="right"/>
            </w:pPr>
            <w:r>
              <w:t>1000</w:t>
            </w:r>
            <w:r w:rsidRPr="004C6CC1">
              <w:t>.00 руб.</w:t>
            </w:r>
          </w:p>
        </w:tc>
      </w:tr>
      <w:tr w:rsidR="004C1216" w:rsidRPr="00DA6136" w:rsidTr="005138F4">
        <w:tc>
          <w:tcPr>
            <w:tcW w:w="648" w:type="dxa"/>
          </w:tcPr>
          <w:p w:rsidR="004C1216" w:rsidRPr="00DA6136" w:rsidRDefault="004C1216" w:rsidP="008B1CF3">
            <w:pPr>
              <w:jc w:val="both"/>
              <w:rPr>
                <w:b/>
              </w:rPr>
            </w:pPr>
          </w:p>
        </w:tc>
        <w:tc>
          <w:tcPr>
            <w:tcW w:w="3004" w:type="dxa"/>
          </w:tcPr>
          <w:p w:rsidR="004C1216" w:rsidRPr="00885E2D" w:rsidRDefault="004C1216" w:rsidP="008B1CF3">
            <w:pPr>
              <w:jc w:val="both"/>
            </w:pPr>
            <w:r>
              <w:t xml:space="preserve">Медаль </w:t>
            </w:r>
            <w:r>
              <w:rPr>
                <w:lang w:val="en-US"/>
              </w:rPr>
              <w:t>M</w:t>
            </w:r>
            <w:r>
              <w:t xml:space="preserve"> 487</w:t>
            </w:r>
          </w:p>
        </w:tc>
        <w:tc>
          <w:tcPr>
            <w:tcW w:w="992" w:type="dxa"/>
          </w:tcPr>
          <w:p w:rsidR="004C1216" w:rsidRPr="004C6CC1" w:rsidRDefault="004C1216" w:rsidP="008B1CF3">
            <w:pPr>
              <w:jc w:val="center"/>
            </w:pPr>
            <w:r>
              <w:t>3</w:t>
            </w:r>
          </w:p>
        </w:tc>
        <w:tc>
          <w:tcPr>
            <w:tcW w:w="2124" w:type="dxa"/>
          </w:tcPr>
          <w:p w:rsidR="004C1216" w:rsidRPr="00DA6136" w:rsidRDefault="004C1216" w:rsidP="005138F4">
            <w:pPr>
              <w:jc w:val="center"/>
              <w:rPr>
                <w:b/>
              </w:rPr>
            </w:pPr>
            <w:r>
              <w:t>160,00</w:t>
            </w:r>
          </w:p>
        </w:tc>
        <w:tc>
          <w:tcPr>
            <w:tcW w:w="2803" w:type="dxa"/>
          </w:tcPr>
          <w:p w:rsidR="004C1216" w:rsidRPr="004C6CC1" w:rsidRDefault="004C1216" w:rsidP="005138F4">
            <w:pPr>
              <w:jc w:val="right"/>
            </w:pPr>
            <w:r>
              <w:t>480</w:t>
            </w:r>
            <w:r w:rsidRPr="004C6CC1">
              <w:t>.00 руб.</w:t>
            </w:r>
          </w:p>
        </w:tc>
      </w:tr>
      <w:tr w:rsidR="004C1216" w:rsidRPr="00DA6136" w:rsidTr="005138F4">
        <w:tc>
          <w:tcPr>
            <w:tcW w:w="648" w:type="dxa"/>
          </w:tcPr>
          <w:p w:rsidR="004C1216" w:rsidRPr="00DA6136" w:rsidRDefault="004C1216" w:rsidP="008B1CF3">
            <w:pPr>
              <w:jc w:val="both"/>
              <w:rPr>
                <w:b/>
              </w:rPr>
            </w:pPr>
          </w:p>
        </w:tc>
        <w:tc>
          <w:tcPr>
            <w:tcW w:w="3004" w:type="dxa"/>
          </w:tcPr>
          <w:p w:rsidR="004C1216" w:rsidRPr="00885E2D" w:rsidRDefault="004C1216" w:rsidP="008B1CF3">
            <w:pPr>
              <w:jc w:val="both"/>
            </w:pPr>
            <w:r>
              <w:t>Грамота 2</w:t>
            </w:r>
          </w:p>
        </w:tc>
        <w:tc>
          <w:tcPr>
            <w:tcW w:w="992" w:type="dxa"/>
          </w:tcPr>
          <w:p w:rsidR="004C1216" w:rsidRPr="00885E2D" w:rsidRDefault="004C1216" w:rsidP="008B1CF3">
            <w:pPr>
              <w:jc w:val="center"/>
            </w:pPr>
            <w:r>
              <w:t>15</w:t>
            </w:r>
          </w:p>
        </w:tc>
        <w:tc>
          <w:tcPr>
            <w:tcW w:w="2124" w:type="dxa"/>
          </w:tcPr>
          <w:p w:rsidR="004C1216" w:rsidRDefault="004C1216" w:rsidP="005138F4">
            <w:pPr>
              <w:jc w:val="center"/>
            </w:pPr>
            <w:r>
              <w:t>15,00</w:t>
            </w:r>
          </w:p>
        </w:tc>
        <w:tc>
          <w:tcPr>
            <w:tcW w:w="2803" w:type="dxa"/>
          </w:tcPr>
          <w:p w:rsidR="004C1216" w:rsidRDefault="004C1216" w:rsidP="005138F4">
            <w:pPr>
              <w:jc w:val="right"/>
            </w:pPr>
            <w:r>
              <w:t>225.00 руб.</w:t>
            </w:r>
          </w:p>
        </w:tc>
      </w:tr>
      <w:tr w:rsidR="004C1216" w:rsidRPr="00DA6136" w:rsidTr="008B1CF3">
        <w:tc>
          <w:tcPr>
            <w:tcW w:w="9571" w:type="dxa"/>
            <w:gridSpan w:val="5"/>
          </w:tcPr>
          <w:p w:rsidR="004C1216" w:rsidRPr="00DA6136" w:rsidRDefault="004C1216" w:rsidP="008B1CF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DA6136">
              <w:rPr>
                <w:b/>
              </w:rPr>
              <w:t>. Памятные подарки победителям    (итого):</w:t>
            </w:r>
            <w:r>
              <w:rPr>
                <w:b/>
              </w:rPr>
              <w:t xml:space="preserve">                                               4500.00 руб.</w:t>
            </w:r>
          </w:p>
        </w:tc>
      </w:tr>
      <w:tr w:rsidR="004C1216" w:rsidRPr="00DA6136" w:rsidTr="005138F4">
        <w:tc>
          <w:tcPr>
            <w:tcW w:w="648" w:type="dxa"/>
          </w:tcPr>
          <w:p w:rsidR="004C1216" w:rsidRPr="004C6CC1" w:rsidRDefault="004C1216" w:rsidP="008B1CF3">
            <w:pPr>
              <w:jc w:val="both"/>
            </w:pPr>
          </w:p>
        </w:tc>
        <w:tc>
          <w:tcPr>
            <w:tcW w:w="3004" w:type="dxa"/>
          </w:tcPr>
          <w:p w:rsidR="004C1216" w:rsidRPr="004C6CC1" w:rsidRDefault="004C1216" w:rsidP="008B1CF3">
            <w:pPr>
              <w:jc w:val="both"/>
            </w:pPr>
            <w:r w:rsidRPr="004C6CC1">
              <w:t>1 место</w:t>
            </w:r>
            <w:r>
              <w:t xml:space="preserve"> </w:t>
            </w:r>
          </w:p>
        </w:tc>
        <w:tc>
          <w:tcPr>
            <w:tcW w:w="992" w:type="dxa"/>
          </w:tcPr>
          <w:p w:rsidR="004C1216" w:rsidRPr="004C6CC1" w:rsidRDefault="004C1216" w:rsidP="008B1CF3">
            <w:pPr>
              <w:jc w:val="center"/>
            </w:pPr>
            <w:r>
              <w:t>1</w:t>
            </w:r>
          </w:p>
        </w:tc>
        <w:tc>
          <w:tcPr>
            <w:tcW w:w="2124" w:type="dxa"/>
          </w:tcPr>
          <w:p w:rsidR="004C1216" w:rsidRPr="00DA6136" w:rsidRDefault="004C1216" w:rsidP="005138F4">
            <w:pPr>
              <w:jc w:val="center"/>
              <w:rPr>
                <w:b/>
              </w:rPr>
            </w:pPr>
            <w:r>
              <w:t>2000,00</w:t>
            </w:r>
          </w:p>
        </w:tc>
        <w:tc>
          <w:tcPr>
            <w:tcW w:w="2803" w:type="dxa"/>
          </w:tcPr>
          <w:p w:rsidR="004C1216" w:rsidRPr="004C6CC1" w:rsidRDefault="004C1216" w:rsidP="005138F4">
            <w:pPr>
              <w:jc w:val="right"/>
            </w:pPr>
            <w:r>
              <w:t>2000</w:t>
            </w:r>
            <w:r w:rsidRPr="004C6CC1">
              <w:t>.00 руб.</w:t>
            </w:r>
          </w:p>
        </w:tc>
      </w:tr>
      <w:tr w:rsidR="004C1216" w:rsidRPr="00DA6136" w:rsidTr="005138F4">
        <w:tc>
          <w:tcPr>
            <w:tcW w:w="648" w:type="dxa"/>
          </w:tcPr>
          <w:p w:rsidR="004C1216" w:rsidRPr="004C6CC1" w:rsidRDefault="004C1216" w:rsidP="008B1CF3">
            <w:pPr>
              <w:jc w:val="both"/>
            </w:pPr>
          </w:p>
        </w:tc>
        <w:tc>
          <w:tcPr>
            <w:tcW w:w="3004" w:type="dxa"/>
          </w:tcPr>
          <w:p w:rsidR="004C1216" w:rsidRPr="004C6CC1" w:rsidRDefault="004C1216" w:rsidP="008B1CF3">
            <w:pPr>
              <w:jc w:val="both"/>
            </w:pPr>
            <w:r w:rsidRPr="004C6CC1">
              <w:t>2 место</w:t>
            </w:r>
          </w:p>
        </w:tc>
        <w:tc>
          <w:tcPr>
            <w:tcW w:w="992" w:type="dxa"/>
          </w:tcPr>
          <w:p w:rsidR="004C1216" w:rsidRPr="004C6CC1" w:rsidRDefault="004C1216" w:rsidP="008B1CF3">
            <w:pPr>
              <w:jc w:val="center"/>
            </w:pPr>
            <w:r>
              <w:t>1</w:t>
            </w:r>
          </w:p>
        </w:tc>
        <w:tc>
          <w:tcPr>
            <w:tcW w:w="2124" w:type="dxa"/>
          </w:tcPr>
          <w:p w:rsidR="004C1216" w:rsidRDefault="004C1216" w:rsidP="005138F4">
            <w:pPr>
              <w:jc w:val="center"/>
            </w:pPr>
            <w:r>
              <w:t>1500,00</w:t>
            </w:r>
          </w:p>
        </w:tc>
        <w:tc>
          <w:tcPr>
            <w:tcW w:w="2803" w:type="dxa"/>
          </w:tcPr>
          <w:p w:rsidR="004C1216" w:rsidRDefault="004C1216" w:rsidP="005138F4">
            <w:pPr>
              <w:jc w:val="right"/>
            </w:pPr>
            <w:r>
              <w:t>1500.00 руб.</w:t>
            </w:r>
          </w:p>
        </w:tc>
      </w:tr>
      <w:tr w:rsidR="004C1216" w:rsidRPr="00DA6136" w:rsidTr="005138F4">
        <w:tc>
          <w:tcPr>
            <w:tcW w:w="648" w:type="dxa"/>
          </w:tcPr>
          <w:p w:rsidR="004C1216" w:rsidRPr="004C6CC1" w:rsidRDefault="004C1216" w:rsidP="008B1CF3">
            <w:pPr>
              <w:jc w:val="both"/>
            </w:pPr>
          </w:p>
        </w:tc>
        <w:tc>
          <w:tcPr>
            <w:tcW w:w="3004" w:type="dxa"/>
          </w:tcPr>
          <w:p w:rsidR="004C1216" w:rsidRPr="004C6CC1" w:rsidRDefault="004C1216" w:rsidP="008B1CF3">
            <w:pPr>
              <w:jc w:val="both"/>
            </w:pPr>
            <w:r w:rsidRPr="004C6CC1">
              <w:t>3 место</w:t>
            </w:r>
            <w:r>
              <w:t xml:space="preserve"> </w:t>
            </w:r>
          </w:p>
        </w:tc>
        <w:tc>
          <w:tcPr>
            <w:tcW w:w="992" w:type="dxa"/>
          </w:tcPr>
          <w:p w:rsidR="004C1216" w:rsidRDefault="004C1216" w:rsidP="008B1CF3">
            <w:pPr>
              <w:jc w:val="center"/>
            </w:pPr>
            <w:r>
              <w:t>1</w:t>
            </w:r>
          </w:p>
        </w:tc>
        <w:tc>
          <w:tcPr>
            <w:tcW w:w="2124" w:type="dxa"/>
          </w:tcPr>
          <w:p w:rsidR="004C1216" w:rsidRDefault="004C1216" w:rsidP="005138F4">
            <w:pPr>
              <w:jc w:val="center"/>
            </w:pPr>
            <w:r>
              <w:t>1000,00</w:t>
            </w:r>
          </w:p>
        </w:tc>
        <w:tc>
          <w:tcPr>
            <w:tcW w:w="2803" w:type="dxa"/>
          </w:tcPr>
          <w:p w:rsidR="004C1216" w:rsidRDefault="004C1216" w:rsidP="005138F4">
            <w:pPr>
              <w:jc w:val="right"/>
            </w:pPr>
            <w:r>
              <w:t>1000.00 руб</w:t>
            </w:r>
          </w:p>
        </w:tc>
      </w:tr>
      <w:tr w:rsidR="004C1216" w:rsidRPr="00DA6136" w:rsidTr="008B1CF3">
        <w:tc>
          <w:tcPr>
            <w:tcW w:w="9571" w:type="dxa"/>
            <w:gridSpan w:val="5"/>
          </w:tcPr>
          <w:p w:rsidR="004C1216" w:rsidRPr="00DA6136" w:rsidRDefault="004C1216" w:rsidP="005138F4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ИТОГО:            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205</w:t>
            </w:r>
            <w:r w:rsidRPr="00DA6136">
              <w:rPr>
                <w:b/>
              </w:rPr>
              <w:t>.00 руб.</w:t>
            </w:r>
            <w:r>
              <w:rPr>
                <w:b/>
              </w:rPr>
              <w:t xml:space="preserve">         </w:t>
            </w:r>
          </w:p>
        </w:tc>
      </w:tr>
    </w:tbl>
    <w:p w:rsidR="004C1216" w:rsidRDefault="004C1216" w:rsidP="007F392B"/>
    <w:p w:rsidR="004C1216" w:rsidRDefault="004C1216" w:rsidP="00DE6B51"/>
    <w:p w:rsidR="004C1216" w:rsidRPr="00DE6B51" w:rsidRDefault="004C1216" w:rsidP="00DE6B51">
      <w:pPr>
        <w:tabs>
          <w:tab w:val="left" w:pos="3263"/>
        </w:tabs>
      </w:pPr>
    </w:p>
    <w:sectPr w:rsidR="004C1216" w:rsidRPr="00DE6B51" w:rsidSect="00DE6B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7460"/>
    <w:multiLevelType w:val="hybridMultilevel"/>
    <w:tmpl w:val="F0E2C176"/>
    <w:lvl w:ilvl="0" w:tplc="2AA0A94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B51"/>
    <w:rsid w:val="00031279"/>
    <w:rsid w:val="00033FDC"/>
    <w:rsid w:val="000447F0"/>
    <w:rsid w:val="00091EAE"/>
    <w:rsid w:val="00096928"/>
    <w:rsid w:val="000B68E6"/>
    <w:rsid w:val="000C3566"/>
    <w:rsid w:val="000F08CC"/>
    <w:rsid w:val="00100534"/>
    <w:rsid w:val="00175124"/>
    <w:rsid w:val="00192585"/>
    <w:rsid w:val="002B0DB3"/>
    <w:rsid w:val="002C5819"/>
    <w:rsid w:val="0030625D"/>
    <w:rsid w:val="00331D77"/>
    <w:rsid w:val="003A072B"/>
    <w:rsid w:val="00404F93"/>
    <w:rsid w:val="004656DB"/>
    <w:rsid w:val="00471EA3"/>
    <w:rsid w:val="0049373F"/>
    <w:rsid w:val="004C1216"/>
    <w:rsid w:val="004C6CC1"/>
    <w:rsid w:val="004E4E83"/>
    <w:rsid w:val="004F2527"/>
    <w:rsid w:val="005138F4"/>
    <w:rsid w:val="00583DB7"/>
    <w:rsid w:val="0060572E"/>
    <w:rsid w:val="00625C78"/>
    <w:rsid w:val="006A60A7"/>
    <w:rsid w:val="006C6BF8"/>
    <w:rsid w:val="00752317"/>
    <w:rsid w:val="00780D0F"/>
    <w:rsid w:val="00793E02"/>
    <w:rsid w:val="007B02DA"/>
    <w:rsid w:val="007B6475"/>
    <w:rsid w:val="007F392B"/>
    <w:rsid w:val="00832F75"/>
    <w:rsid w:val="00847BB7"/>
    <w:rsid w:val="00883C36"/>
    <w:rsid w:val="00885E2D"/>
    <w:rsid w:val="008B1CF3"/>
    <w:rsid w:val="008E3995"/>
    <w:rsid w:val="00980786"/>
    <w:rsid w:val="0098130E"/>
    <w:rsid w:val="009D6E4D"/>
    <w:rsid w:val="00A50819"/>
    <w:rsid w:val="00A773A3"/>
    <w:rsid w:val="00AB1829"/>
    <w:rsid w:val="00AF3737"/>
    <w:rsid w:val="00BA1FD0"/>
    <w:rsid w:val="00C27B31"/>
    <w:rsid w:val="00C3050E"/>
    <w:rsid w:val="00CA3364"/>
    <w:rsid w:val="00CA5DEE"/>
    <w:rsid w:val="00CC26CA"/>
    <w:rsid w:val="00CE0CAA"/>
    <w:rsid w:val="00D20D6F"/>
    <w:rsid w:val="00D443B1"/>
    <w:rsid w:val="00D55964"/>
    <w:rsid w:val="00DA6136"/>
    <w:rsid w:val="00DB0D56"/>
    <w:rsid w:val="00DE6806"/>
    <w:rsid w:val="00DE6B51"/>
    <w:rsid w:val="00E168E6"/>
    <w:rsid w:val="00F0212D"/>
    <w:rsid w:val="00F638F6"/>
    <w:rsid w:val="00F80373"/>
    <w:rsid w:val="00F83200"/>
    <w:rsid w:val="00FB23CA"/>
    <w:rsid w:val="00FF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5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B51"/>
    <w:pPr>
      <w:keepNext/>
      <w:tabs>
        <w:tab w:val="left" w:pos="1005"/>
      </w:tabs>
      <w:jc w:val="center"/>
      <w:outlineLvl w:val="1"/>
    </w:pPr>
    <w:rPr>
      <w:rFonts w:eastAsia="Calibri"/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E6B51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msolistparagraphcxsplast">
    <w:name w:val="msolistparagraphcxsplast"/>
    <w:basedOn w:val="Normal"/>
    <w:uiPriority w:val="99"/>
    <w:rsid w:val="00DE6B5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DE6B51"/>
    <w:pPr>
      <w:autoSpaceDE w:val="0"/>
      <w:autoSpaceDN w:val="0"/>
      <w:ind w:right="41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6B51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0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5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4</Pages>
  <Words>758</Words>
  <Characters>4323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ReunovV</cp:lastModifiedBy>
  <cp:revision>13</cp:revision>
  <cp:lastPrinted>2015-02-24T13:19:00Z</cp:lastPrinted>
  <dcterms:created xsi:type="dcterms:W3CDTF">2016-03-02T00:57:00Z</dcterms:created>
  <dcterms:modified xsi:type="dcterms:W3CDTF">2018-07-17T10:25:00Z</dcterms:modified>
</cp:coreProperties>
</file>