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8" w:rsidRDefault="00D034D8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ИЛЛОЗИ_ЧБ" style="position:absolute;left:0;text-align:left;margin-left:3in;margin-top:4.8pt;width:52.5pt;height:63pt;z-index:251658240;visibility:visible">
            <v:imagedata r:id="rId5" o:title=""/>
            <w10:wrap type="square" side="left"/>
          </v:shape>
        </w:pict>
      </w:r>
      <w:r>
        <w:rPr>
          <w:sz w:val="23"/>
          <w:szCs w:val="23"/>
        </w:rPr>
        <w:tab/>
      </w:r>
      <w:r>
        <w:rPr>
          <w:b/>
          <w:bCs/>
          <w:sz w:val="28"/>
          <w:szCs w:val="28"/>
        </w:rPr>
        <w:br w:type="textWrapping" w:clear="all"/>
      </w:r>
    </w:p>
    <w:p w:rsidR="00D034D8" w:rsidRDefault="00D034D8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D034D8" w:rsidRDefault="00D034D8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D034D8" w:rsidRDefault="00D034D8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D034D8" w:rsidRDefault="00D034D8" w:rsidP="0067437C">
      <w:pPr>
        <w:jc w:val="both"/>
        <w:rPr>
          <w:b/>
          <w:bCs/>
        </w:rPr>
      </w:pPr>
    </w:p>
    <w:p w:rsidR="00D034D8" w:rsidRDefault="00D034D8" w:rsidP="00640762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 № 388</w:t>
      </w:r>
    </w:p>
    <w:p w:rsidR="00D034D8" w:rsidRDefault="00D034D8" w:rsidP="0067437C">
      <w:pPr>
        <w:jc w:val="both"/>
        <w:rPr>
          <w:b/>
          <w:bCs/>
        </w:rPr>
      </w:pPr>
      <w:r>
        <w:rPr>
          <w:b/>
          <w:bCs/>
        </w:rPr>
        <w:t>«10» августа  2018года                                                                                            гп. Виллози</w:t>
      </w:r>
    </w:p>
    <w:p w:rsidR="00D034D8" w:rsidRDefault="00D034D8" w:rsidP="0067437C">
      <w:pPr>
        <w:jc w:val="both"/>
        <w:rPr>
          <w:b/>
          <w:bCs/>
        </w:rPr>
      </w:pPr>
    </w:p>
    <w:p w:rsidR="00D034D8" w:rsidRDefault="00D034D8" w:rsidP="0067437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D034D8" w:rsidTr="00640762">
        <w:tc>
          <w:tcPr>
            <w:tcW w:w="4361" w:type="dxa"/>
          </w:tcPr>
          <w:p w:rsidR="00D034D8" w:rsidRPr="00C86AD3" w:rsidRDefault="00D034D8" w:rsidP="00640762">
            <w:pPr>
              <w:jc w:val="both"/>
              <w:outlineLvl w:val="0"/>
              <w:rPr>
                <w:sz w:val="20"/>
                <w:szCs w:val="20"/>
              </w:rPr>
            </w:pPr>
            <w:r w:rsidRPr="00C86AD3">
              <w:rPr>
                <w:sz w:val="20"/>
                <w:szCs w:val="20"/>
              </w:rPr>
              <w:t>О внесении изменений в муниципальную программу «Жилье для молодежи на 2017-2020 годы»</w:t>
            </w:r>
            <w:r>
              <w:rPr>
                <w:sz w:val="20"/>
                <w:szCs w:val="20"/>
              </w:rPr>
              <w:t xml:space="preserve"> на территории муниципального образования Виллозское городское поселение Ломоносовского муниципального района Ленинградской области»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D034D8" w:rsidRDefault="00D034D8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034D8" w:rsidRDefault="00D034D8" w:rsidP="00674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 район  Ленинградской области», Решением Совета депутатов Виллозского городского поселения Ломоносовского района № 31 от 30.07.2018г. </w:t>
      </w:r>
    </w:p>
    <w:p w:rsidR="00D034D8" w:rsidRPr="003E570C" w:rsidRDefault="00D034D8" w:rsidP="003E570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34D8" w:rsidRDefault="00D034D8" w:rsidP="0067437C">
      <w:pPr>
        <w:jc w:val="center"/>
        <w:outlineLvl w:val="0"/>
        <w:rPr>
          <w:b/>
          <w:bCs/>
        </w:rPr>
      </w:pPr>
    </w:p>
    <w:p w:rsidR="00D034D8" w:rsidRDefault="00D034D8" w:rsidP="003E570C">
      <w:pPr>
        <w:pStyle w:val="List2"/>
        <w:ind w:left="210" w:firstLine="0"/>
        <w:jc w:val="both"/>
      </w:pPr>
      <w:r>
        <w:t xml:space="preserve"> 1.  Внести в муниципальную программу</w:t>
      </w:r>
      <w:r w:rsidRPr="00D666DD">
        <w:t xml:space="preserve"> </w:t>
      </w:r>
      <w:r w:rsidRPr="0067437C">
        <w:t>«Жилье для молодежи на 2017-2020 годы»</w:t>
      </w:r>
      <w:r>
        <w:t xml:space="preserve"> (далее - муниципальная программа), утвержденную Постановлением №78 от 15.03.2016 г. главы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следующие</w:t>
      </w:r>
      <w:r w:rsidRPr="0067437C">
        <w:t xml:space="preserve"> </w:t>
      </w:r>
      <w:r>
        <w:t xml:space="preserve">изменения: </w:t>
      </w:r>
    </w:p>
    <w:p w:rsidR="00D034D8" w:rsidRDefault="00D034D8" w:rsidP="003E570C">
      <w:pPr>
        <w:jc w:val="both"/>
      </w:pPr>
    </w:p>
    <w:p w:rsidR="00D034D8" w:rsidRDefault="00D034D8" w:rsidP="003E570C">
      <w:pPr>
        <w:pStyle w:val="BodyTextFirstIndent"/>
      </w:pPr>
      <w:r>
        <w:t>1.1.В паспорт муниципальной программы: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D034D8" w:rsidRPr="0002397C">
        <w:trPr>
          <w:cantSplit/>
          <w:trHeight w:val="369"/>
        </w:trPr>
        <w:tc>
          <w:tcPr>
            <w:tcW w:w="2943" w:type="dxa"/>
            <w:shd w:val="clear" w:color="auto" w:fill="FFFFFF"/>
          </w:tcPr>
          <w:p w:rsidR="00D034D8" w:rsidRDefault="00D034D8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финансовых ресурсов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  <w:p w:rsidR="00D034D8" w:rsidRPr="0002397C" w:rsidRDefault="00D034D8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D034D8" w:rsidRDefault="00D034D8" w:rsidP="00C71821">
            <w:r>
              <w:t>Источники финансирования:</w:t>
            </w:r>
          </w:p>
          <w:p w:rsidR="00D034D8" w:rsidRDefault="00D034D8" w:rsidP="00C71821">
            <w:r>
              <w:t>Средства областного бюджета</w:t>
            </w:r>
          </w:p>
          <w:p w:rsidR="00D034D8" w:rsidRDefault="00D034D8" w:rsidP="00C71821">
            <w:r>
              <w:t xml:space="preserve">Средства местного бюджета Виллозского городского поселения на реализацию мероприятий программы  составят 750,0 тыс. рублей </w:t>
            </w:r>
          </w:p>
          <w:p w:rsidR="00D034D8" w:rsidRDefault="00D034D8" w:rsidP="00C71821">
            <w:r>
              <w:t>2017 год – 0,00 рублей</w:t>
            </w:r>
          </w:p>
          <w:p w:rsidR="00D034D8" w:rsidRDefault="00D034D8" w:rsidP="00C71821">
            <w:r>
              <w:t>2018 год – 0,00 рублей</w:t>
            </w:r>
          </w:p>
          <w:p w:rsidR="00D034D8" w:rsidRDefault="00D034D8" w:rsidP="00C71821">
            <w:r w:rsidRPr="00B57522">
              <w:t>201</w:t>
            </w:r>
            <w:r>
              <w:t xml:space="preserve">9 году – 370,0 </w:t>
            </w:r>
            <w:r w:rsidRPr="00B57522">
              <w:t>тыс. рублей</w:t>
            </w:r>
          </w:p>
          <w:p w:rsidR="00D034D8" w:rsidRDefault="00D034D8" w:rsidP="00C71821">
            <w:r>
              <w:t xml:space="preserve">2020 году – 380,0 </w:t>
            </w:r>
            <w:r w:rsidRPr="00B57522">
              <w:t>тыс. р</w:t>
            </w:r>
            <w:r>
              <w:t>у</w:t>
            </w:r>
            <w:r w:rsidRPr="00B57522">
              <w:t>блей</w:t>
            </w:r>
          </w:p>
          <w:p w:rsidR="00D034D8" w:rsidRPr="0002397C" w:rsidRDefault="00D034D8" w:rsidP="00C71821">
            <w:r>
              <w:t>Прочие источники (средства молодых граждан, в т. ч. заемные)</w:t>
            </w:r>
          </w:p>
        </w:tc>
      </w:tr>
      <w:tr w:rsidR="00D034D8" w:rsidRPr="0002397C">
        <w:trPr>
          <w:cantSplit/>
          <w:trHeight w:val="468"/>
        </w:trPr>
        <w:tc>
          <w:tcPr>
            <w:tcW w:w="2943" w:type="dxa"/>
            <w:shd w:val="clear" w:color="auto" w:fill="FFFFFF"/>
          </w:tcPr>
          <w:p w:rsidR="00D034D8" w:rsidRPr="0002397C" w:rsidRDefault="00D034D8" w:rsidP="0070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индикаторы программы</w:t>
            </w:r>
          </w:p>
        </w:tc>
        <w:tc>
          <w:tcPr>
            <w:tcW w:w="6942" w:type="dxa"/>
          </w:tcPr>
          <w:p w:rsidR="00D034D8" w:rsidRDefault="00D034D8" w:rsidP="002E1C8E">
            <w:r>
              <w:t>Количество молодых семей, улучшивших жилищные условия 8:</w:t>
            </w:r>
          </w:p>
          <w:p w:rsidR="00D034D8" w:rsidRDefault="00D034D8" w:rsidP="00703E03">
            <w:r>
              <w:t>2017 год – 0</w:t>
            </w:r>
          </w:p>
          <w:p w:rsidR="00D034D8" w:rsidRDefault="00D034D8" w:rsidP="00703E03">
            <w:r>
              <w:t xml:space="preserve">2018 год – 0 </w:t>
            </w:r>
          </w:p>
          <w:p w:rsidR="00D034D8" w:rsidRDefault="00D034D8" w:rsidP="00703E03">
            <w:r w:rsidRPr="00B57522">
              <w:t>201</w:t>
            </w:r>
            <w:r>
              <w:t>9</w:t>
            </w:r>
            <w:r w:rsidRPr="00B57522">
              <w:t xml:space="preserve"> году- </w:t>
            </w:r>
            <w:r>
              <w:t xml:space="preserve">4    </w:t>
            </w:r>
          </w:p>
          <w:p w:rsidR="00D034D8" w:rsidRDefault="00D034D8" w:rsidP="00703E03">
            <w:r>
              <w:t>2020</w:t>
            </w:r>
            <w:r w:rsidRPr="00B57522">
              <w:t xml:space="preserve"> году- </w:t>
            </w:r>
            <w:r>
              <w:t xml:space="preserve">4   </w:t>
            </w:r>
          </w:p>
          <w:p w:rsidR="00D034D8" w:rsidRPr="00142E3A" w:rsidRDefault="00D034D8" w:rsidP="00703E03"/>
        </w:tc>
      </w:tr>
    </w:tbl>
    <w:p w:rsidR="00D034D8" w:rsidRDefault="00D034D8" w:rsidP="0067437C">
      <w:pPr>
        <w:jc w:val="both"/>
      </w:pPr>
    </w:p>
    <w:p w:rsidR="00D034D8" w:rsidRDefault="00D034D8" w:rsidP="0067437C">
      <w:pPr>
        <w:jc w:val="both"/>
      </w:pPr>
    </w:p>
    <w:p w:rsidR="00D034D8" w:rsidRDefault="00D034D8" w:rsidP="007E4A5E">
      <w:pPr>
        <w:pStyle w:val="BodyTextFirstIndent"/>
        <w:jc w:val="both"/>
      </w:pPr>
      <w:r>
        <w:t>1.2. В раздел 9. Система управления программой и контроль за выполнением мероприятий программы:</w:t>
      </w:r>
    </w:p>
    <w:p w:rsidR="00D034D8" w:rsidRPr="006C2116" w:rsidRDefault="00D034D8" w:rsidP="007E4A5E">
      <w:pPr>
        <w:pStyle w:val="BodyTextFirstIndent"/>
        <w:jc w:val="both"/>
      </w:pPr>
      <w:r w:rsidRPr="006C2116">
        <w:t>а) добавить абзац следующего содержания: «Предоставление и расходование субсидий из областного бюджета Ленинградской области бюджетам муниципальных образований в целях реализации подпрограммы «Жилье для молодежи»  осуществляется в соответствии с Постановлением Правительства Ленинградской области № 263  от 26.06.2014 г. «</w:t>
      </w:r>
      <w:r w:rsidRPr="006C2116">
        <w:rPr>
          <w:spacing w:val="2"/>
          <w:kern w:val="36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D034D8" w:rsidRDefault="00D034D8" w:rsidP="007E4A5E">
      <w:pPr>
        <w:pStyle w:val="BodyTextFirstIndent"/>
        <w:jc w:val="both"/>
        <w:rPr>
          <w:spacing w:val="2"/>
          <w:kern w:val="36"/>
        </w:rPr>
      </w:pPr>
      <w:r w:rsidRPr="00765A55">
        <w:rPr>
          <w:color w:val="2D2D2D"/>
          <w:spacing w:val="2"/>
          <w:kern w:val="36"/>
        </w:rPr>
        <w:t xml:space="preserve">б) </w:t>
      </w:r>
      <w:r w:rsidRPr="00765A55">
        <w:t>добавить абзац следующего содержания: «Предоставление социальных выплат осуществляется в соответствии с Приказом № 5 от 18.02.2016 г. Комитета по строительству «</w:t>
      </w:r>
      <w:r w:rsidRPr="00765A55">
        <w:rPr>
          <w:spacing w:val="2"/>
        </w:rPr>
        <w:t>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использования».</w:t>
      </w:r>
    </w:p>
    <w:p w:rsidR="00D034D8" w:rsidRDefault="00D034D8" w:rsidP="007E4A5E">
      <w:pPr>
        <w:pStyle w:val="ListParagraph"/>
        <w:autoSpaceDE w:val="0"/>
        <w:autoSpaceDN w:val="0"/>
        <w:adjustRightInd w:val="0"/>
        <w:ind w:left="0"/>
        <w:jc w:val="both"/>
      </w:pPr>
      <w:r>
        <w:t xml:space="preserve">1.3  В приложениях к муниципальной программе </w:t>
      </w:r>
      <w:r w:rsidRPr="0048421C">
        <w:t xml:space="preserve">«Жилье для молодежи» </w:t>
      </w:r>
      <w:r>
        <w:t>на 2017-2020 годы» на территории муниципального образования Виллозское городское поселение Ломоносовского района Ленинградской области:</w:t>
      </w:r>
    </w:p>
    <w:p w:rsidR="00D034D8" w:rsidRDefault="00D034D8" w:rsidP="007E4A5E">
      <w:pPr>
        <w:pStyle w:val="ListParagraph"/>
        <w:autoSpaceDE w:val="0"/>
        <w:autoSpaceDN w:val="0"/>
        <w:adjustRightInd w:val="0"/>
        <w:ind w:left="0"/>
        <w:jc w:val="both"/>
      </w:pPr>
      <w:r>
        <w:t xml:space="preserve">    а) Приложение № 2 «П</w:t>
      </w:r>
      <w:r w:rsidRPr="0048421C">
        <w:t>оря</w:t>
      </w:r>
      <w:r>
        <w:t>док</w:t>
      </w:r>
      <w:r w:rsidRPr="0048421C">
        <w:t xml:space="preserve">  предоставления  и расходования субсидий  из областного бюджета Ленинградской области, бюджетам муниципальных образований  Ленинградской области в целях реализации подпрограммы «Жилье для молодежи» Государственной программы  Ленинградской области « Обеспечение качественным жильем граждан на те</w:t>
      </w:r>
      <w:r>
        <w:t>рритории Ленинградской области»</w:t>
      </w:r>
      <w:r>
        <w:rPr>
          <w:spacing w:val="2"/>
          <w:kern w:val="36"/>
        </w:rPr>
        <w:t xml:space="preserve"> исключить.</w:t>
      </w:r>
      <w:r>
        <w:t xml:space="preserve"> </w:t>
      </w:r>
    </w:p>
    <w:p w:rsidR="00D034D8" w:rsidRPr="009C4D01" w:rsidRDefault="00D034D8" w:rsidP="007E4A5E">
      <w:pPr>
        <w:pStyle w:val="ListParagraph"/>
        <w:autoSpaceDE w:val="0"/>
        <w:autoSpaceDN w:val="0"/>
        <w:adjustRightInd w:val="0"/>
        <w:ind w:left="0"/>
        <w:jc w:val="both"/>
      </w:pPr>
      <w:r>
        <w:t xml:space="preserve">    б) Приложение № 3</w:t>
      </w:r>
      <w:r w:rsidRPr="009C4D01">
        <w:t xml:space="preserve"> </w:t>
      </w:r>
      <w:r>
        <w:t>«Положение</w:t>
      </w:r>
      <w:r w:rsidRPr="0048421C">
        <w:t xml:space="preserve"> о порядке  предоставления  молодым гражданам (молодым семьям), нуждающимся в улучшении жилищных условий, социальных выплат на строительство (приобретение) жилья  и их использования</w:t>
      </w:r>
      <w:r>
        <w:t xml:space="preserve">» исключить.  </w:t>
      </w:r>
    </w:p>
    <w:p w:rsidR="00D034D8" w:rsidRDefault="00D034D8" w:rsidP="007E4A5E">
      <w:pPr>
        <w:pStyle w:val="ListParagraph"/>
        <w:autoSpaceDE w:val="0"/>
        <w:autoSpaceDN w:val="0"/>
        <w:adjustRightInd w:val="0"/>
        <w:spacing w:after="60"/>
        <w:ind w:left="0"/>
        <w:jc w:val="both"/>
      </w:pPr>
      <w:r>
        <w:t xml:space="preserve">1.4  В приложение № 1 – План мероприятий (дорожная карта) к муниципальной программе </w:t>
      </w:r>
      <w:r w:rsidRPr="0048421C">
        <w:t xml:space="preserve">«Жилье для молодежи» </w:t>
      </w:r>
      <w:r>
        <w:t>на 2017-2020 годы» на территории муниципального образования Виллозское городское поселение Ломоносовского района Ленинградской области: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269"/>
        <w:gridCol w:w="3973"/>
      </w:tblGrid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№</w:t>
            </w:r>
          </w:p>
        </w:tc>
        <w:tc>
          <w:tcPr>
            <w:tcW w:w="5269" w:type="dxa"/>
          </w:tcPr>
          <w:p w:rsidR="00D034D8" w:rsidRDefault="00D034D8" w:rsidP="007E4A5E">
            <w:pPr>
              <w:jc w:val="both"/>
            </w:pPr>
            <w:r>
              <w:t>Наименование мероприятий</w:t>
            </w:r>
          </w:p>
          <w:p w:rsidR="00D034D8" w:rsidRDefault="00D034D8" w:rsidP="007E4A5E">
            <w:pPr>
              <w:jc w:val="both"/>
            </w:pPr>
          </w:p>
        </w:tc>
        <w:tc>
          <w:tcPr>
            <w:tcW w:w="3973" w:type="dxa"/>
          </w:tcPr>
          <w:p w:rsidR="00D034D8" w:rsidRDefault="00D034D8" w:rsidP="007E4A5E">
            <w:pPr>
              <w:jc w:val="both"/>
            </w:pPr>
            <w:r>
              <w:t>Сроки исполнения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1</w:t>
            </w:r>
          </w:p>
        </w:tc>
        <w:tc>
          <w:tcPr>
            <w:tcW w:w="5269" w:type="dxa"/>
          </w:tcPr>
          <w:p w:rsidR="00D034D8" w:rsidRDefault="00D034D8" w:rsidP="009C11A0">
            <w:r w:rsidRPr="001825D7">
              <w:t>Прием граждан, заявлений и документов по вопросу включения мо</w:t>
            </w:r>
            <w:r>
              <w:t xml:space="preserve">лодых семей в состав участников </w:t>
            </w:r>
            <w:r w:rsidRPr="001825D7">
              <w:t>программы;</w:t>
            </w:r>
            <w:r w:rsidRPr="001825D7">
              <w:br/>
              <w:t xml:space="preserve">Рассмотрение документов и принятие решения о включении либо отказе во включении молодой семьи в состав участников </w:t>
            </w:r>
            <w:r>
              <w:t>под</w:t>
            </w:r>
            <w:r w:rsidRPr="001825D7">
              <w:t>программы</w:t>
            </w:r>
          </w:p>
        </w:tc>
        <w:tc>
          <w:tcPr>
            <w:tcW w:w="3973" w:type="dxa"/>
          </w:tcPr>
          <w:p w:rsidR="00D034D8" w:rsidRDefault="00D034D8" w:rsidP="009C11A0">
            <w:r w:rsidRPr="00C86AD3">
              <w:rPr>
                <w:spacing w:val="2"/>
                <w:shd w:val="clear" w:color="auto" w:fill="FFFFFF"/>
              </w:rPr>
              <w:t>До 1 августа года, предшествующего планируемому году реализации мероприятия Программы.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2</w:t>
            </w:r>
          </w:p>
        </w:tc>
        <w:tc>
          <w:tcPr>
            <w:tcW w:w="5269" w:type="dxa"/>
          </w:tcPr>
          <w:p w:rsidR="00D034D8" w:rsidRPr="001825D7" w:rsidRDefault="00D034D8" w:rsidP="009C11A0">
            <w:r w:rsidRPr="001825D7">
              <w:t xml:space="preserve">Формирование списка молодых семей-участников </w:t>
            </w:r>
            <w:r>
              <w:t>под</w:t>
            </w:r>
            <w:r w:rsidRPr="001825D7">
              <w:t>программы, изъявивших желание получить социальную выплату в планируемом году, утверждение списка.</w:t>
            </w:r>
          </w:p>
        </w:tc>
        <w:tc>
          <w:tcPr>
            <w:tcW w:w="3973" w:type="dxa"/>
          </w:tcPr>
          <w:p w:rsidR="00D034D8" w:rsidRDefault="00D034D8" w:rsidP="007E4A5E">
            <w:pPr>
              <w:jc w:val="both"/>
            </w:pPr>
            <w:r>
              <w:t>Август текущего года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3</w:t>
            </w:r>
          </w:p>
        </w:tc>
        <w:tc>
          <w:tcPr>
            <w:tcW w:w="5269" w:type="dxa"/>
          </w:tcPr>
          <w:p w:rsidR="00D034D8" w:rsidRDefault="00D034D8" w:rsidP="009C11A0">
            <w:r w:rsidRPr="001825D7">
              <w:t>Подготовка и подача заявки на участие в конкурсном отборе муниципаль</w:t>
            </w:r>
            <w:r>
              <w:t>ных образований Ленинградской</w:t>
            </w:r>
            <w:r w:rsidRPr="001825D7">
              <w:t xml:space="preserve"> области для участия в п</w:t>
            </w:r>
            <w:r>
              <w:t>ланируемом году в реализации мероприятия  под</w:t>
            </w:r>
            <w:r w:rsidRPr="001825D7">
              <w:t>программы «</w:t>
            </w:r>
            <w:r>
              <w:t>Ж</w:t>
            </w:r>
            <w:r w:rsidRPr="001825D7">
              <w:t>и</w:t>
            </w:r>
            <w:r>
              <w:t xml:space="preserve">лье для молодежи» </w:t>
            </w:r>
          </w:p>
        </w:tc>
        <w:tc>
          <w:tcPr>
            <w:tcW w:w="3973" w:type="dxa"/>
          </w:tcPr>
          <w:p w:rsidR="00D034D8" w:rsidRPr="00903C57" w:rsidRDefault="00D034D8" w:rsidP="009C11A0">
            <w:r w:rsidRPr="00C86AD3">
              <w:rPr>
                <w:spacing w:val="2"/>
                <w:shd w:val="clear" w:color="auto" w:fill="FFFFFF"/>
              </w:rPr>
              <w:t>До 1 сентября года, предшествующего планируемому году реализации мероприятия подпрограммы.</w:t>
            </w:r>
          </w:p>
        </w:tc>
      </w:tr>
    </w:tbl>
    <w:p w:rsidR="00D034D8" w:rsidRDefault="00D034D8" w:rsidP="007E4A5E">
      <w:pPr>
        <w:pStyle w:val="ListParagraph"/>
        <w:ind w:left="709"/>
        <w:jc w:val="both"/>
      </w:pPr>
    </w:p>
    <w:p w:rsidR="00D034D8" w:rsidRDefault="00D034D8" w:rsidP="007E4A5E">
      <w:pPr>
        <w:pStyle w:val="ListParagraph"/>
        <w:ind w:left="0"/>
        <w:jc w:val="both"/>
      </w:pPr>
      <w:r>
        <w:t xml:space="preserve">     2.  Во всем остальном муниципальную программу </w:t>
      </w:r>
      <w:r w:rsidRPr="0048421C">
        <w:t xml:space="preserve">«Жилье для молодежи» </w:t>
      </w:r>
      <w:r>
        <w:t>на 2017-2020      годы» на территории муниципального образования Виллозское городское поселение Ломоносовского района Ленинградской области оставить без изменений.</w:t>
      </w:r>
    </w:p>
    <w:p w:rsidR="00D034D8" w:rsidRDefault="00D034D8" w:rsidP="007E4A5E">
      <w:pPr>
        <w:pStyle w:val="List2"/>
        <w:ind w:left="283" w:firstLine="0"/>
        <w:jc w:val="both"/>
      </w:pPr>
      <w:r>
        <w:t xml:space="preserve">3. 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Hyperlink"/>
          </w:rPr>
          <w:t>www.villozi-adm.ru</w:t>
        </w:r>
      </w:hyperlink>
      <w:r w:rsidRPr="004E72CD">
        <w:t>.</w:t>
      </w:r>
    </w:p>
    <w:p w:rsidR="00D034D8" w:rsidRDefault="00D034D8" w:rsidP="007E4A5E">
      <w:pPr>
        <w:pStyle w:val="List2"/>
        <w:jc w:val="both"/>
      </w:pPr>
      <w:r>
        <w:t xml:space="preserve">4.  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D034D8" w:rsidRDefault="00D034D8" w:rsidP="007E4A5E">
      <w:pPr>
        <w:pStyle w:val="List2"/>
        <w:jc w:val="both"/>
      </w:pPr>
      <w:r>
        <w:t>5.   Контроль за исполнением настоящего Постановления оставляю за собой.</w:t>
      </w:r>
    </w:p>
    <w:p w:rsidR="00D034D8" w:rsidRDefault="00D034D8" w:rsidP="0067437C">
      <w:pPr>
        <w:jc w:val="both"/>
      </w:pPr>
    </w:p>
    <w:p w:rsidR="00D034D8" w:rsidRDefault="00D034D8" w:rsidP="0067437C">
      <w:pPr>
        <w:jc w:val="both"/>
      </w:pPr>
    </w:p>
    <w:p w:rsidR="00D034D8" w:rsidRPr="00C875E1" w:rsidRDefault="00D034D8" w:rsidP="003E570C">
      <w:pPr>
        <w:pStyle w:val="BodyText"/>
      </w:pPr>
      <w:r>
        <w:t>Врио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D034D8" w:rsidRDefault="00D034D8" w:rsidP="003E570C">
      <w:pPr>
        <w:pStyle w:val="BodyText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                  Н.В. Почепцов</w:t>
      </w:r>
    </w:p>
    <w:p w:rsidR="00D034D8" w:rsidRDefault="00D034D8"/>
    <w:sectPr w:rsidR="00D034D8" w:rsidSect="009C11A0">
      <w:pgSz w:w="11906" w:h="16838"/>
      <w:pgMar w:top="357" w:right="907" w:bottom="125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37C"/>
    <w:rsid w:val="0002397C"/>
    <w:rsid w:val="00142E3A"/>
    <w:rsid w:val="00163C71"/>
    <w:rsid w:val="001825D7"/>
    <w:rsid w:val="00203DC5"/>
    <w:rsid w:val="0024680A"/>
    <w:rsid w:val="002E1C8E"/>
    <w:rsid w:val="00377E5B"/>
    <w:rsid w:val="003C7BF0"/>
    <w:rsid w:val="003E570C"/>
    <w:rsid w:val="004339E0"/>
    <w:rsid w:val="0048421C"/>
    <w:rsid w:val="004C7F0A"/>
    <w:rsid w:val="004E72CD"/>
    <w:rsid w:val="00580E81"/>
    <w:rsid w:val="00640762"/>
    <w:rsid w:val="0067437C"/>
    <w:rsid w:val="00693831"/>
    <w:rsid w:val="006941E2"/>
    <w:rsid w:val="006C2116"/>
    <w:rsid w:val="00703E03"/>
    <w:rsid w:val="00765A55"/>
    <w:rsid w:val="007B6061"/>
    <w:rsid w:val="007E4A5E"/>
    <w:rsid w:val="008F7BD6"/>
    <w:rsid w:val="00903C57"/>
    <w:rsid w:val="00945DAD"/>
    <w:rsid w:val="009C11A0"/>
    <w:rsid w:val="009C4D01"/>
    <w:rsid w:val="009F58BE"/>
    <w:rsid w:val="00A40F59"/>
    <w:rsid w:val="00A763AA"/>
    <w:rsid w:val="00AD2C6B"/>
    <w:rsid w:val="00AD4F4E"/>
    <w:rsid w:val="00B57522"/>
    <w:rsid w:val="00BF5557"/>
    <w:rsid w:val="00C01209"/>
    <w:rsid w:val="00C71821"/>
    <w:rsid w:val="00C86AD3"/>
    <w:rsid w:val="00C875E1"/>
    <w:rsid w:val="00D034D8"/>
    <w:rsid w:val="00D666DD"/>
    <w:rsid w:val="00EB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6743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43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TableGrid">
    <w:name w:val="Table Grid"/>
    <w:basedOn w:val="TableNormal"/>
    <w:uiPriority w:val="99"/>
    <w:rsid w:val="002E1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945D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45DAD"/>
    <w:pPr>
      <w:ind w:left="720"/>
    </w:pPr>
  </w:style>
  <w:style w:type="paragraph" w:styleId="List2">
    <w:name w:val="List 2"/>
    <w:basedOn w:val="Normal"/>
    <w:uiPriority w:val="99"/>
    <w:rsid w:val="003E570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E5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E57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870</Words>
  <Characters>4964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-</cp:lastModifiedBy>
  <cp:revision>3</cp:revision>
  <cp:lastPrinted>2018-08-22T06:56:00Z</cp:lastPrinted>
  <dcterms:created xsi:type="dcterms:W3CDTF">2018-08-22T07:02:00Z</dcterms:created>
  <dcterms:modified xsi:type="dcterms:W3CDTF">2018-08-24T11:30:00Z</dcterms:modified>
</cp:coreProperties>
</file>