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3" w:rsidRDefault="001A0773" w:rsidP="004473F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ИЛЛОЗИ_ЧБ" style="position:absolute;left:0;text-align:left;margin-left:234pt;margin-top:-9pt;width:52.7pt;height:63.1pt;z-index:251658240;visibility:visible">
            <v:imagedata r:id="rId5" o:title=""/>
            <w10:wrap type="square" side="left"/>
          </v:shape>
        </w:pict>
      </w:r>
    </w:p>
    <w:p w:rsidR="001A0773" w:rsidRDefault="001A0773" w:rsidP="004473FB">
      <w:pPr>
        <w:jc w:val="center"/>
        <w:rPr>
          <w:b/>
          <w:sz w:val="28"/>
          <w:szCs w:val="28"/>
        </w:rPr>
      </w:pPr>
    </w:p>
    <w:p w:rsidR="001A0773" w:rsidRDefault="001A0773" w:rsidP="0044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A0773" w:rsidRDefault="001A0773" w:rsidP="004473F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0773" w:rsidRDefault="001A0773" w:rsidP="0044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Виллозского городского поселения</w:t>
      </w:r>
    </w:p>
    <w:p w:rsidR="001A0773" w:rsidRDefault="001A0773" w:rsidP="004473F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1A0773" w:rsidRDefault="001A0773" w:rsidP="004473FB">
      <w:pPr>
        <w:ind w:left="3780" w:firstLine="36"/>
        <w:jc w:val="center"/>
        <w:rPr>
          <w:b/>
          <w:bCs/>
          <w:sz w:val="28"/>
        </w:rPr>
      </w:pPr>
    </w:p>
    <w:p w:rsidR="001A0773" w:rsidRDefault="001A0773" w:rsidP="004473FB">
      <w:pPr>
        <w:rPr>
          <w:b/>
          <w:sz w:val="22"/>
          <w:szCs w:val="22"/>
        </w:rPr>
      </w:pPr>
    </w:p>
    <w:p w:rsidR="001A0773" w:rsidRPr="002B0DB3" w:rsidRDefault="001A0773" w:rsidP="004473FB">
      <w:pPr>
        <w:pStyle w:val="BodyTex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№155</w:t>
      </w:r>
    </w:p>
    <w:p w:rsidR="001A0773" w:rsidRPr="002B0DB3" w:rsidRDefault="001A0773" w:rsidP="004473FB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1A0773" w:rsidRPr="00096928" w:rsidRDefault="001A0773" w:rsidP="004473FB">
      <w:pPr>
        <w:rPr>
          <w:b/>
        </w:rPr>
      </w:pPr>
      <w:r>
        <w:t>гп</w:t>
      </w:r>
      <w:r w:rsidRPr="00096928">
        <w:t>. Виллоз</w:t>
      </w:r>
      <w:r>
        <w:t>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tab/>
        <w:t>от «10</w:t>
      </w:r>
      <w:r w:rsidRPr="00096928">
        <w:t>»</w:t>
      </w:r>
      <w:r>
        <w:t xml:space="preserve"> октября 2018</w:t>
      </w:r>
      <w:r w:rsidRPr="00096928">
        <w:t xml:space="preserve"> года</w:t>
      </w:r>
      <w:r w:rsidRPr="00096928">
        <w:tab/>
      </w:r>
    </w:p>
    <w:p w:rsidR="001A0773" w:rsidRPr="000C3566" w:rsidRDefault="001A0773" w:rsidP="004473FB">
      <w:pPr>
        <w:pStyle w:val="Heading2"/>
        <w:jc w:val="left"/>
        <w:rPr>
          <w:u w:val="none"/>
        </w:rPr>
      </w:pPr>
      <w:r>
        <w:rPr>
          <w:u w:val="none"/>
        </w:rPr>
        <w:t xml:space="preserve">         </w:t>
      </w:r>
    </w:p>
    <w:p w:rsidR="001A0773" w:rsidRDefault="001A0773" w:rsidP="004473FB">
      <w:pPr>
        <w:rPr>
          <w:b/>
        </w:rPr>
      </w:pPr>
      <w:r>
        <w:rPr>
          <w:b/>
        </w:rPr>
        <w:t>«</w:t>
      </w:r>
      <w:r w:rsidRPr="007F392B">
        <w:rPr>
          <w:b/>
        </w:rPr>
        <w:t>О проведении</w:t>
      </w:r>
      <w:r>
        <w:rPr>
          <w:b/>
        </w:rPr>
        <w:t xml:space="preserve"> шахматного турнира</w:t>
      </w:r>
    </w:p>
    <w:p w:rsidR="001A0773" w:rsidRDefault="001A0773" w:rsidP="004473FB">
      <w:pPr>
        <w:rPr>
          <w:b/>
        </w:rPr>
      </w:pPr>
      <w:r>
        <w:rPr>
          <w:b/>
        </w:rPr>
        <w:t xml:space="preserve"> среди жителей и детей Виллозского городского поселения</w:t>
      </w:r>
    </w:p>
    <w:p w:rsidR="001A0773" w:rsidRPr="000C3566" w:rsidRDefault="001A0773" w:rsidP="004473FB">
      <w:pPr>
        <w:rPr>
          <w:b/>
        </w:rPr>
      </w:pPr>
      <w:r>
        <w:rPr>
          <w:b/>
        </w:rPr>
        <w:t xml:space="preserve"> “Золотая осень</w:t>
      </w:r>
      <w:r w:rsidRPr="002111E8">
        <w:rPr>
          <w:b/>
        </w:rPr>
        <w:t>”</w:t>
      </w:r>
      <w:r>
        <w:rPr>
          <w:b/>
        </w:rPr>
        <w:t>».</w:t>
      </w:r>
      <w:r w:rsidRPr="000C3566">
        <w:rPr>
          <w:b/>
        </w:rPr>
        <w:t xml:space="preserve"> </w:t>
      </w:r>
    </w:p>
    <w:p w:rsidR="001A0773" w:rsidRPr="006C6BF8" w:rsidRDefault="001A0773" w:rsidP="004473FB"/>
    <w:p w:rsidR="001A0773" w:rsidRDefault="001A0773" w:rsidP="004473FB">
      <w:pPr>
        <w:ind w:firstLine="540"/>
        <w:jc w:val="both"/>
      </w:pPr>
      <w:r w:rsidRPr="006C6BF8">
        <w:t xml:space="preserve">В связи </w:t>
      </w:r>
      <w:r w:rsidRPr="002C5819">
        <w:t>популяризаци</w:t>
      </w:r>
      <w:r>
        <w:t>я шахмат среди жителей Виллозского городского поселения,</w:t>
      </w:r>
    </w:p>
    <w:p w:rsidR="001A0773" w:rsidRDefault="001A0773" w:rsidP="004473FB">
      <w:pPr>
        <w:ind w:firstLine="540"/>
        <w:jc w:val="both"/>
      </w:pPr>
    </w:p>
    <w:p w:rsidR="001A0773" w:rsidRPr="000447F0" w:rsidRDefault="001A0773" w:rsidP="004473FB">
      <w:pPr>
        <w:ind w:firstLine="540"/>
        <w:jc w:val="both"/>
        <w:rPr>
          <w:b/>
        </w:rPr>
      </w:pPr>
      <w:r w:rsidRPr="000447F0">
        <w:rPr>
          <w:b/>
        </w:rPr>
        <w:t>РАСПОРЯЖАЮСЬ:</w:t>
      </w:r>
    </w:p>
    <w:p w:rsidR="001A0773" w:rsidRDefault="001A0773" w:rsidP="004473FB"/>
    <w:p w:rsidR="001A0773" w:rsidRDefault="001A0773" w:rsidP="004473FB">
      <w:pPr>
        <w:ind w:left="227" w:hanging="227"/>
        <w:jc w:val="both"/>
      </w:pPr>
      <w:r>
        <w:t>1.</w:t>
      </w:r>
      <w:r w:rsidRPr="00192585">
        <w:t xml:space="preserve">Утвердить Положение </w:t>
      </w:r>
      <w:r>
        <w:t xml:space="preserve">«О проведении </w:t>
      </w:r>
      <w:r w:rsidRPr="00BA1FD0">
        <w:t xml:space="preserve">шахматного турнира </w:t>
      </w:r>
      <w:r>
        <w:t>среди детей Виллозского городского поселения “Золотая осень</w:t>
      </w:r>
      <w:r w:rsidRPr="002111E8">
        <w:t>”</w:t>
      </w:r>
      <w:r>
        <w:t>»,</w:t>
      </w:r>
      <w:r w:rsidRPr="00BA1FD0">
        <w:t xml:space="preserve"> </w:t>
      </w:r>
      <w:r>
        <w:t xml:space="preserve">согласно приложению № 1 к настоящему </w:t>
      </w:r>
      <w:r w:rsidRPr="00192585">
        <w:t>Распоряжению.</w:t>
      </w:r>
    </w:p>
    <w:p w:rsidR="001A0773" w:rsidRDefault="001A0773" w:rsidP="00347178">
      <w:pPr>
        <w:ind w:left="227" w:hanging="227"/>
        <w:jc w:val="both"/>
      </w:pPr>
      <w:r>
        <w:t>2.</w:t>
      </w:r>
      <w:r w:rsidRPr="00192585">
        <w:t xml:space="preserve">Утвердить Положение </w:t>
      </w:r>
      <w:r>
        <w:t xml:space="preserve">«О проведении </w:t>
      </w:r>
      <w:r w:rsidRPr="00BA1FD0">
        <w:t xml:space="preserve">шахматного турнира </w:t>
      </w:r>
      <w:r>
        <w:t>среди жителей  Виллозского городского поселения “Золотая осень</w:t>
      </w:r>
      <w:r w:rsidRPr="002111E8">
        <w:t>”</w:t>
      </w:r>
      <w:r>
        <w:t>»,</w:t>
      </w:r>
      <w:r w:rsidRPr="00BA1FD0">
        <w:t xml:space="preserve"> </w:t>
      </w:r>
      <w:r>
        <w:t xml:space="preserve">согласно приложению № 2 к настоящему </w:t>
      </w:r>
      <w:r w:rsidRPr="00192585">
        <w:t>Распоряжению.</w:t>
      </w:r>
    </w:p>
    <w:p w:rsidR="001A0773" w:rsidRPr="0098130E" w:rsidRDefault="001A0773" w:rsidP="004473FB">
      <w:pPr>
        <w:ind w:left="227" w:hanging="227"/>
        <w:jc w:val="both"/>
      </w:pPr>
      <w:r>
        <w:t xml:space="preserve">3. </w:t>
      </w:r>
      <w:r w:rsidRPr="00033FDC">
        <w:t xml:space="preserve">Организацию и проведение соревнований, ответственность за жизнь и здоровье </w:t>
      </w:r>
      <w:r>
        <w:t>у</w:t>
      </w:r>
      <w:r w:rsidRPr="00033FDC">
        <w:t>частников возложить на</w:t>
      </w:r>
      <w:r>
        <w:t xml:space="preserve"> директора МУ «ЦКиД» Виллозского городского поселения- Терещенко В.Г., руководителя шахматного клуба Беседина С.А.</w:t>
      </w:r>
    </w:p>
    <w:p w:rsidR="001A0773" w:rsidRDefault="001A0773" w:rsidP="004473FB">
      <w:pPr>
        <w:ind w:left="227" w:hanging="227"/>
        <w:jc w:val="both"/>
      </w:pPr>
      <w:r>
        <w:t>4. Отделу по финансам</w:t>
      </w:r>
      <w:r w:rsidRPr="0098130E">
        <w:t xml:space="preserve"> администрации</w:t>
      </w:r>
      <w:r>
        <w:t xml:space="preserve"> Виллозского городского поселения- предусмотреть финансирование в   размере 6000 рублей (Шесть тысяч рублей) 00 копеек</w:t>
      </w:r>
      <w:r w:rsidRPr="0098130E">
        <w:t xml:space="preserve">, согласно  сметы, </w:t>
      </w:r>
      <w:r>
        <w:t>которая является Приложением №1</w:t>
      </w:r>
      <w:r w:rsidRPr="0098130E">
        <w:t xml:space="preserve"> к </w:t>
      </w:r>
      <w:r>
        <w:t xml:space="preserve">Положению «О </w:t>
      </w:r>
      <w:r w:rsidRPr="00033FDC">
        <w:t>проведении</w:t>
      </w:r>
      <w:r>
        <w:t xml:space="preserve"> шахматного турнира среди детей Виллозского городского поселения “Золотая осень</w:t>
      </w:r>
      <w:r w:rsidRPr="002111E8">
        <w:t>”</w:t>
      </w:r>
      <w:r>
        <w:t xml:space="preserve">». </w:t>
      </w:r>
    </w:p>
    <w:p w:rsidR="001A0773" w:rsidRDefault="001A0773" w:rsidP="00347178">
      <w:pPr>
        <w:ind w:left="227" w:hanging="227"/>
        <w:jc w:val="both"/>
      </w:pPr>
      <w:r>
        <w:t>5.</w:t>
      </w:r>
      <w:r w:rsidRPr="00347178">
        <w:t xml:space="preserve"> </w:t>
      </w:r>
      <w:r>
        <w:t>Отделу по финансам</w:t>
      </w:r>
      <w:r w:rsidRPr="0098130E">
        <w:t xml:space="preserve"> администрации</w:t>
      </w:r>
      <w:r>
        <w:t xml:space="preserve"> Виллозского городского поселения- предусмотреть финансирование в   размере 6000 рублей (Шесть тысяч рублей) 00 копеек</w:t>
      </w:r>
      <w:r w:rsidRPr="0098130E">
        <w:t xml:space="preserve">, согласно  сметы, </w:t>
      </w:r>
      <w:r>
        <w:t>которая является Приложением №1</w:t>
      </w:r>
      <w:r w:rsidRPr="0098130E">
        <w:t xml:space="preserve"> к </w:t>
      </w:r>
      <w:r>
        <w:t xml:space="preserve">Положению «О </w:t>
      </w:r>
      <w:r w:rsidRPr="00033FDC">
        <w:t>проведении</w:t>
      </w:r>
      <w:r>
        <w:t xml:space="preserve"> шахматного турнира среди жителей  Виллозского городского поселения “Золотая осень</w:t>
      </w:r>
      <w:r w:rsidRPr="002111E8">
        <w:t>”</w:t>
      </w:r>
      <w:r>
        <w:t xml:space="preserve">». </w:t>
      </w:r>
    </w:p>
    <w:p w:rsidR="001A0773" w:rsidRDefault="001A0773" w:rsidP="004473FB">
      <w:pPr>
        <w:ind w:left="227" w:hanging="227"/>
        <w:jc w:val="both"/>
      </w:pPr>
      <w:r>
        <w:t xml:space="preserve">6.  </w:t>
      </w:r>
      <w:r w:rsidRPr="0098130E">
        <w:t>Ознакомить</w:t>
      </w:r>
      <w:r w:rsidRPr="00DD1D73">
        <w:t xml:space="preserve"> </w:t>
      </w:r>
      <w:r>
        <w:t xml:space="preserve">Терещенко В.Г., Беседина С.А. с настоящим Распоряжением под </w:t>
      </w:r>
      <w:r w:rsidRPr="0098130E">
        <w:t xml:space="preserve">роспись. </w:t>
      </w:r>
    </w:p>
    <w:p w:rsidR="001A0773" w:rsidRPr="0098130E" w:rsidRDefault="001A0773" w:rsidP="004473FB">
      <w:pPr>
        <w:ind w:left="227" w:hanging="227"/>
        <w:jc w:val="both"/>
      </w:pPr>
      <w:r>
        <w:t xml:space="preserve">7.  Контроль за </w:t>
      </w:r>
      <w:r w:rsidRPr="0098130E">
        <w:t>ис</w:t>
      </w:r>
      <w:r>
        <w:t xml:space="preserve">полнением настоящего </w:t>
      </w:r>
      <w:r w:rsidRPr="0098130E">
        <w:t>Распоряжения оставляю за собой.</w:t>
      </w:r>
    </w:p>
    <w:p w:rsidR="001A0773" w:rsidRDefault="001A0773" w:rsidP="004473FB">
      <w:pPr>
        <w:rPr>
          <w:b/>
        </w:rPr>
      </w:pPr>
      <w:r>
        <w:rPr>
          <w:b/>
        </w:rPr>
        <w:t xml:space="preserve">            </w:t>
      </w:r>
    </w:p>
    <w:p w:rsidR="001A0773" w:rsidRDefault="001A0773" w:rsidP="004473FB">
      <w:pPr>
        <w:rPr>
          <w:b/>
        </w:rPr>
      </w:pPr>
    </w:p>
    <w:p w:rsidR="001A0773" w:rsidRDefault="001A0773" w:rsidP="004473FB">
      <w:pPr>
        <w:rPr>
          <w:b/>
        </w:rPr>
      </w:pPr>
    </w:p>
    <w:p w:rsidR="001A0773" w:rsidRPr="00847BB7" w:rsidRDefault="001A0773" w:rsidP="004473FB">
      <w:pPr>
        <w:ind w:firstLine="708"/>
        <w:rPr>
          <w:b/>
        </w:rPr>
      </w:pPr>
      <w:r>
        <w:rPr>
          <w:b/>
        </w:rPr>
        <w:t xml:space="preserve">Врио главы </w:t>
      </w:r>
      <w:r w:rsidRPr="00847BB7">
        <w:rPr>
          <w:b/>
        </w:rPr>
        <w:t>администрации</w:t>
      </w:r>
    </w:p>
    <w:p w:rsidR="001A0773" w:rsidRPr="002B0DB3" w:rsidRDefault="001A0773" w:rsidP="004473FB">
      <w:pPr>
        <w:ind w:firstLine="708"/>
        <w:rPr>
          <w:sz w:val="28"/>
          <w:szCs w:val="28"/>
        </w:rPr>
      </w:pPr>
      <w:r>
        <w:rPr>
          <w:b/>
        </w:rPr>
        <w:t>Виллозского город</w:t>
      </w:r>
      <w:r w:rsidRPr="00847BB7">
        <w:rPr>
          <w:b/>
        </w:rPr>
        <w:t xml:space="preserve">ского поселения        </w:t>
      </w:r>
      <w:r>
        <w:rPr>
          <w:b/>
        </w:rPr>
        <w:t xml:space="preserve">                               Н.В. Почепцов</w:t>
      </w:r>
    </w:p>
    <w:p w:rsidR="001A0773" w:rsidRDefault="001A0773" w:rsidP="004473FB"/>
    <w:p w:rsidR="001A0773" w:rsidRDefault="001A0773" w:rsidP="004473FB"/>
    <w:p w:rsidR="001A0773" w:rsidRPr="000447F0" w:rsidRDefault="001A0773" w:rsidP="004473FB">
      <w:r>
        <w:t>С Распоряжением ознакомлен:</w:t>
      </w:r>
      <w:r w:rsidRPr="000447F0">
        <w:t xml:space="preserve"> </w:t>
      </w:r>
    </w:p>
    <w:p w:rsidR="001A0773" w:rsidRDefault="001A0773" w:rsidP="004473FB">
      <w:r>
        <w:t>«___»  ___________________ 2018</w:t>
      </w:r>
      <w:r w:rsidRPr="000447F0">
        <w:t xml:space="preserve"> год _________________</w:t>
      </w:r>
      <w:r w:rsidRPr="00CE61DE">
        <w:t xml:space="preserve"> </w:t>
      </w:r>
      <w:r>
        <w:t>Терещенко В.Г.</w:t>
      </w:r>
    </w:p>
    <w:p w:rsidR="001A0773" w:rsidRDefault="001A0773" w:rsidP="004473FB"/>
    <w:p w:rsidR="001A0773" w:rsidRDefault="001A0773" w:rsidP="004473FB">
      <w:r>
        <w:t>«___»  ___________________ 2018</w:t>
      </w:r>
      <w:r w:rsidRPr="000447F0">
        <w:t xml:space="preserve"> год _________________</w:t>
      </w:r>
      <w:r w:rsidRPr="00CE61DE">
        <w:t xml:space="preserve"> </w:t>
      </w:r>
      <w:r>
        <w:t>Беседин С.А.</w:t>
      </w:r>
    </w:p>
    <w:p w:rsidR="001A0773" w:rsidRPr="00F638F6" w:rsidRDefault="001A0773" w:rsidP="00DE6B51">
      <w:pPr>
        <w:ind w:left="360"/>
        <w:jc w:val="right"/>
      </w:pPr>
      <w:r w:rsidRPr="00F638F6">
        <w:t>Приложение №1</w:t>
      </w:r>
    </w:p>
    <w:p w:rsidR="001A0773" w:rsidRPr="00F638F6" w:rsidRDefault="001A0773" w:rsidP="00DE6B51">
      <w:pPr>
        <w:ind w:left="360"/>
        <w:jc w:val="right"/>
      </w:pPr>
      <w:r>
        <w:t>к Р</w:t>
      </w:r>
      <w:r w:rsidRPr="00F638F6">
        <w:t xml:space="preserve">аспоряжению </w:t>
      </w:r>
    </w:p>
    <w:p w:rsidR="001A0773" w:rsidRDefault="001A0773" w:rsidP="00FB09EC">
      <w:pPr>
        <w:ind w:left="360"/>
        <w:jc w:val="both"/>
      </w:pPr>
      <w:r>
        <w:t xml:space="preserve">                                                                                                     </w:t>
      </w:r>
      <w:r w:rsidRPr="00F638F6">
        <w:t>№</w:t>
      </w:r>
      <w:r>
        <w:t xml:space="preserve"> ____ от </w:t>
      </w:r>
      <w:r w:rsidRPr="00F638F6">
        <w:t>«</w:t>
      </w:r>
      <w:r>
        <w:t>____ » октября 2018г.</w:t>
      </w:r>
    </w:p>
    <w:p w:rsidR="001A0773" w:rsidRDefault="001A0773" w:rsidP="00DE6B51"/>
    <w:p w:rsidR="001A0773" w:rsidRDefault="001A0773" w:rsidP="00DE6B51"/>
    <w:p w:rsidR="001A0773" w:rsidRDefault="001A0773" w:rsidP="00DE6B51">
      <w:pPr>
        <w:jc w:val="right"/>
      </w:pPr>
      <w:r>
        <w:t xml:space="preserve"> «УТВЕРЖДАЮ»</w:t>
      </w:r>
    </w:p>
    <w:p w:rsidR="001A0773" w:rsidRDefault="001A0773" w:rsidP="00DE6B51">
      <w:pPr>
        <w:jc w:val="right"/>
      </w:pPr>
      <w:r>
        <w:t xml:space="preserve">                                                                                         Врио главы администрации                                                                                                                                                                                   Виллозского городского поселения</w:t>
      </w:r>
    </w:p>
    <w:p w:rsidR="001A0773" w:rsidRPr="00F0212D" w:rsidRDefault="001A0773" w:rsidP="004473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12D">
        <w:t xml:space="preserve"> </w:t>
      </w:r>
      <w:r>
        <w:t xml:space="preserve">                      </w:t>
      </w:r>
      <w:r w:rsidRPr="00F0212D">
        <w:t xml:space="preserve">                                                           </w:t>
      </w:r>
      <w:r>
        <w:t xml:space="preserve">                 </w:t>
      </w:r>
      <w:r w:rsidRPr="00F0212D">
        <w:t xml:space="preserve">  </w:t>
      </w:r>
      <w:r>
        <w:t xml:space="preserve">      _____________Почепцов Н</w:t>
      </w:r>
      <w:r w:rsidRPr="00F0212D">
        <w:t>.В.</w:t>
      </w:r>
    </w:p>
    <w:p w:rsidR="001A0773" w:rsidRDefault="001A0773" w:rsidP="00DE6B51"/>
    <w:p w:rsidR="001A0773" w:rsidRDefault="001A0773" w:rsidP="00DE6B51">
      <w:pPr>
        <w:jc w:val="center"/>
        <w:rPr>
          <w:b/>
          <w:sz w:val="28"/>
          <w:szCs w:val="28"/>
        </w:rPr>
      </w:pPr>
      <w:r w:rsidRPr="00F80373">
        <w:rPr>
          <w:b/>
          <w:sz w:val="28"/>
          <w:szCs w:val="28"/>
        </w:rPr>
        <w:t>Положение</w:t>
      </w:r>
    </w:p>
    <w:p w:rsidR="001A0773" w:rsidRDefault="001A0773" w:rsidP="00DE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шахматного турнира среди детей</w:t>
      </w:r>
    </w:p>
    <w:p w:rsidR="001A0773" w:rsidRDefault="001A0773" w:rsidP="0011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Виллозского городского поселения</w:t>
      </w:r>
    </w:p>
    <w:p w:rsidR="001A0773" w:rsidRDefault="001A0773" w:rsidP="00112D85">
      <w:pPr>
        <w:jc w:val="center"/>
        <w:rPr>
          <w:b/>
          <w:sz w:val="28"/>
          <w:szCs w:val="28"/>
        </w:rPr>
      </w:pPr>
      <w:r w:rsidRPr="007E600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Золотая осень</w:t>
      </w:r>
      <w:r w:rsidRPr="007E600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».</w:t>
      </w:r>
    </w:p>
    <w:p w:rsidR="001A0773" w:rsidRDefault="001A0773" w:rsidP="00DE6B51">
      <w:pPr>
        <w:jc w:val="center"/>
      </w:pPr>
    </w:p>
    <w:p w:rsidR="001A0773" w:rsidRDefault="001A0773" w:rsidP="00DE6B51">
      <w:pPr>
        <w:jc w:val="center"/>
      </w:pPr>
    </w:p>
    <w:p w:rsidR="001A0773" w:rsidRPr="0060572E" w:rsidRDefault="001A0773" w:rsidP="00DE6B51">
      <w:pPr>
        <w:jc w:val="center"/>
      </w:pPr>
    </w:p>
    <w:p w:rsidR="001A0773" w:rsidRPr="002C5819" w:rsidRDefault="001A0773" w:rsidP="00DE6B51">
      <w:pPr>
        <w:rPr>
          <w:b/>
        </w:rPr>
      </w:pPr>
      <w:r w:rsidRPr="002C5819">
        <w:rPr>
          <w:b/>
        </w:rPr>
        <w:t>1.Цели и задачи:</w:t>
      </w:r>
    </w:p>
    <w:p w:rsidR="001A0773" w:rsidRDefault="001A0773" w:rsidP="00DE6B51"/>
    <w:p w:rsidR="001A0773" w:rsidRDefault="001A0773" w:rsidP="00DE6B51">
      <w:r w:rsidRPr="002C5819">
        <w:t>- популяризаци</w:t>
      </w:r>
      <w:r>
        <w:t>я шахмат среди детей Виллозского городского поселения;</w:t>
      </w:r>
    </w:p>
    <w:p w:rsidR="001A0773" w:rsidRPr="002C5819" w:rsidRDefault="001A0773" w:rsidP="00DE6B51">
      <w:r>
        <w:t xml:space="preserve">- выявление состава детской команды Виллозского городского поселения; </w:t>
      </w:r>
    </w:p>
    <w:p w:rsidR="001A0773" w:rsidRDefault="001A0773" w:rsidP="00DE6B51">
      <w:r w:rsidRPr="002C5819">
        <w:t>-</w:t>
      </w:r>
      <w:r>
        <w:t xml:space="preserve"> творческое и умственное развитие детей;</w:t>
      </w:r>
    </w:p>
    <w:p w:rsidR="001A0773" w:rsidRDefault="001A0773" w:rsidP="00DE6B51">
      <w:r>
        <w:t>- организация активного досуга населения.</w:t>
      </w:r>
    </w:p>
    <w:p w:rsidR="001A0773" w:rsidRDefault="001A0773" w:rsidP="00DE6B51"/>
    <w:p w:rsidR="001A0773" w:rsidRDefault="001A0773" w:rsidP="00DE6B51"/>
    <w:p w:rsidR="001A0773" w:rsidRDefault="001A0773" w:rsidP="00DE6B51"/>
    <w:p w:rsidR="001A0773" w:rsidRPr="002C5819" w:rsidRDefault="001A0773" w:rsidP="00DE6B51">
      <w:pPr>
        <w:rPr>
          <w:b/>
        </w:rPr>
      </w:pPr>
      <w:r w:rsidRPr="002C5819">
        <w:rPr>
          <w:b/>
        </w:rPr>
        <w:t>2.Руководство проведения турнира:</w:t>
      </w:r>
    </w:p>
    <w:p w:rsidR="001A0773" w:rsidRDefault="001A0773" w:rsidP="00DE6B51"/>
    <w:p w:rsidR="001A0773" w:rsidRPr="002C5819" w:rsidRDefault="001A0773" w:rsidP="00DE6B51">
      <w:r w:rsidRPr="002C5819">
        <w:t>- общее</w:t>
      </w:r>
      <w:r>
        <w:t xml:space="preserve"> руководство осуществляет администрация Виллозского город</w:t>
      </w:r>
      <w:r w:rsidRPr="002C5819">
        <w:t>ского поселения</w:t>
      </w:r>
      <w:r>
        <w:t>;</w:t>
      </w:r>
    </w:p>
    <w:p w:rsidR="001A0773" w:rsidRDefault="001A0773" w:rsidP="00DE6B51">
      <w:r w:rsidRPr="002C5819">
        <w:t xml:space="preserve">- непосредственное проведение </w:t>
      </w:r>
      <w:r>
        <w:t>турнира</w:t>
      </w:r>
      <w:r w:rsidRPr="002C5819">
        <w:t xml:space="preserve"> во</w:t>
      </w:r>
      <w:r>
        <w:t xml:space="preserve">злагается на главного судью соревнования   </w:t>
      </w:r>
    </w:p>
    <w:p w:rsidR="001A0773" w:rsidRDefault="001A0773" w:rsidP="00DE6B51">
      <w:r>
        <w:t xml:space="preserve">  Беседина Сергея Александровича.</w:t>
      </w:r>
    </w:p>
    <w:p w:rsidR="001A0773" w:rsidRDefault="001A0773" w:rsidP="00DE6B51">
      <w:pPr>
        <w:rPr>
          <w:sz w:val="28"/>
          <w:szCs w:val="28"/>
        </w:rPr>
      </w:pPr>
    </w:p>
    <w:p w:rsidR="001A0773" w:rsidRPr="00FB23CA" w:rsidRDefault="001A0773" w:rsidP="00DE6B51">
      <w:pPr>
        <w:rPr>
          <w:b/>
        </w:rPr>
      </w:pPr>
      <w:r w:rsidRPr="00FB23CA">
        <w:rPr>
          <w:b/>
        </w:rPr>
        <w:t>3.Участники турнира:</w:t>
      </w:r>
    </w:p>
    <w:p w:rsidR="001A0773" w:rsidRDefault="001A0773" w:rsidP="00DE6B51"/>
    <w:p w:rsidR="001A0773" w:rsidRPr="00FB23CA" w:rsidRDefault="001A0773" w:rsidP="000B16BD">
      <w:r>
        <w:t>- дети Виллозского город</w:t>
      </w:r>
      <w:r w:rsidRPr="00FB23CA">
        <w:t>ского поселения</w:t>
      </w:r>
      <w:r>
        <w:t>;</w:t>
      </w:r>
    </w:p>
    <w:p w:rsidR="001A0773" w:rsidRDefault="001A0773" w:rsidP="000B16BD">
      <w:r>
        <w:t xml:space="preserve">- члены кружка </w:t>
      </w:r>
      <w:r w:rsidRPr="00D20D6F">
        <w:t>“</w:t>
      </w:r>
      <w:r>
        <w:t>Дебют</w:t>
      </w:r>
      <w:r w:rsidRPr="00D20D6F">
        <w:t>”</w:t>
      </w:r>
      <w:r>
        <w:t>.</w:t>
      </w:r>
    </w:p>
    <w:p w:rsidR="001A0773" w:rsidRDefault="001A0773" w:rsidP="00DE6B51"/>
    <w:p w:rsidR="001A0773" w:rsidRDefault="001A0773" w:rsidP="00DE6B51"/>
    <w:p w:rsidR="001A0773" w:rsidRPr="00FB23CA" w:rsidRDefault="001A0773" w:rsidP="00DE6B51">
      <w:pPr>
        <w:rPr>
          <w:b/>
        </w:rPr>
      </w:pPr>
      <w:r w:rsidRPr="00FB23CA">
        <w:rPr>
          <w:b/>
        </w:rPr>
        <w:t>4.Сроки и место проведения турнира:</w:t>
      </w:r>
    </w:p>
    <w:p w:rsidR="001A0773" w:rsidRPr="00FB23CA" w:rsidRDefault="001A0773" w:rsidP="00DE6B51"/>
    <w:p w:rsidR="001A0773" w:rsidRDefault="001A0773" w:rsidP="000B16BD">
      <w:pPr>
        <w:ind w:left="180" w:hanging="180"/>
      </w:pPr>
      <w:r>
        <w:t>- шахматный турнир состоится с 11 октября по 18 ноября 2018г.;</w:t>
      </w:r>
    </w:p>
    <w:p w:rsidR="001A0773" w:rsidRPr="00FB23CA" w:rsidRDefault="001A0773" w:rsidP="000B16BD">
      <w:r>
        <w:t xml:space="preserve"> - н</w:t>
      </w:r>
      <w:r w:rsidRPr="00FB23CA">
        <w:t xml:space="preserve">аграждение </w:t>
      </w:r>
      <w:r>
        <w:t>состоится 18 ноября в Доме культуры гп</w:t>
      </w:r>
      <w:r w:rsidRPr="00FB23CA">
        <w:t>. Виллози Ломон</w:t>
      </w:r>
      <w:r>
        <w:t xml:space="preserve">осовского района Ленинградской </w:t>
      </w:r>
      <w:r w:rsidRPr="00FB23CA">
        <w:t>области</w:t>
      </w:r>
      <w:r>
        <w:t>;</w:t>
      </w:r>
      <w:r w:rsidRPr="00FB23CA">
        <w:t xml:space="preserve"> </w:t>
      </w:r>
    </w:p>
    <w:p w:rsidR="001A0773" w:rsidRDefault="001A0773" w:rsidP="000B16BD">
      <w:r w:rsidRPr="00FB23CA">
        <w:t xml:space="preserve"> </w:t>
      </w:r>
      <w:r>
        <w:t>- в</w:t>
      </w:r>
      <w:r w:rsidRPr="00FB23CA">
        <w:t>рем</w:t>
      </w:r>
      <w:r>
        <w:t>я проведения шахматного турнира</w:t>
      </w:r>
      <w:r w:rsidRPr="00625C78">
        <w:t xml:space="preserve"> </w:t>
      </w:r>
      <w:r>
        <w:t>согласно расписанию работы шахматного кружка.</w:t>
      </w:r>
    </w:p>
    <w:p w:rsidR="001A0773" w:rsidRDefault="001A0773" w:rsidP="00DE6B51">
      <w:pPr>
        <w:rPr>
          <w:b/>
        </w:rPr>
      </w:pPr>
    </w:p>
    <w:p w:rsidR="001A0773" w:rsidRDefault="001A0773" w:rsidP="00DE6B51">
      <w:pPr>
        <w:rPr>
          <w:b/>
        </w:rPr>
      </w:pPr>
    </w:p>
    <w:p w:rsidR="001A0773" w:rsidRDefault="001A0773" w:rsidP="00DE6B51">
      <w:pPr>
        <w:rPr>
          <w:b/>
        </w:rPr>
      </w:pPr>
      <w:r w:rsidRPr="00FB23CA">
        <w:rPr>
          <w:b/>
        </w:rPr>
        <w:t>5.Условия проведения соревнования:</w:t>
      </w:r>
    </w:p>
    <w:p w:rsidR="001A0773" w:rsidRPr="00FB23CA" w:rsidRDefault="001A0773" w:rsidP="00DE6B51">
      <w:pPr>
        <w:rPr>
          <w:b/>
        </w:rPr>
      </w:pPr>
      <w:r w:rsidRPr="00FB23CA">
        <w:t xml:space="preserve">Турнир проводится по правилам ФИДЕ. Каждый участник играет с </w:t>
      </w:r>
      <w:r>
        <w:t>каждым по две партии, в соответствии с жеребьевкой. Время на партию 30</w:t>
      </w:r>
      <w:r w:rsidRPr="00FB23CA">
        <w:t xml:space="preserve"> минут</w:t>
      </w:r>
      <w:r>
        <w:t xml:space="preserve"> каждому участнику. В случае одинакового количества набранных очков, места распределяются согласно коэффициенту Бергера. При дележе призового места, между участниками, набравшими одинаковое количество очков, играются две дополнительные партии с укороченным контролем времени 10 + 5. В случае равенства участники играют две дополнительные партии 5 + 3. Если партии не выявили победителя, то призер определяется партией «Армагеддон».</w:t>
      </w:r>
    </w:p>
    <w:p w:rsidR="001A0773" w:rsidRPr="002C5819" w:rsidRDefault="001A0773" w:rsidP="00DE6B51">
      <w:pPr>
        <w:pStyle w:val="msolistparagraphcxsplast"/>
        <w:shd w:val="clear" w:color="auto" w:fill="FFFFFF"/>
        <w:contextualSpacing/>
        <w:jc w:val="both"/>
        <w:rPr>
          <w:b/>
        </w:rPr>
      </w:pPr>
      <w:r w:rsidRPr="002C5819">
        <w:rPr>
          <w:b/>
        </w:rPr>
        <w:t>6.Финансирование турнира:</w:t>
      </w:r>
    </w:p>
    <w:p w:rsidR="001A0773" w:rsidRDefault="001A0773" w:rsidP="00DE6B51">
      <w:pPr>
        <w:pStyle w:val="msolistparagraphcxsplast"/>
        <w:shd w:val="clear" w:color="auto" w:fill="FFFFFF"/>
        <w:contextualSpacing/>
        <w:jc w:val="both"/>
      </w:pPr>
    </w:p>
    <w:p w:rsidR="001A0773" w:rsidRDefault="001A0773" w:rsidP="00DE6B51">
      <w:pPr>
        <w:pStyle w:val="msolistparagraphcxsplast"/>
        <w:shd w:val="clear" w:color="auto" w:fill="FFFFFF"/>
        <w:contextualSpacing/>
        <w:jc w:val="both"/>
      </w:pPr>
      <w:r>
        <w:t>- награждение, организация и проведение турнира – производится администрацией Виллозского городского  поселения.</w:t>
      </w:r>
    </w:p>
    <w:p w:rsidR="001A0773" w:rsidRDefault="001A0773" w:rsidP="00DE6B51">
      <w:pPr>
        <w:pStyle w:val="msolistparagraphcxsplast"/>
        <w:shd w:val="clear" w:color="auto" w:fill="FFFFFF"/>
        <w:contextualSpacing/>
        <w:jc w:val="both"/>
      </w:pPr>
    </w:p>
    <w:p w:rsidR="001A0773" w:rsidRPr="00AB1829" w:rsidRDefault="001A0773" w:rsidP="00DE6B51">
      <w:pPr>
        <w:rPr>
          <w:b/>
        </w:rPr>
      </w:pPr>
      <w:r w:rsidRPr="00AB1829">
        <w:rPr>
          <w:b/>
        </w:rPr>
        <w:t>7.Награждение:</w:t>
      </w:r>
    </w:p>
    <w:p w:rsidR="001A0773" w:rsidRDefault="001A0773" w:rsidP="00DE6B51"/>
    <w:p w:rsidR="001A0773" w:rsidRPr="000C3566" w:rsidRDefault="001A0773" w:rsidP="00FB09EC">
      <w:r>
        <w:t>- победители шахматного турнира, занявшие призовые места (1-ое,</w:t>
      </w:r>
      <w:r w:rsidRPr="000C3566">
        <w:t xml:space="preserve"> 2-ое и </w:t>
      </w:r>
      <w:r>
        <w:t>3-ье места)</w:t>
      </w:r>
    </w:p>
    <w:p w:rsidR="001A0773" w:rsidRPr="000C3566" w:rsidRDefault="001A0773" w:rsidP="00FB09EC">
      <w:r>
        <w:t xml:space="preserve">   награждаю</w:t>
      </w:r>
      <w:r w:rsidRPr="000C3566">
        <w:t xml:space="preserve">тся </w:t>
      </w:r>
      <w:r>
        <w:t>приза</w:t>
      </w:r>
      <w:r w:rsidRPr="000C3566">
        <w:t>м</w:t>
      </w:r>
      <w:r>
        <w:t>и и грамотами;</w:t>
      </w:r>
    </w:p>
    <w:p w:rsidR="001A0773" w:rsidRPr="000C3566" w:rsidRDefault="001A0773" w:rsidP="00FB09EC">
      <w:r>
        <w:t xml:space="preserve"> </w:t>
      </w:r>
      <w:r w:rsidRPr="000C3566">
        <w:t>- участники шахматного турнира не занявшие призовые места – награждаются</w:t>
      </w:r>
      <w:r>
        <w:t xml:space="preserve"> грамотами</w:t>
      </w:r>
      <w:r w:rsidRPr="000C3566">
        <w:t>.</w:t>
      </w:r>
    </w:p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Default="001A0773" w:rsidP="00DE6B51"/>
    <w:p w:rsidR="001A0773" w:rsidRDefault="001A0773" w:rsidP="00DE6B51"/>
    <w:p w:rsidR="001A0773" w:rsidRDefault="001A0773" w:rsidP="00DE6B51"/>
    <w:p w:rsidR="001A0773" w:rsidRDefault="001A0773" w:rsidP="00DE6B51"/>
    <w:p w:rsidR="001A0773" w:rsidRDefault="001A0773" w:rsidP="00DE6B51"/>
    <w:p w:rsidR="001A0773" w:rsidRDefault="001A0773" w:rsidP="00DE6B51"/>
    <w:p w:rsidR="001A0773" w:rsidRDefault="001A0773" w:rsidP="00DE6B51"/>
    <w:p w:rsidR="001A0773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Pr="00DE6B51" w:rsidRDefault="001A0773" w:rsidP="00DE6B51"/>
    <w:p w:rsidR="001A0773" w:rsidRDefault="001A0773" w:rsidP="00DE6B51"/>
    <w:p w:rsidR="001A0773" w:rsidRPr="00404F93" w:rsidRDefault="001A0773" w:rsidP="007F392B">
      <w:pPr>
        <w:ind w:left="360"/>
        <w:jc w:val="right"/>
      </w:pPr>
      <w:r>
        <w:t>Приложение № 1</w:t>
      </w:r>
    </w:p>
    <w:p w:rsidR="001A0773" w:rsidRDefault="001A0773" w:rsidP="007F392B">
      <w:pPr>
        <w:ind w:left="660"/>
        <w:jc w:val="right"/>
      </w:pPr>
      <w:r w:rsidRPr="0098130E">
        <w:t xml:space="preserve">к </w:t>
      </w:r>
      <w:r>
        <w:t xml:space="preserve">Положению «О </w:t>
      </w:r>
      <w:r w:rsidRPr="00033FDC">
        <w:t>проведении</w:t>
      </w:r>
      <w:r>
        <w:t xml:space="preserve">  </w:t>
      </w:r>
    </w:p>
    <w:p w:rsidR="001A0773" w:rsidRDefault="001A0773" w:rsidP="007F392B">
      <w:pPr>
        <w:ind w:left="660"/>
        <w:jc w:val="right"/>
      </w:pPr>
      <w:r>
        <w:t xml:space="preserve">шахматного турнира среди детей </w:t>
      </w:r>
    </w:p>
    <w:p w:rsidR="001A0773" w:rsidRDefault="001A0773" w:rsidP="007F392B">
      <w:pPr>
        <w:ind w:left="660"/>
        <w:jc w:val="right"/>
      </w:pPr>
      <w:r>
        <w:t xml:space="preserve"> Виллозского городского поселения</w:t>
      </w:r>
    </w:p>
    <w:p w:rsidR="001A0773" w:rsidRDefault="001A0773" w:rsidP="007F392B">
      <w:pPr>
        <w:ind w:left="660"/>
        <w:jc w:val="right"/>
      </w:pPr>
      <w:r>
        <w:t>“Золотая осень</w:t>
      </w:r>
      <w:r w:rsidRPr="002111E8">
        <w:t>”</w:t>
      </w:r>
    </w:p>
    <w:p w:rsidR="001A0773" w:rsidRPr="00404F93" w:rsidRDefault="001A0773" w:rsidP="007F392B">
      <w:pPr>
        <w:ind w:left="360"/>
        <w:jc w:val="right"/>
      </w:pPr>
      <w:r w:rsidRPr="00404F93">
        <w:t xml:space="preserve"> </w:t>
      </w:r>
    </w:p>
    <w:p w:rsidR="001A0773" w:rsidRPr="00404F93" w:rsidRDefault="001A0773" w:rsidP="007F392B">
      <w:pPr>
        <w:ind w:left="360"/>
        <w:jc w:val="right"/>
      </w:pPr>
      <w:r w:rsidRPr="00404F93">
        <w:t xml:space="preserve">Утверждаю: </w:t>
      </w:r>
    </w:p>
    <w:p w:rsidR="001A0773" w:rsidRPr="00404F93" w:rsidRDefault="001A0773" w:rsidP="007F392B">
      <w:pPr>
        <w:ind w:left="360"/>
        <w:jc w:val="right"/>
      </w:pPr>
      <w:r>
        <w:t xml:space="preserve">Врио главы </w:t>
      </w:r>
      <w:r w:rsidRPr="00404F93">
        <w:t>администрации</w:t>
      </w:r>
    </w:p>
    <w:p w:rsidR="001A0773" w:rsidRPr="00404F93" w:rsidRDefault="001A0773" w:rsidP="007F392B">
      <w:pPr>
        <w:ind w:left="360"/>
        <w:jc w:val="right"/>
      </w:pPr>
      <w:r>
        <w:t xml:space="preserve"> Виллозского городского поселения</w:t>
      </w:r>
      <w:r w:rsidRPr="00404F93">
        <w:t xml:space="preserve">  </w:t>
      </w:r>
    </w:p>
    <w:p w:rsidR="001A0773" w:rsidRPr="00404F93" w:rsidRDefault="001A0773" w:rsidP="007F392B">
      <w:pPr>
        <w:ind w:left="360"/>
        <w:jc w:val="right"/>
      </w:pPr>
      <w:r>
        <w:t>__________________ Почепцов Н</w:t>
      </w:r>
      <w:r w:rsidRPr="00404F93">
        <w:t>.В.</w:t>
      </w:r>
    </w:p>
    <w:p w:rsidR="001A0773" w:rsidRDefault="001A0773" w:rsidP="007F392B">
      <w:pPr>
        <w:ind w:left="360"/>
        <w:jc w:val="both"/>
        <w:rPr>
          <w:sz w:val="28"/>
          <w:szCs w:val="28"/>
        </w:rPr>
      </w:pPr>
    </w:p>
    <w:p w:rsidR="001A0773" w:rsidRPr="00404F93" w:rsidRDefault="001A0773" w:rsidP="007F392B">
      <w:pPr>
        <w:ind w:left="360"/>
        <w:jc w:val="both"/>
        <w:rPr>
          <w:sz w:val="28"/>
          <w:szCs w:val="28"/>
        </w:rPr>
      </w:pPr>
    </w:p>
    <w:p w:rsidR="001A0773" w:rsidRPr="00404F93" w:rsidRDefault="001A0773" w:rsidP="007F392B">
      <w:pPr>
        <w:shd w:val="clear" w:color="auto" w:fill="FFFFFF"/>
        <w:jc w:val="center"/>
      </w:pPr>
      <w:r w:rsidRPr="00404F93">
        <w:rPr>
          <w:b/>
        </w:rPr>
        <w:t>СМЕТА</w:t>
      </w:r>
    </w:p>
    <w:p w:rsidR="001A0773" w:rsidRPr="007F392B" w:rsidRDefault="001A0773" w:rsidP="007F392B">
      <w:pPr>
        <w:jc w:val="center"/>
        <w:rPr>
          <w:b/>
        </w:rPr>
      </w:pPr>
      <w:r>
        <w:rPr>
          <w:b/>
        </w:rPr>
        <w:t>на проведение шахматного турнира среди дет</w:t>
      </w:r>
      <w:r w:rsidRPr="007F392B">
        <w:rPr>
          <w:b/>
        </w:rPr>
        <w:t>ей</w:t>
      </w:r>
    </w:p>
    <w:p w:rsidR="001A0773" w:rsidRPr="000C3566" w:rsidRDefault="001A0773" w:rsidP="007F392B">
      <w:pPr>
        <w:jc w:val="center"/>
        <w:rPr>
          <w:b/>
        </w:rPr>
      </w:pPr>
      <w:r>
        <w:rPr>
          <w:b/>
        </w:rPr>
        <w:t>муниципального образования Виллозского городского поселения “Золотая осень</w:t>
      </w:r>
      <w:r w:rsidRPr="002111E8">
        <w:rPr>
          <w:b/>
        </w:rPr>
        <w:t>”</w:t>
      </w:r>
      <w:r w:rsidRPr="007F392B">
        <w:rPr>
          <w:b/>
        </w:rPr>
        <w:t>.</w:t>
      </w:r>
    </w:p>
    <w:p w:rsidR="001A0773" w:rsidRPr="00404F93" w:rsidRDefault="001A0773" w:rsidP="007F392B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960"/>
        <w:gridCol w:w="2868"/>
        <w:gridCol w:w="1915"/>
      </w:tblGrid>
      <w:tr w:rsidR="001A0773" w:rsidRPr="00DA6136" w:rsidTr="007418B3">
        <w:tc>
          <w:tcPr>
            <w:tcW w:w="648" w:type="dxa"/>
          </w:tcPr>
          <w:p w:rsidR="001A0773" w:rsidRPr="004C6CC1" w:rsidRDefault="001A0773" w:rsidP="007418B3">
            <w:pPr>
              <w:jc w:val="both"/>
            </w:pPr>
            <w:r w:rsidRPr="004C6CC1">
              <w:t>№</w:t>
            </w:r>
          </w:p>
          <w:p w:rsidR="001A0773" w:rsidRPr="004C6CC1" w:rsidRDefault="001A0773" w:rsidP="007418B3">
            <w:pPr>
              <w:jc w:val="both"/>
            </w:pPr>
            <w:r w:rsidRPr="004C6CC1">
              <w:t>п/п</w:t>
            </w:r>
          </w:p>
        </w:tc>
        <w:tc>
          <w:tcPr>
            <w:tcW w:w="3180" w:type="dxa"/>
          </w:tcPr>
          <w:p w:rsidR="001A0773" w:rsidRPr="004C6CC1" w:rsidRDefault="001A0773" w:rsidP="007418B3">
            <w:pPr>
              <w:jc w:val="center"/>
            </w:pPr>
            <w:r w:rsidRPr="004C6CC1">
              <w:t>Наименование</w:t>
            </w:r>
          </w:p>
        </w:tc>
        <w:tc>
          <w:tcPr>
            <w:tcW w:w="960" w:type="dxa"/>
          </w:tcPr>
          <w:p w:rsidR="001A0773" w:rsidRPr="004C6CC1" w:rsidRDefault="001A0773" w:rsidP="007418B3">
            <w:pPr>
              <w:jc w:val="both"/>
            </w:pPr>
            <w:r w:rsidRPr="004C6CC1">
              <w:t>Кол-во</w:t>
            </w:r>
          </w:p>
          <w:p w:rsidR="001A0773" w:rsidRPr="004C6CC1" w:rsidRDefault="001A0773" w:rsidP="007418B3">
            <w:pPr>
              <w:jc w:val="both"/>
            </w:pPr>
            <w:r w:rsidRPr="004C6CC1">
              <w:t>Шт.</w:t>
            </w:r>
          </w:p>
          <w:p w:rsidR="001A0773" w:rsidRPr="004C6CC1" w:rsidRDefault="001A0773" w:rsidP="007418B3">
            <w:pPr>
              <w:jc w:val="both"/>
            </w:pPr>
            <w:r w:rsidRPr="004C6CC1">
              <w:t>(уп.)</w:t>
            </w:r>
          </w:p>
        </w:tc>
        <w:tc>
          <w:tcPr>
            <w:tcW w:w="2868" w:type="dxa"/>
          </w:tcPr>
          <w:p w:rsidR="001A0773" w:rsidRPr="004C6CC1" w:rsidRDefault="001A0773" w:rsidP="007418B3">
            <w:pPr>
              <w:jc w:val="center"/>
            </w:pPr>
            <w:r w:rsidRPr="004C6CC1">
              <w:t>Цена, руб.</w:t>
            </w:r>
          </w:p>
          <w:p w:rsidR="001A0773" w:rsidRPr="004C6CC1" w:rsidRDefault="001A0773" w:rsidP="007418B3">
            <w:pPr>
              <w:jc w:val="center"/>
            </w:pPr>
            <w:r w:rsidRPr="004C6CC1">
              <w:t>За шт.</w:t>
            </w:r>
          </w:p>
        </w:tc>
        <w:tc>
          <w:tcPr>
            <w:tcW w:w="1915" w:type="dxa"/>
          </w:tcPr>
          <w:p w:rsidR="001A0773" w:rsidRPr="004C6CC1" w:rsidRDefault="001A0773" w:rsidP="007418B3">
            <w:pPr>
              <w:jc w:val="center"/>
            </w:pPr>
            <w:r w:rsidRPr="004C6CC1">
              <w:t>Всего</w:t>
            </w:r>
          </w:p>
        </w:tc>
      </w:tr>
      <w:tr w:rsidR="001A0773" w:rsidRPr="00DA6136" w:rsidTr="007418B3">
        <w:tc>
          <w:tcPr>
            <w:tcW w:w="9571" w:type="dxa"/>
            <w:gridSpan w:val="5"/>
          </w:tcPr>
          <w:p w:rsidR="001A0773" w:rsidRPr="00DA6136" w:rsidRDefault="001A0773" w:rsidP="007418B3">
            <w:pPr>
              <w:rPr>
                <w:b/>
              </w:rPr>
            </w:pPr>
            <w:r>
              <w:rPr>
                <w:b/>
              </w:rPr>
              <w:t>1</w:t>
            </w:r>
            <w:r w:rsidRPr="00DA6136">
              <w:rPr>
                <w:b/>
              </w:rPr>
              <w:t>.</w:t>
            </w:r>
            <w:r>
              <w:rPr>
                <w:b/>
              </w:rPr>
              <w:t xml:space="preserve"> Наградная атрибутика                           (итого):                                         1500</w:t>
            </w:r>
            <w:r w:rsidRPr="00DA6136">
              <w:rPr>
                <w:b/>
              </w:rPr>
              <w:t xml:space="preserve">.00 руб.                         </w:t>
            </w:r>
          </w:p>
        </w:tc>
      </w:tr>
      <w:tr w:rsidR="001A0773" w:rsidRPr="00DA6136" w:rsidTr="007418B3">
        <w:tc>
          <w:tcPr>
            <w:tcW w:w="648" w:type="dxa"/>
          </w:tcPr>
          <w:p w:rsidR="001A0773" w:rsidRPr="00DA6136" w:rsidRDefault="001A0773" w:rsidP="007418B3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A0773" w:rsidRPr="00DF4078" w:rsidRDefault="001A0773" w:rsidP="00FC2776">
            <w:r>
              <w:t>Кубок КС 18129</w:t>
            </w:r>
          </w:p>
        </w:tc>
        <w:tc>
          <w:tcPr>
            <w:tcW w:w="960" w:type="dxa"/>
          </w:tcPr>
          <w:p w:rsidR="001A0773" w:rsidRPr="004C6CC1" w:rsidRDefault="001A0773" w:rsidP="007418B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Pr="00DA6136" w:rsidRDefault="001A0773" w:rsidP="007418B3">
            <w:pPr>
              <w:rPr>
                <w:b/>
              </w:rPr>
            </w:pPr>
            <w:r>
              <w:t>960,00</w:t>
            </w:r>
            <w:r w:rsidRPr="004C6CC1">
              <w:t xml:space="preserve"> </w:t>
            </w:r>
          </w:p>
        </w:tc>
        <w:tc>
          <w:tcPr>
            <w:tcW w:w="1915" w:type="dxa"/>
          </w:tcPr>
          <w:p w:rsidR="001A0773" w:rsidRPr="001B2809" w:rsidRDefault="001A0773" w:rsidP="00FC2776">
            <w:r>
              <w:t>960.00 руб.</w:t>
            </w:r>
          </w:p>
        </w:tc>
      </w:tr>
      <w:tr w:rsidR="001A0773" w:rsidRPr="00DA6136" w:rsidTr="007418B3">
        <w:tc>
          <w:tcPr>
            <w:tcW w:w="648" w:type="dxa"/>
          </w:tcPr>
          <w:p w:rsidR="001A0773" w:rsidRPr="00DA6136" w:rsidRDefault="001A0773" w:rsidP="007418B3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A0773" w:rsidRPr="00D82A3A" w:rsidRDefault="001A0773" w:rsidP="00FC2776">
            <w:r w:rsidRPr="00DF4078">
              <w:t xml:space="preserve">Медаль </w:t>
            </w:r>
            <w:r w:rsidRPr="00DF4078">
              <w:rPr>
                <w:lang w:val="en-US"/>
              </w:rPr>
              <w:t>SM</w:t>
            </w:r>
            <w:r>
              <w:t xml:space="preserve"> 12</w:t>
            </w:r>
          </w:p>
        </w:tc>
        <w:tc>
          <w:tcPr>
            <w:tcW w:w="960" w:type="dxa"/>
          </w:tcPr>
          <w:p w:rsidR="001A0773" w:rsidRPr="004C6CC1" w:rsidRDefault="001A0773" w:rsidP="007418B3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1A0773" w:rsidRPr="00DA6136" w:rsidRDefault="001A0773" w:rsidP="007418B3">
            <w:pPr>
              <w:jc w:val="both"/>
              <w:rPr>
                <w:b/>
              </w:rPr>
            </w:pPr>
            <w:r>
              <w:t>120,00</w:t>
            </w:r>
          </w:p>
        </w:tc>
        <w:tc>
          <w:tcPr>
            <w:tcW w:w="1915" w:type="dxa"/>
          </w:tcPr>
          <w:p w:rsidR="001A0773" w:rsidRDefault="001A0773" w:rsidP="00FC2776">
            <w:r>
              <w:t>360.00 руб.</w:t>
            </w:r>
          </w:p>
        </w:tc>
      </w:tr>
      <w:tr w:rsidR="001A0773" w:rsidRPr="00DA6136" w:rsidTr="007418B3">
        <w:tc>
          <w:tcPr>
            <w:tcW w:w="648" w:type="dxa"/>
          </w:tcPr>
          <w:p w:rsidR="001A0773" w:rsidRPr="00DA6136" w:rsidRDefault="001A0773" w:rsidP="007418B3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A0773" w:rsidRPr="00DF4078" w:rsidRDefault="001A0773" w:rsidP="00FC2776">
            <w:r>
              <w:t>Грамота 6</w:t>
            </w:r>
            <w:r w:rsidRPr="00DF4078">
              <w:t>4</w:t>
            </w:r>
          </w:p>
        </w:tc>
        <w:tc>
          <w:tcPr>
            <w:tcW w:w="960" w:type="dxa"/>
          </w:tcPr>
          <w:p w:rsidR="001A0773" w:rsidRPr="004C6CC1" w:rsidRDefault="001A0773" w:rsidP="003A714F">
            <w:pPr>
              <w:jc w:val="center"/>
            </w:pPr>
            <w:r>
              <w:t>12</w:t>
            </w:r>
          </w:p>
        </w:tc>
        <w:tc>
          <w:tcPr>
            <w:tcW w:w="2868" w:type="dxa"/>
          </w:tcPr>
          <w:p w:rsidR="001A0773" w:rsidRPr="00DA6136" w:rsidRDefault="001A0773" w:rsidP="007418B3">
            <w:pPr>
              <w:jc w:val="both"/>
              <w:rPr>
                <w:b/>
              </w:rPr>
            </w:pPr>
            <w:r>
              <w:t>15,00</w:t>
            </w:r>
          </w:p>
        </w:tc>
        <w:tc>
          <w:tcPr>
            <w:tcW w:w="1915" w:type="dxa"/>
          </w:tcPr>
          <w:p w:rsidR="001A0773" w:rsidRDefault="001A0773" w:rsidP="00FC2776">
            <w:r>
              <w:t>180.00 руб.</w:t>
            </w:r>
          </w:p>
        </w:tc>
      </w:tr>
      <w:tr w:rsidR="001A0773" w:rsidRPr="00DA6136" w:rsidTr="007418B3">
        <w:tc>
          <w:tcPr>
            <w:tcW w:w="9571" w:type="dxa"/>
            <w:gridSpan w:val="5"/>
          </w:tcPr>
          <w:p w:rsidR="001A0773" w:rsidRPr="00DA6136" w:rsidRDefault="001A0773" w:rsidP="007418B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A6136">
              <w:rPr>
                <w:b/>
              </w:rPr>
              <w:t xml:space="preserve">. Памятные подарки победителям   </w:t>
            </w:r>
            <w:r>
              <w:rPr>
                <w:b/>
              </w:rPr>
              <w:t xml:space="preserve">     </w:t>
            </w:r>
            <w:r w:rsidRPr="00DA6136">
              <w:rPr>
                <w:b/>
              </w:rPr>
              <w:t xml:space="preserve"> (итого):</w:t>
            </w:r>
            <w:r>
              <w:rPr>
                <w:b/>
              </w:rPr>
              <w:t xml:space="preserve">                                         4500.00 руб.</w:t>
            </w:r>
          </w:p>
        </w:tc>
      </w:tr>
      <w:tr w:rsidR="001A0773" w:rsidRPr="00DA6136" w:rsidTr="007418B3">
        <w:tc>
          <w:tcPr>
            <w:tcW w:w="648" w:type="dxa"/>
          </w:tcPr>
          <w:p w:rsidR="001A0773" w:rsidRPr="004C6CC1" w:rsidRDefault="001A0773" w:rsidP="007418B3">
            <w:pPr>
              <w:jc w:val="both"/>
            </w:pPr>
          </w:p>
        </w:tc>
        <w:tc>
          <w:tcPr>
            <w:tcW w:w="3180" w:type="dxa"/>
          </w:tcPr>
          <w:p w:rsidR="001A0773" w:rsidRPr="004C6CC1" w:rsidRDefault="001A0773" w:rsidP="007418B3">
            <w:pPr>
              <w:jc w:val="both"/>
            </w:pPr>
            <w:r w:rsidRPr="004C6CC1">
              <w:t>1 место</w:t>
            </w:r>
            <w:r>
              <w:t xml:space="preserve"> </w:t>
            </w:r>
          </w:p>
        </w:tc>
        <w:tc>
          <w:tcPr>
            <w:tcW w:w="960" w:type="dxa"/>
          </w:tcPr>
          <w:p w:rsidR="001A0773" w:rsidRPr="004C6CC1" w:rsidRDefault="001A0773" w:rsidP="007418B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Pr="00DA6136" w:rsidRDefault="001A0773" w:rsidP="007418B3">
            <w:pPr>
              <w:jc w:val="both"/>
              <w:rPr>
                <w:b/>
              </w:rPr>
            </w:pPr>
            <w:r>
              <w:t>2000,00</w:t>
            </w:r>
          </w:p>
        </w:tc>
        <w:tc>
          <w:tcPr>
            <w:tcW w:w="1915" w:type="dxa"/>
          </w:tcPr>
          <w:p w:rsidR="001A0773" w:rsidRPr="004C6CC1" w:rsidRDefault="001A0773" w:rsidP="007418B3">
            <w:pPr>
              <w:jc w:val="both"/>
            </w:pPr>
            <w:r>
              <w:t>2000</w:t>
            </w:r>
            <w:r w:rsidRPr="004C6CC1">
              <w:t>.00 руб.</w:t>
            </w:r>
          </w:p>
        </w:tc>
      </w:tr>
      <w:tr w:rsidR="001A0773" w:rsidRPr="00DA6136" w:rsidTr="007418B3">
        <w:tc>
          <w:tcPr>
            <w:tcW w:w="648" w:type="dxa"/>
          </w:tcPr>
          <w:p w:rsidR="001A0773" w:rsidRPr="004C6CC1" w:rsidRDefault="001A0773" w:rsidP="007418B3">
            <w:pPr>
              <w:jc w:val="both"/>
            </w:pPr>
          </w:p>
        </w:tc>
        <w:tc>
          <w:tcPr>
            <w:tcW w:w="3180" w:type="dxa"/>
          </w:tcPr>
          <w:p w:rsidR="001A0773" w:rsidRPr="004C6CC1" w:rsidRDefault="001A0773" w:rsidP="007418B3">
            <w:pPr>
              <w:jc w:val="both"/>
            </w:pPr>
            <w:r w:rsidRPr="004C6CC1">
              <w:t>2 место</w:t>
            </w:r>
          </w:p>
        </w:tc>
        <w:tc>
          <w:tcPr>
            <w:tcW w:w="960" w:type="dxa"/>
          </w:tcPr>
          <w:p w:rsidR="001A0773" w:rsidRPr="004C6CC1" w:rsidRDefault="001A0773" w:rsidP="007418B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Default="001A0773" w:rsidP="007418B3">
            <w:pPr>
              <w:jc w:val="both"/>
            </w:pPr>
            <w:r>
              <w:t>1500,00</w:t>
            </w:r>
          </w:p>
        </w:tc>
        <w:tc>
          <w:tcPr>
            <w:tcW w:w="1915" w:type="dxa"/>
          </w:tcPr>
          <w:p w:rsidR="001A0773" w:rsidRDefault="001A0773" w:rsidP="007418B3">
            <w:pPr>
              <w:jc w:val="both"/>
            </w:pPr>
            <w:r>
              <w:t>1500.00 руб.</w:t>
            </w:r>
          </w:p>
        </w:tc>
      </w:tr>
      <w:tr w:rsidR="001A0773" w:rsidRPr="00DA6136" w:rsidTr="007418B3">
        <w:tc>
          <w:tcPr>
            <w:tcW w:w="648" w:type="dxa"/>
          </w:tcPr>
          <w:p w:rsidR="001A0773" w:rsidRPr="004C6CC1" w:rsidRDefault="001A0773" w:rsidP="007418B3">
            <w:pPr>
              <w:jc w:val="both"/>
            </w:pPr>
          </w:p>
        </w:tc>
        <w:tc>
          <w:tcPr>
            <w:tcW w:w="3180" w:type="dxa"/>
          </w:tcPr>
          <w:p w:rsidR="001A0773" w:rsidRPr="004C6CC1" w:rsidRDefault="001A0773" w:rsidP="007418B3">
            <w:pPr>
              <w:jc w:val="both"/>
            </w:pPr>
            <w:r w:rsidRPr="004C6CC1">
              <w:t>3 место</w:t>
            </w:r>
            <w:r>
              <w:t xml:space="preserve"> </w:t>
            </w:r>
          </w:p>
        </w:tc>
        <w:tc>
          <w:tcPr>
            <w:tcW w:w="960" w:type="dxa"/>
          </w:tcPr>
          <w:p w:rsidR="001A0773" w:rsidRDefault="001A0773" w:rsidP="007418B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Default="001A0773" w:rsidP="007418B3">
            <w:pPr>
              <w:jc w:val="both"/>
            </w:pPr>
            <w:r>
              <w:t>1000,00</w:t>
            </w:r>
          </w:p>
        </w:tc>
        <w:tc>
          <w:tcPr>
            <w:tcW w:w="1915" w:type="dxa"/>
          </w:tcPr>
          <w:p w:rsidR="001A0773" w:rsidRDefault="001A0773" w:rsidP="007418B3">
            <w:pPr>
              <w:jc w:val="both"/>
            </w:pPr>
            <w:r>
              <w:t>1000.00 руб.</w:t>
            </w:r>
          </w:p>
        </w:tc>
      </w:tr>
      <w:tr w:rsidR="001A0773" w:rsidRPr="00DA6136" w:rsidTr="007418B3">
        <w:tc>
          <w:tcPr>
            <w:tcW w:w="9571" w:type="dxa"/>
            <w:gridSpan w:val="5"/>
          </w:tcPr>
          <w:p w:rsidR="001A0773" w:rsidRPr="00DA6136" w:rsidRDefault="001A0773" w:rsidP="004473FB">
            <w:pPr>
              <w:jc w:val="right"/>
              <w:rPr>
                <w:b/>
              </w:rPr>
            </w:pPr>
            <w:r>
              <w:rPr>
                <w:b/>
              </w:rPr>
              <w:t>ИТОГО:                 6000</w:t>
            </w:r>
            <w:r w:rsidRPr="00DA6136">
              <w:rPr>
                <w:b/>
              </w:rPr>
              <w:t>.00 руб.</w:t>
            </w:r>
          </w:p>
        </w:tc>
      </w:tr>
    </w:tbl>
    <w:p w:rsidR="001A0773" w:rsidRDefault="001A0773" w:rsidP="007F392B"/>
    <w:p w:rsidR="001A0773" w:rsidRDefault="001A0773" w:rsidP="00DE6B51"/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Default="001A0773" w:rsidP="00DE6B51">
      <w:pPr>
        <w:tabs>
          <w:tab w:val="left" w:pos="3263"/>
        </w:tabs>
      </w:pPr>
    </w:p>
    <w:p w:rsidR="001A0773" w:rsidRPr="00F638F6" w:rsidRDefault="001A0773" w:rsidP="00347178">
      <w:pPr>
        <w:ind w:left="360"/>
        <w:jc w:val="right"/>
      </w:pPr>
      <w:r>
        <w:t>Приложение №2</w:t>
      </w:r>
    </w:p>
    <w:p w:rsidR="001A0773" w:rsidRPr="00F638F6" w:rsidRDefault="001A0773" w:rsidP="00347178">
      <w:pPr>
        <w:ind w:left="360"/>
        <w:jc w:val="right"/>
      </w:pPr>
      <w:r>
        <w:t>к Р</w:t>
      </w:r>
      <w:r w:rsidRPr="00F638F6">
        <w:t xml:space="preserve">аспоряжению </w:t>
      </w:r>
    </w:p>
    <w:p w:rsidR="001A0773" w:rsidRDefault="001A0773" w:rsidP="00347178">
      <w:pPr>
        <w:ind w:left="360"/>
        <w:jc w:val="both"/>
      </w:pPr>
      <w:r>
        <w:t xml:space="preserve">                                                                                                     </w:t>
      </w:r>
      <w:r w:rsidRPr="00F638F6">
        <w:t>№</w:t>
      </w:r>
      <w:r>
        <w:t xml:space="preserve"> ____ от </w:t>
      </w:r>
      <w:r w:rsidRPr="00F638F6">
        <w:t>«</w:t>
      </w:r>
      <w:r>
        <w:t>____ » октября 2018г.</w:t>
      </w:r>
    </w:p>
    <w:p w:rsidR="001A0773" w:rsidRDefault="001A0773" w:rsidP="00347178"/>
    <w:p w:rsidR="001A0773" w:rsidRDefault="001A0773" w:rsidP="00347178"/>
    <w:p w:rsidR="001A0773" w:rsidRDefault="001A0773" w:rsidP="00347178">
      <w:pPr>
        <w:jc w:val="right"/>
      </w:pPr>
      <w:r>
        <w:t xml:space="preserve"> «УТВЕРЖДАЮ»</w:t>
      </w:r>
    </w:p>
    <w:p w:rsidR="001A0773" w:rsidRDefault="001A0773" w:rsidP="00347178">
      <w:pPr>
        <w:jc w:val="right"/>
      </w:pPr>
      <w:r>
        <w:t xml:space="preserve">                                                                                         Врио главы администрации                                                                                                                                                                                   Виллозского городского поселения</w:t>
      </w:r>
    </w:p>
    <w:p w:rsidR="001A0773" w:rsidRDefault="001A0773" w:rsidP="003471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12D">
        <w:t xml:space="preserve"> </w:t>
      </w:r>
      <w:r>
        <w:t xml:space="preserve">                      </w:t>
      </w:r>
      <w:r w:rsidRPr="00F0212D">
        <w:t xml:space="preserve">                                                           </w:t>
      </w:r>
      <w:r>
        <w:t xml:space="preserve">                 </w:t>
      </w:r>
      <w:r w:rsidRPr="00F0212D">
        <w:t xml:space="preserve">  </w:t>
      </w:r>
      <w:r>
        <w:t xml:space="preserve">      _____________Почепцов Н</w:t>
      </w:r>
      <w:r w:rsidRPr="00F0212D">
        <w:t>.В.</w:t>
      </w:r>
    </w:p>
    <w:p w:rsidR="001A0773" w:rsidRDefault="001A0773" w:rsidP="00347178">
      <w:pPr>
        <w:jc w:val="right"/>
      </w:pPr>
    </w:p>
    <w:p w:rsidR="001A0773" w:rsidRPr="00F0212D" w:rsidRDefault="001A0773" w:rsidP="00347178">
      <w:pPr>
        <w:jc w:val="right"/>
      </w:pPr>
    </w:p>
    <w:p w:rsidR="001A0773" w:rsidRDefault="001A0773" w:rsidP="00347178">
      <w:pPr>
        <w:jc w:val="center"/>
        <w:rPr>
          <w:b/>
          <w:sz w:val="28"/>
          <w:szCs w:val="28"/>
        </w:rPr>
      </w:pPr>
      <w:r w:rsidRPr="00F80373">
        <w:rPr>
          <w:b/>
          <w:sz w:val="28"/>
          <w:szCs w:val="28"/>
        </w:rPr>
        <w:t>Положение</w:t>
      </w:r>
    </w:p>
    <w:p w:rsidR="001A0773" w:rsidRDefault="001A0773" w:rsidP="0034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шахматного турнира среди жителей</w:t>
      </w:r>
    </w:p>
    <w:p w:rsidR="001A0773" w:rsidRDefault="001A0773" w:rsidP="0034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Виллозского городского поселения</w:t>
      </w:r>
    </w:p>
    <w:p w:rsidR="001A0773" w:rsidRDefault="001A0773" w:rsidP="00347178">
      <w:pPr>
        <w:jc w:val="center"/>
        <w:rPr>
          <w:b/>
          <w:sz w:val="28"/>
          <w:szCs w:val="28"/>
        </w:rPr>
      </w:pPr>
      <w:r w:rsidRPr="007E600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Золотая осень</w:t>
      </w:r>
      <w:r w:rsidRPr="007E600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».</w:t>
      </w:r>
    </w:p>
    <w:p w:rsidR="001A0773" w:rsidRDefault="001A0773" w:rsidP="00347178">
      <w:pPr>
        <w:jc w:val="center"/>
      </w:pPr>
    </w:p>
    <w:p w:rsidR="001A0773" w:rsidRPr="0060572E" w:rsidRDefault="001A0773" w:rsidP="00347178">
      <w:pPr>
        <w:jc w:val="center"/>
      </w:pPr>
    </w:p>
    <w:p w:rsidR="001A0773" w:rsidRPr="002C5819" w:rsidRDefault="001A0773" w:rsidP="00347178">
      <w:pPr>
        <w:rPr>
          <w:b/>
        </w:rPr>
      </w:pPr>
      <w:r w:rsidRPr="002C5819">
        <w:rPr>
          <w:b/>
        </w:rPr>
        <w:t>1.Цели и задачи:</w:t>
      </w:r>
    </w:p>
    <w:p w:rsidR="001A0773" w:rsidRDefault="001A0773" w:rsidP="00347178"/>
    <w:p w:rsidR="001A0773" w:rsidRDefault="001A0773" w:rsidP="00347178">
      <w:r w:rsidRPr="002C5819">
        <w:t>- популяризаци</w:t>
      </w:r>
      <w:r>
        <w:t>я шахмат среди жителей Виллозского городского поселения;</w:t>
      </w:r>
    </w:p>
    <w:p w:rsidR="001A0773" w:rsidRPr="002C5819" w:rsidRDefault="001A0773" w:rsidP="00347178">
      <w:r>
        <w:t xml:space="preserve">- выявление состава команды Виллозского городского поселения; </w:t>
      </w:r>
    </w:p>
    <w:p w:rsidR="001A0773" w:rsidRDefault="001A0773" w:rsidP="00347178">
      <w:r w:rsidRPr="002C5819">
        <w:t>- пропаганда здорово</w:t>
      </w:r>
      <w:r>
        <w:t>го образа жизни;</w:t>
      </w:r>
    </w:p>
    <w:p w:rsidR="001A0773" w:rsidRDefault="001A0773" w:rsidP="00347178">
      <w:r>
        <w:t>- организация активного досуга населения.</w:t>
      </w:r>
    </w:p>
    <w:p w:rsidR="001A0773" w:rsidRDefault="001A0773" w:rsidP="00347178"/>
    <w:p w:rsidR="001A0773" w:rsidRDefault="001A0773" w:rsidP="00347178"/>
    <w:p w:rsidR="001A0773" w:rsidRPr="002C5819" w:rsidRDefault="001A0773" w:rsidP="00347178">
      <w:pPr>
        <w:rPr>
          <w:b/>
        </w:rPr>
      </w:pPr>
      <w:r w:rsidRPr="002C5819">
        <w:rPr>
          <w:b/>
        </w:rPr>
        <w:t>2.Руководство проведения турнира:</w:t>
      </w:r>
    </w:p>
    <w:p w:rsidR="001A0773" w:rsidRDefault="001A0773" w:rsidP="00347178"/>
    <w:p w:rsidR="001A0773" w:rsidRPr="002C5819" w:rsidRDefault="001A0773" w:rsidP="00347178">
      <w:r w:rsidRPr="002C5819">
        <w:t>- общее</w:t>
      </w:r>
      <w:r>
        <w:t xml:space="preserve"> руководство осуществляет администрация Виллозского город</w:t>
      </w:r>
      <w:r w:rsidRPr="002C5819">
        <w:t>ского поселения</w:t>
      </w:r>
      <w:r>
        <w:t>;</w:t>
      </w:r>
    </w:p>
    <w:p w:rsidR="001A0773" w:rsidRDefault="001A0773" w:rsidP="00347178">
      <w:r w:rsidRPr="002C5819">
        <w:t xml:space="preserve">- непосредственное проведение </w:t>
      </w:r>
      <w:r>
        <w:t>турнира</w:t>
      </w:r>
      <w:r w:rsidRPr="002C5819">
        <w:t xml:space="preserve"> во</w:t>
      </w:r>
      <w:r>
        <w:t xml:space="preserve">злагается на главного судью соревнования   </w:t>
      </w:r>
    </w:p>
    <w:p w:rsidR="001A0773" w:rsidRDefault="001A0773" w:rsidP="00347178">
      <w:r>
        <w:t xml:space="preserve">  Беседина Сергея Александровича.</w:t>
      </w:r>
    </w:p>
    <w:p w:rsidR="001A0773" w:rsidRDefault="001A0773" w:rsidP="00347178">
      <w:pPr>
        <w:rPr>
          <w:sz w:val="28"/>
          <w:szCs w:val="28"/>
        </w:rPr>
      </w:pPr>
    </w:p>
    <w:p w:rsidR="001A0773" w:rsidRDefault="001A0773" w:rsidP="00347178">
      <w:pPr>
        <w:rPr>
          <w:sz w:val="28"/>
          <w:szCs w:val="28"/>
        </w:rPr>
      </w:pPr>
    </w:p>
    <w:p w:rsidR="001A0773" w:rsidRPr="00FB23CA" w:rsidRDefault="001A0773" w:rsidP="00347178">
      <w:pPr>
        <w:rPr>
          <w:b/>
        </w:rPr>
      </w:pPr>
      <w:r w:rsidRPr="00FB23CA">
        <w:rPr>
          <w:b/>
        </w:rPr>
        <w:t>3.Участники турнира:</w:t>
      </w:r>
    </w:p>
    <w:p w:rsidR="001A0773" w:rsidRDefault="001A0773" w:rsidP="00347178"/>
    <w:p w:rsidR="001A0773" w:rsidRPr="00FB23CA" w:rsidRDefault="001A0773" w:rsidP="00347178">
      <w:r>
        <w:t>- жители Виллозского город</w:t>
      </w:r>
      <w:r w:rsidRPr="00FB23CA">
        <w:t>ского поселения</w:t>
      </w:r>
      <w:r>
        <w:t>;</w:t>
      </w:r>
    </w:p>
    <w:p w:rsidR="001A0773" w:rsidRDefault="001A0773" w:rsidP="00347178">
      <w:r>
        <w:t xml:space="preserve">- члены клуба </w:t>
      </w:r>
      <w:r w:rsidRPr="00D20D6F">
        <w:t>“</w:t>
      </w:r>
      <w:r>
        <w:t>Белая ладья</w:t>
      </w:r>
      <w:r w:rsidRPr="00D20D6F">
        <w:t>”</w:t>
      </w:r>
      <w:r>
        <w:t>.</w:t>
      </w:r>
    </w:p>
    <w:p w:rsidR="001A0773" w:rsidRDefault="001A0773" w:rsidP="00347178"/>
    <w:p w:rsidR="001A0773" w:rsidRDefault="001A0773" w:rsidP="00347178"/>
    <w:p w:rsidR="001A0773" w:rsidRPr="00FB23CA" w:rsidRDefault="001A0773" w:rsidP="00347178">
      <w:pPr>
        <w:rPr>
          <w:b/>
        </w:rPr>
      </w:pPr>
      <w:r w:rsidRPr="00FB23CA">
        <w:rPr>
          <w:b/>
        </w:rPr>
        <w:t>4.Сроки и место проведения турнира:</w:t>
      </w:r>
    </w:p>
    <w:p w:rsidR="001A0773" w:rsidRPr="00FB23CA" w:rsidRDefault="001A0773" w:rsidP="00347178"/>
    <w:p w:rsidR="001A0773" w:rsidRDefault="001A0773" w:rsidP="00347178">
      <w:pPr>
        <w:ind w:left="180" w:hanging="180"/>
      </w:pPr>
      <w:r>
        <w:t>- шахматный турнир состоится с 11 октября по 18 ноября 2018г.</w:t>
      </w:r>
    </w:p>
    <w:p w:rsidR="001A0773" w:rsidRPr="00FB23CA" w:rsidRDefault="001A0773" w:rsidP="00347178">
      <w:r>
        <w:t xml:space="preserve"> - н</w:t>
      </w:r>
      <w:r w:rsidRPr="00FB23CA">
        <w:t xml:space="preserve">аграждение </w:t>
      </w:r>
      <w:r>
        <w:t>состоится 18 ноября в Доме культуры гп.</w:t>
      </w:r>
      <w:r w:rsidRPr="00FB23CA">
        <w:t xml:space="preserve"> Виллози Ломон</w:t>
      </w:r>
      <w:r>
        <w:t xml:space="preserve">осовского  района Ленинградской </w:t>
      </w:r>
      <w:r w:rsidRPr="00FB23CA">
        <w:t>области</w:t>
      </w:r>
      <w:r>
        <w:t>;</w:t>
      </w:r>
      <w:r w:rsidRPr="00FB23CA">
        <w:t xml:space="preserve"> </w:t>
      </w:r>
    </w:p>
    <w:p w:rsidR="001A0773" w:rsidRDefault="001A0773" w:rsidP="00347178">
      <w:r w:rsidRPr="00FB23CA">
        <w:t xml:space="preserve"> </w:t>
      </w:r>
      <w:r>
        <w:t>- в</w:t>
      </w:r>
      <w:r w:rsidRPr="00FB23CA">
        <w:t>рем</w:t>
      </w:r>
      <w:r>
        <w:t>я проведения шахматного турнира</w:t>
      </w:r>
      <w:r w:rsidRPr="00625C78">
        <w:t xml:space="preserve"> </w:t>
      </w:r>
      <w:r>
        <w:t>согласно расписанию работы шахматного клуба.</w:t>
      </w:r>
    </w:p>
    <w:p w:rsidR="001A0773" w:rsidRDefault="001A0773" w:rsidP="00347178">
      <w:pPr>
        <w:rPr>
          <w:b/>
        </w:rPr>
      </w:pPr>
    </w:p>
    <w:p w:rsidR="001A0773" w:rsidRPr="00FB23CA" w:rsidRDefault="001A0773" w:rsidP="00347178">
      <w:pPr>
        <w:rPr>
          <w:b/>
        </w:rPr>
      </w:pPr>
      <w:r w:rsidRPr="00FB23CA">
        <w:rPr>
          <w:b/>
        </w:rPr>
        <w:t>5.Условия проведения соревнования:</w:t>
      </w:r>
    </w:p>
    <w:p w:rsidR="001A0773" w:rsidRPr="00FB23CA" w:rsidRDefault="001A0773" w:rsidP="00347178">
      <w:r w:rsidRPr="00FB23CA">
        <w:t xml:space="preserve">Турнир проводится по правилам ФИДЕ. Каждый участник играет с </w:t>
      </w:r>
      <w:r>
        <w:t>каждым по две партии.</w:t>
      </w:r>
      <w:r w:rsidRPr="00FB23CA">
        <w:t xml:space="preserve"> </w:t>
      </w:r>
      <w:r>
        <w:t xml:space="preserve">    Время на одну партию 30</w:t>
      </w:r>
      <w:r w:rsidRPr="00FB23CA">
        <w:t xml:space="preserve"> минут</w:t>
      </w:r>
      <w:r>
        <w:t xml:space="preserve"> каждому участнику. В случае одинакового количества набранных очков, места распределяются согласно коэффициенту Бергера. При дележе призового места, между участниками, набравшими одинаковое количество очков, играются две дополнительные партии с укороченным контролем времени 10 + 5. В случае равенства участники играют две дополнительные партии 5 + 3. Если партии не выявили победителя, то призер определяется партией «Армагеддон». </w:t>
      </w:r>
    </w:p>
    <w:p w:rsidR="001A0773" w:rsidRPr="002C5819" w:rsidRDefault="001A0773" w:rsidP="00347178">
      <w:pPr>
        <w:pStyle w:val="msolistparagraphcxsplast"/>
        <w:shd w:val="clear" w:color="auto" w:fill="FFFFFF"/>
        <w:contextualSpacing/>
        <w:jc w:val="both"/>
        <w:rPr>
          <w:b/>
        </w:rPr>
      </w:pPr>
      <w:r w:rsidRPr="002C5819">
        <w:rPr>
          <w:b/>
        </w:rPr>
        <w:t>6.Финансирование турнира:</w:t>
      </w:r>
    </w:p>
    <w:p w:rsidR="001A0773" w:rsidRDefault="001A0773" w:rsidP="00347178">
      <w:pPr>
        <w:pStyle w:val="msolistparagraphcxsplast"/>
        <w:shd w:val="clear" w:color="auto" w:fill="FFFFFF"/>
        <w:contextualSpacing/>
        <w:jc w:val="both"/>
      </w:pPr>
    </w:p>
    <w:p w:rsidR="001A0773" w:rsidRDefault="001A0773" w:rsidP="00347178">
      <w:pPr>
        <w:pStyle w:val="msolistparagraphcxsplast"/>
        <w:shd w:val="clear" w:color="auto" w:fill="FFFFFF"/>
        <w:contextualSpacing/>
        <w:jc w:val="both"/>
      </w:pPr>
      <w:r>
        <w:t>- награждение, организация и проведение турнира производится администрацией Виллозского городского поселения.</w:t>
      </w:r>
    </w:p>
    <w:p w:rsidR="001A0773" w:rsidRDefault="001A0773" w:rsidP="00347178">
      <w:pPr>
        <w:pStyle w:val="msolistparagraphcxsplast"/>
        <w:shd w:val="clear" w:color="auto" w:fill="FFFFFF"/>
        <w:contextualSpacing/>
        <w:jc w:val="both"/>
      </w:pPr>
    </w:p>
    <w:p w:rsidR="001A0773" w:rsidRPr="00AB1829" w:rsidRDefault="001A0773" w:rsidP="00347178">
      <w:pPr>
        <w:rPr>
          <w:b/>
        </w:rPr>
      </w:pPr>
      <w:r w:rsidRPr="00AB1829">
        <w:rPr>
          <w:b/>
        </w:rPr>
        <w:t>7.Награждение:</w:t>
      </w:r>
    </w:p>
    <w:p w:rsidR="001A0773" w:rsidRDefault="001A0773" w:rsidP="00347178"/>
    <w:p w:rsidR="001A0773" w:rsidRPr="000C3566" w:rsidRDefault="001A0773" w:rsidP="00347178">
      <w:r>
        <w:t>- победители шахматного турнира, занявшие призовые места (1-ое,</w:t>
      </w:r>
      <w:r w:rsidRPr="000C3566">
        <w:t xml:space="preserve"> 2-ое и </w:t>
      </w:r>
      <w:r>
        <w:t>3-ье места) награждаю</w:t>
      </w:r>
      <w:r w:rsidRPr="000C3566">
        <w:t xml:space="preserve">тся </w:t>
      </w:r>
      <w:r>
        <w:t>приза</w:t>
      </w:r>
      <w:r w:rsidRPr="000C3566">
        <w:t>м</w:t>
      </w:r>
      <w:r>
        <w:t>и и грамотами;</w:t>
      </w:r>
    </w:p>
    <w:p w:rsidR="001A0773" w:rsidRPr="000C3566" w:rsidRDefault="001A0773" w:rsidP="00347178">
      <w:r>
        <w:t xml:space="preserve"> </w:t>
      </w:r>
      <w:r w:rsidRPr="000C3566">
        <w:t>- участники шахматного турнира не занявшие призовые места – награждаются</w:t>
      </w:r>
      <w:r>
        <w:t xml:space="preserve"> грамотами</w:t>
      </w:r>
      <w:r w:rsidRPr="000C3566">
        <w:t>.</w:t>
      </w:r>
    </w:p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Pr="00DE6B51" w:rsidRDefault="001A0773" w:rsidP="00347178"/>
    <w:p w:rsidR="001A0773" w:rsidRDefault="001A0773" w:rsidP="00347178"/>
    <w:p w:rsidR="001A0773" w:rsidRDefault="001A0773" w:rsidP="00347178"/>
    <w:p w:rsidR="001A0773" w:rsidRPr="00DE6B51" w:rsidRDefault="001A0773" w:rsidP="00347178"/>
    <w:p w:rsidR="001A0773" w:rsidRDefault="001A0773" w:rsidP="00347178">
      <w:pPr>
        <w:tabs>
          <w:tab w:val="left" w:pos="3263"/>
        </w:tabs>
      </w:pPr>
    </w:p>
    <w:p w:rsidR="001A0773" w:rsidRDefault="001A0773" w:rsidP="00347178">
      <w:pPr>
        <w:rPr>
          <w:b/>
          <w:sz w:val="28"/>
          <w:szCs w:val="28"/>
        </w:rPr>
      </w:pPr>
    </w:p>
    <w:p w:rsidR="001A0773" w:rsidRDefault="001A0773" w:rsidP="00347178">
      <w:pPr>
        <w:jc w:val="center"/>
        <w:rPr>
          <w:b/>
          <w:sz w:val="28"/>
          <w:szCs w:val="28"/>
        </w:rPr>
      </w:pPr>
    </w:p>
    <w:p w:rsidR="001A0773" w:rsidRDefault="001A0773" w:rsidP="00347178"/>
    <w:p w:rsidR="001A0773" w:rsidRDefault="001A0773" w:rsidP="00347178"/>
    <w:p w:rsidR="001A0773" w:rsidRDefault="001A0773" w:rsidP="00347178"/>
    <w:p w:rsidR="001A0773" w:rsidRDefault="001A0773" w:rsidP="00347178"/>
    <w:p w:rsidR="001A0773" w:rsidRDefault="001A0773" w:rsidP="00347178"/>
    <w:p w:rsidR="001A0773" w:rsidRDefault="001A0773" w:rsidP="00347178"/>
    <w:p w:rsidR="001A0773" w:rsidRPr="00404F93" w:rsidRDefault="001A0773" w:rsidP="00347178">
      <w:pPr>
        <w:ind w:left="360"/>
        <w:jc w:val="right"/>
      </w:pPr>
      <w:r>
        <w:t>Приложение № 1</w:t>
      </w:r>
    </w:p>
    <w:p w:rsidR="001A0773" w:rsidRDefault="001A0773" w:rsidP="00347178">
      <w:pPr>
        <w:ind w:left="660"/>
        <w:jc w:val="right"/>
      </w:pPr>
      <w:r w:rsidRPr="0098130E">
        <w:t xml:space="preserve">к </w:t>
      </w:r>
      <w:r>
        <w:t xml:space="preserve">Положению «О </w:t>
      </w:r>
      <w:r w:rsidRPr="00033FDC">
        <w:t>проведении</w:t>
      </w:r>
      <w:r>
        <w:t xml:space="preserve">  </w:t>
      </w:r>
    </w:p>
    <w:p w:rsidR="001A0773" w:rsidRDefault="001A0773" w:rsidP="00347178">
      <w:pPr>
        <w:ind w:left="660"/>
        <w:jc w:val="right"/>
      </w:pPr>
      <w:r>
        <w:t xml:space="preserve">шахматного турнира среди жителей </w:t>
      </w:r>
    </w:p>
    <w:p w:rsidR="001A0773" w:rsidRDefault="001A0773" w:rsidP="00347178">
      <w:pPr>
        <w:ind w:left="660"/>
        <w:jc w:val="right"/>
      </w:pPr>
      <w:r>
        <w:t>Виллозского городского поселения</w:t>
      </w:r>
    </w:p>
    <w:p w:rsidR="001A0773" w:rsidRDefault="001A0773" w:rsidP="00347178">
      <w:pPr>
        <w:ind w:left="660"/>
        <w:jc w:val="right"/>
      </w:pPr>
      <w:r>
        <w:t>“Золотая осень</w:t>
      </w:r>
      <w:r w:rsidRPr="002111E8">
        <w:t>”</w:t>
      </w:r>
    </w:p>
    <w:p w:rsidR="001A0773" w:rsidRPr="00404F93" w:rsidRDefault="001A0773" w:rsidP="00347178">
      <w:pPr>
        <w:ind w:left="360"/>
        <w:jc w:val="right"/>
      </w:pPr>
      <w:r w:rsidRPr="00404F93">
        <w:t xml:space="preserve"> </w:t>
      </w:r>
    </w:p>
    <w:p w:rsidR="001A0773" w:rsidRPr="00404F93" w:rsidRDefault="001A0773" w:rsidP="00347178">
      <w:pPr>
        <w:ind w:left="360"/>
        <w:jc w:val="right"/>
      </w:pPr>
      <w:r w:rsidRPr="00404F93">
        <w:t xml:space="preserve">Утверждаю: </w:t>
      </w:r>
    </w:p>
    <w:p w:rsidR="001A0773" w:rsidRPr="00404F93" w:rsidRDefault="001A0773" w:rsidP="00347178">
      <w:pPr>
        <w:ind w:left="360"/>
        <w:jc w:val="right"/>
      </w:pPr>
      <w:r>
        <w:t xml:space="preserve">Врио главы </w:t>
      </w:r>
      <w:r w:rsidRPr="00404F93">
        <w:t>администрации</w:t>
      </w:r>
    </w:p>
    <w:p w:rsidR="001A0773" w:rsidRPr="00404F93" w:rsidRDefault="001A0773" w:rsidP="00347178">
      <w:pPr>
        <w:ind w:left="360"/>
        <w:jc w:val="right"/>
      </w:pPr>
      <w:r>
        <w:t>Виллозского городского поселения</w:t>
      </w:r>
      <w:r w:rsidRPr="00404F93">
        <w:t xml:space="preserve">  </w:t>
      </w:r>
    </w:p>
    <w:p w:rsidR="001A0773" w:rsidRPr="00404F93" w:rsidRDefault="001A0773" w:rsidP="00347178">
      <w:pPr>
        <w:ind w:left="360"/>
        <w:jc w:val="right"/>
      </w:pPr>
      <w:r>
        <w:t>__________________Почепцов Н</w:t>
      </w:r>
      <w:r w:rsidRPr="00404F93">
        <w:t>.В.</w:t>
      </w:r>
    </w:p>
    <w:p w:rsidR="001A0773" w:rsidRDefault="001A0773" w:rsidP="00347178">
      <w:pPr>
        <w:ind w:left="360"/>
        <w:jc w:val="both"/>
        <w:rPr>
          <w:sz w:val="28"/>
          <w:szCs w:val="28"/>
        </w:rPr>
      </w:pPr>
    </w:p>
    <w:p w:rsidR="001A0773" w:rsidRPr="00404F93" w:rsidRDefault="001A0773" w:rsidP="00347178">
      <w:pPr>
        <w:ind w:left="360"/>
        <w:jc w:val="both"/>
        <w:rPr>
          <w:sz w:val="28"/>
          <w:szCs w:val="28"/>
        </w:rPr>
      </w:pPr>
    </w:p>
    <w:p w:rsidR="001A0773" w:rsidRPr="00404F93" w:rsidRDefault="001A0773" w:rsidP="00347178">
      <w:pPr>
        <w:shd w:val="clear" w:color="auto" w:fill="FFFFFF"/>
        <w:jc w:val="center"/>
      </w:pPr>
      <w:r w:rsidRPr="00404F93">
        <w:rPr>
          <w:b/>
        </w:rPr>
        <w:t>СМЕТА</w:t>
      </w:r>
    </w:p>
    <w:p w:rsidR="001A0773" w:rsidRPr="007F392B" w:rsidRDefault="001A0773" w:rsidP="00347178">
      <w:pPr>
        <w:jc w:val="center"/>
        <w:rPr>
          <w:b/>
        </w:rPr>
      </w:pPr>
      <w:r>
        <w:rPr>
          <w:b/>
        </w:rPr>
        <w:t>на проведение</w:t>
      </w:r>
      <w:r w:rsidRPr="007F392B">
        <w:rPr>
          <w:b/>
        </w:rPr>
        <w:t xml:space="preserve"> шахматного турнира среди жителей</w:t>
      </w:r>
    </w:p>
    <w:p w:rsidR="001A0773" w:rsidRPr="000C3566" w:rsidRDefault="001A0773" w:rsidP="00347178">
      <w:pPr>
        <w:jc w:val="center"/>
        <w:rPr>
          <w:b/>
        </w:rPr>
      </w:pPr>
      <w:r>
        <w:rPr>
          <w:b/>
        </w:rPr>
        <w:t>муниципального образования Виллозского городского поселения “Золотая осень</w:t>
      </w:r>
      <w:r w:rsidRPr="002111E8">
        <w:rPr>
          <w:b/>
        </w:rPr>
        <w:t>”</w:t>
      </w:r>
      <w:r w:rsidRPr="007F392B">
        <w:rPr>
          <w:b/>
        </w:rPr>
        <w:t>.</w:t>
      </w:r>
    </w:p>
    <w:p w:rsidR="001A0773" w:rsidRPr="00404F93" w:rsidRDefault="001A0773" w:rsidP="0034717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960"/>
        <w:gridCol w:w="2868"/>
        <w:gridCol w:w="1915"/>
      </w:tblGrid>
      <w:tr w:rsidR="001A0773" w:rsidRPr="00DA6136" w:rsidTr="00705C06">
        <w:tc>
          <w:tcPr>
            <w:tcW w:w="648" w:type="dxa"/>
          </w:tcPr>
          <w:p w:rsidR="001A0773" w:rsidRPr="004C6CC1" w:rsidRDefault="001A0773" w:rsidP="00705C06">
            <w:pPr>
              <w:jc w:val="both"/>
            </w:pPr>
            <w:r w:rsidRPr="004C6CC1">
              <w:t>№</w:t>
            </w:r>
          </w:p>
          <w:p w:rsidR="001A0773" w:rsidRPr="004C6CC1" w:rsidRDefault="001A0773" w:rsidP="00705C06">
            <w:pPr>
              <w:jc w:val="both"/>
            </w:pPr>
            <w:r w:rsidRPr="004C6CC1">
              <w:t>п/п</w:t>
            </w:r>
          </w:p>
        </w:tc>
        <w:tc>
          <w:tcPr>
            <w:tcW w:w="3180" w:type="dxa"/>
          </w:tcPr>
          <w:p w:rsidR="001A0773" w:rsidRPr="004C6CC1" w:rsidRDefault="001A0773" w:rsidP="00705C06">
            <w:pPr>
              <w:jc w:val="center"/>
            </w:pPr>
            <w:r w:rsidRPr="004C6CC1">
              <w:t>Наименование</w:t>
            </w:r>
          </w:p>
        </w:tc>
        <w:tc>
          <w:tcPr>
            <w:tcW w:w="960" w:type="dxa"/>
          </w:tcPr>
          <w:p w:rsidR="001A0773" w:rsidRPr="004C6CC1" w:rsidRDefault="001A0773" w:rsidP="00705C06">
            <w:pPr>
              <w:jc w:val="both"/>
            </w:pPr>
            <w:r w:rsidRPr="004C6CC1">
              <w:t>Кол-во</w:t>
            </w:r>
          </w:p>
          <w:p w:rsidR="001A0773" w:rsidRPr="004C6CC1" w:rsidRDefault="001A0773" w:rsidP="00705C06">
            <w:pPr>
              <w:jc w:val="both"/>
            </w:pPr>
            <w:r w:rsidRPr="004C6CC1">
              <w:t>Шт.</w:t>
            </w:r>
          </w:p>
          <w:p w:rsidR="001A0773" w:rsidRPr="004C6CC1" w:rsidRDefault="001A0773" w:rsidP="00705C06">
            <w:pPr>
              <w:jc w:val="both"/>
            </w:pPr>
            <w:r w:rsidRPr="004C6CC1">
              <w:t>(уп.)</w:t>
            </w:r>
          </w:p>
        </w:tc>
        <w:tc>
          <w:tcPr>
            <w:tcW w:w="2868" w:type="dxa"/>
          </w:tcPr>
          <w:p w:rsidR="001A0773" w:rsidRPr="004C6CC1" w:rsidRDefault="001A0773" w:rsidP="00705C06">
            <w:pPr>
              <w:jc w:val="center"/>
            </w:pPr>
            <w:r w:rsidRPr="004C6CC1">
              <w:t>Цена, руб.</w:t>
            </w:r>
          </w:p>
          <w:p w:rsidR="001A0773" w:rsidRPr="004C6CC1" w:rsidRDefault="001A0773" w:rsidP="00705C06">
            <w:pPr>
              <w:jc w:val="center"/>
            </w:pPr>
            <w:r w:rsidRPr="004C6CC1">
              <w:t>За шт.</w:t>
            </w:r>
          </w:p>
        </w:tc>
        <w:tc>
          <w:tcPr>
            <w:tcW w:w="1915" w:type="dxa"/>
          </w:tcPr>
          <w:p w:rsidR="001A0773" w:rsidRPr="004C6CC1" w:rsidRDefault="001A0773" w:rsidP="00705C06">
            <w:pPr>
              <w:jc w:val="center"/>
            </w:pPr>
            <w:r w:rsidRPr="004C6CC1">
              <w:t>Всего</w:t>
            </w:r>
          </w:p>
        </w:tc>
      </w:tr>
      <w:tr w:rsidR="001A0773" w:rsidRPr="00DA6136" w:rsidTr="00705C06">
        <w:tc>
          <w:tcPr>
            <w:tcW w:w="9571" w:type="dxa"/>
            <w:gridSpan w:val="5"/>
          </w:tcPr>
          <w:p w:rsidR="001A0773" w:rsidRPr="00DA6136" w:rsidRDefault="001A0773" w:rsidP="00705C06">
            <w:pPr>
              <w:rPr>
                <w:b/>
              </w:rPr>
            </w:pPr>
            <w:r>
              <w:rPr>
                <w:b/>
              </w:rPr>
              <w:t>1</w:t>
            </w:r>
            <w:r w:rsidRPr="00DA6136">
              <w:rPr>
                <w:b/>
              </w:rPr>
              <w:t>.</w:t>
            </w:r>
            <w:r>
              <w:rPr>
                <w:b/>
              </w:rPr>
              <w:t xml:space="preserve"> Наградная атрибутика                   </w:t>
            </w:r>
            <w:r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   (итого):                        </w:t>
            </w:r>
            <w:r w:rsidRPr="00DA613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15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  <w:r w:rsidRPr="00DA6136">
              <w:rPr>
                <w:b/>
              </w:rPr>
              <w:t xml:space="preserve">.00 руб.                         </w:t>
            </w:r>
          </w:p>
        </w:tc>
      </w:tr>
      <w:tr w:rsidR="001A0773" w:rsidRPr="00DA6136" w:rsidTr="00705C06">
        <w:tc>
          <w:tcPr>
            <w:tcW w:w="648" w:type="dxa"/>
          </w:tcPr>
          <w:p w:rsidR="001A0773" w:rsidRPr="00DA6136" w:rsidRDefault="001A0773" w:rsidP="00705C06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A0773" w:rsidRPr="003A714F" w:rsidRDefault="001A0773" w:rsidP="00705C06">
            <w:pPr>
              <w:jc w:val="both"/>
            </w:pPr>
            <w:r>
              <w:t>Кубок КС 18156</w:t>
            </w:r>
          </w:p>
        </w:tc>
        <w:tc>
          <w:tcPr>
            <w:tcW w:w="960" w:type="dxa"/>
          </w:tcPr>
          <w:p w:rsidR="001A0773" w:rsidRPr="004C6CC1" w:rsidRDefault="001A0773" w:rsidP="00705C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Pr="00DA6136" w:rsidRDefault="001A0773" w:rsidP="00705C06">
            <w:pPr>
              <w:rPr>
                <w:b/>
              </w:rPr>
            </w:pPr>
            <w:r>
              <w:t>990,00</w:t>
            </w:r>
          </w:p>
        </w:tc>
        <w:tc>
          <w:tcPr>
            <w:tcW w:w="1915" w:type="dxa"/>
          </w:tcPr>
          <w:p w:rsidR="001A0773" w:rsidRPr="004C6CC1" w:rsidRDefault="001A0773" w:rsidP="00705C06">
            <w:pPr>
              <w:jc w:val="both"/>
            </w:pPr>
            <w:r>
              <w:t>990</w:t>
            </w:r>
            <w:r w:rsidRPr="004C6CC1">
              <w:t>.00 руб.</w:t>
            </w:r>
          </w:p>
        </w:tc>
      </w:tr>
      <w:tr w:rsidR="001A0773" w:rsidRPr="00DA6136" w:rsidTr="00705C06">
        <w:tc>
          <w:tcPr>
            <w:tcW w:w="648" w:type="dxa"/>
          </w:tcPr>
          <w:p w:rsidR="001A0773" w:rsidRPr="00DA6136" w:rsidRDefault="001A0773" w:rsidP="00705C06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A0773" w:rsidRPr="00271587" w:rsidRDefault="001A0773" w:rsidP="00705C06">
            <w:pPr>
              <w:jc w:val="both"/>
            </w:pPr>
            <w:r w:rsidRPr="003A714F">
              <w:t xml:space="preserve">Медаль </w:t>
            </w:r>
            <w:r>
              <w:t>М 453</w:t>
            </w:r>
          </w:p>
        </w:tc>
        <w:tc>
          <w:tcPr>
            <w:tcW w:w="960" w:type="dxa"/>
          </w:tcPr>
          <w:p w:rsidR="001A0773" w:rsidRPr="004C6CC1" w:rsidRDefault="001A0773" w:rsidP="00705C06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1A0773" w:rsidRPr="00DA6136" w:rsidRDefault="001A0773" w:rsidP="00705C06">
            <w:pPr>
              <w:jc w:val="both"/>
              <w:rPr>
                <w:b/>
              </w:rPr>
            </w:pPr>
            <w:r>
              <w:t>120,00</w:t>
            </w:r>
          </w:p>
        </w:tc>
        <w:tc>
          <w:tcPr>
            <w:tcW w:w="1915" w:type="dxa"/>
          </w:tcPr>
          <w:p w:rsidR="001A0773" w:rsidRDefault="001A0773" w:rsidP="00705C06">
            <w:pPr>
              <w:jc w:val="both"/>
            </w:pPr>
            <w:r>
              <w:t>360.00 руб.</w:t>
            </w:r>
          </w:p>
        </w:tc>
      </w:tr>
      <w:tr w:rsidR="001A0773" w:rsidRPr="00DA6136" w:rsidTr="00705C06">
        <w:tc>
          <w:tcPr>
            <w:tcW w:w="648" w:type="dxa"/>
          </w:tcPr>
          <w:p w:rsidR="001A0773" w:rsidRPr="00DA6136" w:rsidRDefault="001A0773" w:rsidP="00705C06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1A0773" w:rsidRPr="003A714F" w:rsidRDefault="001A0773" w:rsidP="00705C06">
            <w:pPr>
              <w:jc w:val="both"/>
            </w:pPr>
            <w:r>
              <w:t>Грамота 65</w:t>
            </w:r>
          </w:p>
        </w:tc>
        <w:tc>
          <w:tcPr>
            <w:tcW w:w="960" w:type="dxa"/>
          </w:tcPr>
          <w:p w:rsidR="001A0773" w:rsidRPr="004C6CC1" w:rsidRDefault="001A0773" w:rsidP="00705C06">
            <w:pPr>
              <w:jc w:val="center"/>
            </w:pPr>
            <w:r>
              <w:t>10</w:t>
            </w:r>
          </w:p>
        </w:tc>
        <w:tc>
          <w:tcPr>
            <w:tcW w:w="2868" w:type="dxa"/>
          </w:tcPr>
          <w:p w:rsidR="001A0773" w:rsidRPr="00DA6136" w:rsidRDefault="001A0773" w:rsidP="00705C06">
            <w:pPr>
              <w:jc w:val="both"/>
              <w:rPr>
                <w:b/>
              </w:rPr>
            </w:pPr>
            <w:r>
              <w:t>15,00</w:t>
            </w:r>
          </w:p>
        </w:tc>
        <w:tc>
          <w:tcPr>
            <w:tcW w:w="1915" w:type="dxa"/>
          </w:tcPr>
          <w:p w:rsidR="001A0773" w:rsidRPr="004C6CC1" w:rsidRDefault="001A0773" w:rsidP="00705C06">
            <w:pPr>
              <w:jc w:val="both"/>
            </w:pPr>
            <w:r>
              <w:t>150.00 руб.</w:t>
            </w:r>
          </w:p>
        </w:tc>
      </w:tr>
      <w:tr w:rsidR="001A0773" w:rsidRPr="00DA6136" w:rsidTr="00705C06">
        <w:tc>
          <w:tcPr>
            <w:tcW w:w="9571" w:type="dxa"/>
            <w:gridSpan w:val="5"/>
          </w:tcPr>
          <w:p w:rsidR="001A0773" w:rsidRPr="00DA6136" w:rsidRDefault="001A0773" w:rsidP="00705C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A6136">
              <w:rPr>
                <w:b/>
              </w:rPr>
              <w:t xml:space="preserve">. Памятные подарки победителям  </w:t>
            </w:r>
            <w:r w:rsidRPr="007B52D4">
              <w:rPr>
                <w:b/>
              </w:rPr>
              <w:t xml:space="preserve">     </w:t>
            </w:r>
            <w:r w:rsidRPr="00DA6136">
              <w:rPr>
                <w:b/>
              </w:rPr>
              <w:t xml:space="preserve">  (итого):</w:t>
            </w:r>
            <w:r>
              <w:rPr>
                <w:b/>
              </w:rPr>
              <w:t xml:space="preserve">                                         </w:t>
            </w:r>
            <w:r w:rsidRPr="007B52D4">
              <w:rPr>
                <w:b/>
              </w:rPr>
              <w:t>45</w:t>
            </w:r>
            <w:r>
              <w:rPr>
                <w:b/>
              </w:rPr>
              <w:t>00.00 руб.</w:t>
            </w:r>
          </w:p>
        </w:tc>
      </w:tr>
      <w:tr w:rsidR="001A0773" w:rsidRPr="00DA6136" w:rsidTr="00705C06">
        <w:tc>
          <w:tcPr>
            <w:tcW w:w="648" w:type="dxa"/>
          </w:tcPr>
          <w:p w:rsidR="001A0773" w:rsidRPr="004C6CC1" w:rsidRDefault="001A0773" w:rsidP="00705C06">
            <w:pPr>
              <w:jc w:val="both"/>
            </w:pPr>
          </w:p>
        </w:tc>
        <w:tc>
          <w:tcPr>
            <w:tcW w:w="3180" w:type="dxa"/>
          </w:tcPr>
          <w:p w:rsidR="001A0773" w:rsidRPr="004C6CC1" w:rsidRDefault="001A0773" w:rsidP="00705C06">
            <w:pPr>
              <w:jc w:val="both"/>
            </w:pPr>
            <w:r w:rsidRPr="004C6CC1">
              <w:t>1 место</w:t>
            </w:r>
            <w:r>
              <w:t xml:space="preserve"> </w:t>
            </w:r>
          </w:p>
        </w:tc>
        <w:tc>
          <w:tcPr>
            <w:tcW w:w="960" w:type="dxa"/>
          </w:tcPr>
          <w:p w:rsidR="001A0773" w:rsidRPr="004C6CC1" w:rsidRDefault="001A0773" w:rsidP="00705C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Pr="00DA6136" w:rsidRDefault="001A0773" w:rsidP="00705C06">
            <w:pPr>
              <w:jc w:val="both"/>
              <w:rPr>
                <w:b/>
              </w:rPr>
            </w:pPr>
            <w:r>
              <w:t>2000,00</w:t>
            </w:r>
          </w:p>
        </w:tc>
        <w:tc>
          <w:tcPr>
            <w:tcW w:w="1915" w:type="dxa"/>
          </w:tcPr>
          <w:p w:rsidR="001A0773" w:rsidRPr="004C6CC1" w:rsidRDefault="001A0773" w:rsidP="00705C06">
            <w:pPr>
              <w:jc w:val="both"/>
            </w:pPr>
            <w:r w:rsidRPr="001D0440">
              <w:t>20</w:t>
            </w:r>
            <w:r>
              <w:t>00</w:t>
            </w:r>
            <w:r w:rsidRPr="004C6CC1">
              <w:t>.00 руб.</w:t>
            </w:r>
          </w:p>
        </w:tc>
      </w:tr>
      <w:tr w:rsidR="001A0773" w:rsidRPr="00DA6136" w:rsidTr="00705C06">
        <w:tc>
          <w:tcPr>
            <w:tcW w:w="648" w:type="dxa"/>
          </w:tcPr>
          <w:p w:rsidR="001A0773" w:rsidRPr="004C6CC1" w:rsidRDefault="001A0773" w:rsidP="00705C06">
            <w:pPr>
              <w:jc w:val="both"/>
            </w:pPr>
          </w:p>
        </w:tc>
        <w:tc>
          <w:tcPr>
            <w:tcW w:w="3180" w:type="dxa"/>
          </w:tcPr>
          <w:p w:rsidR="001A0773" w:rsidRPr="004C6CC1" w:rsidRDefault="001A0773" w:rsidP="00705C06">
            <w:pPr>
              <w:jc w:val="both"/>
            </w:pPr>
            <w:r w:rsidRPr="004C6CC1">
              <w:t>2 место</w:t>
            </w:r>
          </w:p>
        </w:tc>
        <w:tc>
          <w:tcPr>
            <w:tcW w:w="960" w:type="dxa"/>
          </w:tcPr>
          <w:p w:rsidR="001A0773" w:rsidRPr="004C6CC1" w:rsidRDefault="001A0773" w:rsidP="00705C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Default="001A0773" w:rsidP="00705C06">
            <w:pPr>
              <w:jc w:val="both"/>
            </w:pPr>
            <w:r>
              <w:t>1500,00</w:t>
            </w:r>
          </w:p>
        </w:tc>
        <w:tc>
          <w:tcPr>
            <w:tcW w:w="1915" w:type="dxa"/>
          </w:tcPr>
          <w:p w:rsidR="001A0773" w:rsidRDefault="001A0773" w:rsidP="00705C06">
            <w:pPr>
              <w:jc w:val="both"/>
            </w:pPr>
            <w:r>
              <w:t>1</w:t>
            </w:r>
            <w:r w:rsidRPr="001D0440">
              <w:t>5</w:t>
            </w:r>
            <w:r>
              <w:t>00.00 руб.</w:t>
            </w:r>
          </w:p>
        </w:tc>
      </w:tr>
      <w:tr w:rsidR="001A0773" w:rsidRPr="00DA6136" w:rsidTr="00705C06">
        <w:tc>
          <w:tcPr>
            <w:tcW w:w="648" w:type="dxa"/>
          </w:tcPr>
          <w:p w:rsidR="001A0773" w:rsidRPr="004C6CC1" w:rsidRDefault="001A0773" w:rsidP="00705C06">
            <w:pPr>
              <w:jc w:val="both"/>
            </w:pPr>
          </w:p>
        </w:tc>
        <w:tc>
          <w:tcPr>
            <w:tcW w:w="3180" w:type="dxa"/>
          </w:tcPr>
          <w:p w:rsidR="001A0773" w:rsidRPr="004C6CC1" w:rsidRDefault="001A0773" w:rsidP="00705C06">
            <w:pPr>
              <w:jc w:val="both"/>
            </w:pPr>
            <w:r w:rsidRPr="004C6CC1">
              <w:t>3 место</w:t>
            </w:r>
            <w:r>
              <w:t xml:space="preserve"> </w:t>
            </w:r>
          </w:p>
        </w:tc>
        <w:tc>
          <w:tcPr>
            <w:tcW w:w="960" w:type="dxa"/>
          </w:tcPr>
          <w:p w:rsidR="001A0773" w:rsidRDefault="001A0773" w:rsidP="00705C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1A0773" w:rsidRDefault="001A0773" w:rsidP="00705C06">
            <w:pPr>
              <w:jc w:val="both"/>
            </w:pPr>
            <w:r>
              <w:t>1000,00</w:t>
            </w:r>
          </w:p>
        </w:tc>
        <w:tc>
          <w:tcPr>
            <w:tcW w:w="1915" w:type="dxa"/>
          </w:tcPr>
          <w:p w:rsidR="001A0773" w:rsidRDefault="001A0773" w:rsidP="00705C06">
            <w:pPr>
              <w:jc w:val="both"/>
            </w:pPr>
            <w:r w:rsidRPr="001D0440">
              <w:t>10</w:t>
            </w:r>
            <w:r>
              <w:t>00.00 руб.</w:t>
            </w:r>
          </w:p>
        </w:tc>
      </w:tr>
      <w:tr w:rsidR="001A0773" w:rsidRPr="00DA6136" w:rsidTr="00705C06">
        <w:tc>
          <w:tcPr>
            <w:tcW w:w="9571" w:type="dxa"/>
            <w:gridSpan w:val="5"/>
          </w:tcPr>
          <w:p w:rsidR="001A0773" w:rsidRPr="00DA6136" w:rsidRDefault="001A0773" w:rsidP="00705C06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ИТОГО:           </w:t>
            </w:r>
            <w:r w:rsidRPr="001D0440">
              <w:rPr>
                <w:b/>
              </w:rPr>
              <w:t>6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  <w:r w:rsidRPr="00DA6136">
              <w:rPr>
                <w:b/>
              </w:rPr>
              <w:t>.00 руб.</w:t>
            </w:r>
          </w:p>
        </w:tc>
      </w:tr>
    </w:tbl>
    <w:p w:rsidR="001A0773" w:rsidRDefault="001A0773" w:rsidP="00347178">
      <w:pPr>
        <w:jc w:val="right"/>
      </w:pPr>
    </w:p>
    <w:p w:rsidR="001A0773" w:rsidRDefault="001A0773" w:rsidP="00347178"/>
    <w:p w:rsidR="001A0773" w:rsidRPr="00DE6B51" w:rsidRDefault="001A0773" w:rsidP="00347178">
      <w:pPr>
        <w:tabs>
          <w:tab w:val="left" w:pos="3263"/>
        </w:tabs>
      </w:pPr>
    </w:p>
    <w:p w:rsidR="001A0773" w:rsidRPr="00DE6B51" w:rsidRDefault="001A0773" w:rsidP="00DE6B51">
      <w:pPr>
        <w:tabs>
          <w:tab w:val="left" w:pos="3263"/>
        </w:tabs>
      </w:pPr>
    </w:p>
    <w:sectPr w:rsidR="001A0773" w:rsidRPr="00DE6B51" w:rsidSect="00DE6B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460"/>
    <w:multiLevelType w:val="hybridMultilevel"/>
    <w:tmpl w:val="F0E2C176"/>
    <w:lvl w:ilvl="0" w:tplc="2AA0A9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51"/>
    <w:rsid w:val="0001527C"/>
    <w:rsid w:val="00017794"/>
    <w:rsid w:val="00024A53"/>
    <w:rsid w:val="00031279"/>
    <w:rsid w:val="00033FDC"/>
    <w:rsid w:val="000447F0"/>
    <w:rsid w:val="0007264D"/>
    <w:rsid w:val="00077F11"/>
    <w:rsid w:val="00096928"/>
    <w:rsid w:val="000B16BD"/>
    <w:rsid w:val="000B68E6"/>
    <w:rsid w:val="000C3566"/>
    <w:rsid w:val="000C4052"/>
    <w:rsid w:val="00100534"/>
    <w:rsid w:val="00112D85"/>
    <w:rsid w:val="001144B6"/>
    <w:rsid w:val="00143A4A"/>
    <w:rsid w:val="00166C10"/>
    <w:rsid w:val="00192585"/>
    <w:rsid w:val="001A0773"/>
    <w:rsid w:val="001B2809"/>
    <w:rsid w:val="001D0440"/>
    <w:rsid w:val="001D05EF"/>
    <w:rsid w:val="001E08C2"/>
    <w:rsid w:val="002111E8"/>
    <w:rsid w:val="00250344"/>
    <w:rsid w:val="0025149D"/>
    <w:rsid w:val="00271587"/>
    <w:rsid w:val="002A513E"/>
    <w:rsid w:val="002B0DB3"/>
    <w:rsid w:val="002C5819"/>
    <w:rsid w:val="002E4D6D"/>
    <w:rsid w:val="002F40A9"/>
    <w:rsid w:val="00347178"/>
    <w:rsid w:val="00364DD5"/>
    <w:rsid w:val="003A072B"/>
    <w:rsid w:val="003A714F"/>
    <w:rsid w:val="003B59AC"/>
    <w:rsid w:val="00404F93"/>
    <w:rsid w:val="004059BE"/>
    <w:rsid w:val="0041690F"/>
    <w:rsid w:val="004473FB"/>
    <w:rsid w:val="004656DB"/>
    <w:rsid w:val="004C6CC1"/>
    <w:rsid w:val="005A14E8"/>
    <w:rsid w:val="005F303E"/>
    <w:rsid w:val="005F5014"/>
    <w:rsid w:val="0060572E"/>
    <w:rsid w:val="006109D8"/>
    <w:rsid w:val="00625C78"/>
    <w:rsid w:val="00695E3F"/>
    <w:rsid w:val="006A2309"/>
    <w:rsid w:val="006A5B7D"/>
    <w:rsid w:val="006C6BF8"/>
    <w:rsid w:val="00705C06"/>
    <w:rsid w:val="00727286"/>
    <w:rsid w:val="007418B3"/>
    <w:rsid w:val="00776984"/>
    <w:rsid w:val="007777D2"/>
    <w:rsid w:val="007808FA"/>
    <w:rsid w:val="00780D0F"/>
    <w:rsid w:val="00793E02"/>
    <w:rsid w:val="007B02DA"/>
    <w:rsid w:val="007B52D4"/>
    <w:rsid w:val="007B6475"/>
    <w:rsid w:val="007E3606"/>
    <w:rsid w:val="007E600F"/>
    <w:rsid w:val="007E7FFB"/>
    <w:rsid w:val="007F27E3"/>
    <w:rsid w:val="007F392B"/>
    <w:rsid w:val="00847BB7"/>
    <w:rsid w:val="00881BC8"/>
    <w:rsid w:val="008F6F43"/>
    <w:rsid w:val="0098130E"/>
    <w:rsid w:val="00985A59"/>
    <w:rsid w:val="009C0906"/>
    <w:rsid w:val="009D6E4D"/>
    <w:rsid w:val="00A773A3"/>
    <w:rsid w:val="00A93DD5"/>
    <w:rsid w:val="00AB0A35"/>
    <w:rsid w:val="00AB1829"/>
    <w:rsid w:val="00AB2F48"/>
    <w:rsid w:val="00B05667"/>
    <w:rsid w:val="00B65C92"/>
    <w:rsid w:val="00B92CA7"/>
    <w:rsid w:val="00BA1FD0"/>
    <w:rsid w:val="00BE6504"/>
    <w:rsid w:val="00C0549F"/>
    <w:rsid w:val="00C106F6"/>
    <w:rsid w:val="00C13A62"/>
    <w:rsid w:val="00C27B31"/>
    <w:rsid w:val="00C67EAC"/>
    <w:rsid w:val="00CA0C12"/>
    <w:rsid w:val="00CA3364"/>
    <w:rsid w:val="00CA5DEE"/>
    <w:rsid w:val="00CD2433"/>
    <w:rsid w:val="00CE61DE"/>
    <w:rsid w:val="00D07DED"/>
    <w:rsid w:val="00D1339F"/>
    <w:rsid w:val="00D20D6F"/>
    <w:rsid w:val="00D26A8C"/>
    <w:rsid w:val="00D6776B"/>
    <w:rsid w:val="00D72AEF"/>
    <w:rsid w:val="00D82A3A"/>
    <w:rsid w:val="00D84ACC"/>
    <w:rsid w:val="00D86549"/>
    <w:rsid w:val="00DA6136"/>
    <w:rsid w:val="00DD1D73"/>
    <w:rsid w:val="00DE2565"/>
    <w:rsid w:val="00DE6B51"/>
    <w:rsid w:val="00DF4078"/>
    <w:rsid w:val="00EC7201"/>
    <w:rsid w:val="00ED7696"/>
    <w:rsid w:val="00F0212D"/>
    <w:rsid w:val="00F638F6"/>
    <w:rsid w:val="00F80373"/>
    <w:rsid w:val="00FB09EC"/>
    <w:rsid w:val="00FB23CA"/>
    <w:rsid w:val="00FC0F17"/>
    <w:rsid w:val="00FC2776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B51"/>
    <w:pPr>
      <w:keepNext/>
      <w:tabs>
        <w:tab w:val="left" w:pos="1005"/>
      </w:tabs>
      <w:jc w:val="center"/>
      <w:outlineLvl w:val="1"/>
    </w:pPr>
    <w:rPr>
      <w:rFonts w:eastAsia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B51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msolistparagraphcxsplast">
    <w:name w:val="msolistparagraphcxsplast"/>
    <w:basedOn w:val="Normal"/>
    <w:uiPriority w:val="99"/>
    <w:rsid w:val="00DE6B5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E6B51"/>
    <w:pPr>
      <w:autoSpaceDE w:val="0"/>
      <w:autoSpaceDN w:val="0"/>
      <w:ind w:right="41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B5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7</Pages>
  <Words>1356</Words>
  <Characters>7734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ReunovV</cp:lastModifiedBy>
  <cp:revision>13</cp:revision>
  <dcterms:created xsi:type="dcterms:W3CDTF">2014-02-18T13:04:00Z</dcterms:created>
  <dcterms:modified xsi:type="dcterms:W3CDTF">2018-11-14T07:00:00Z</dcterms:modified>
</cp:coreProperties>
</file>