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A" w:rsidRPr="00587D3E" w:rsidRDefault="002E430A" w:rsidP="001E76EE">
      <w:pPr>
        <w:ind w:left="5670"/>
        <w:jc w:val="right"/>
        <w:rPr>
          <w:sz w:val="24"/>
          <w:szCs w:val="24"/>
        </w:rPr>
      </w:pPr>
    </w:p>
    <w:p w:rsidR="002E430A" w:rsidRPr="00587D3E" w:rsidRDefault="00C32454" w:rsidP="001E76EE">
      <w:pPr>
        <w:ind w:left="5670"/>
        <w:jc w:val="right"/>
        <w:rPr>
          <w:sz w:val="24"/>
          <w:szCs w:val="24"/>
        </w:rPr>
      </w:pPr>
      <w:r w:rsidRPr="00587D3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-83820</wp:posOffset>
            </wp:positionV>
            <wp:extent cx="666750" cy="800100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43" w:rsidRPr="00587D3E" w:rsidRDefault="004A0043" w:rsidP="004A0043">
      <w:pPr>
        <w:ind w:firstLine="540"/>
        <w:rPr>
          <w:sz w:val="28"/>
          <w:szCs w:val="28"/>
        </w:rPr>
      </w:pPr>
      <w:r w:rsidRPr="00587D3E">
        <w:rPr>
          <w:sz w:val="28"/>
          <w:szCs w:val="28"/>
        </w:rPr>
        <w:br w:type="textWrapping" w:clear="all"/>
      </w:r>
    </w:p>
    <w:p w:rsidR="004A0043" w:rsidRPr="00AE5B99" w:rsidRDefault="004A0043" w:rsidP="00AE5B99">
      <w:pPr>
        <w:jc w:val="center"/>
        <w:rPr>
          <w:b/>
          <w:sz w:val="28"/>
          <w:szCs w:val="28"/>
        </w:rPr>
      </w:pPr>
    </w:p>
    <w:p w:rsidR="004A0043" w:rsidRPr="00AE5B99" w:rsidRDefault="004A0043" w:rsidP="00AE5B99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>АДМИНИСТРАЦИЯ</w:t>
      </w:r>
    </w:p>
    <w:p w:rsidR="00AE5B99" w:rsidRPr="00AE5B99" w:rsidRDefault="004A0043" w:rsidP="00AE5B99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 xml:space="preserve">ВИЛЛОЗСКОГО ГОРОДСКОГО ПОСЕЛЕНИЯ </w:t>
      </w:r>
    </w:p>
    <w:p w:rsidR="004A0043" w:rsidRPr="00AE5B99" w:rsidRDefault="004A0043" w:rsidP="00AE5B99">
      <w:pPr>
        <w:jc w:val="center"/>
        <w:rPr>
          <w:b/>
          <w:sz w:val="28"/>
          <w:szCs w:val="28"/>
        </w:rPr>
      </w:pPr>
      <w:r w:rsidRPr="00AE5B99">
        <w:rPr>
          <w:b/>
          <w:sz w:val="28"/>
          <w:szCs w:val="28"/>
        </w:rPr>
        <w:t>ЛОМОНОСОВСКОГО РАЙОНА</w:t>
      </w:r>
    </w:p>
    <w:p w:rsidR="004A0043" w:rsidRPr="00587D3E" w:rsidRDefault="004A0043" w:rsidP="004A0043">
      <w:pPr>
        <w:jc w:val="both"/>
      </w:pPr>
    </w:p>
    <w:p w:rsidR="004A0043" w:rsidRPr="00AE5B99" w:rsidRDefault="00DD37BE" w:rsidP="004A0043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AE5B99">
        <w:rPr>
          <w:b/>
          <w:bCs/>
          <w:kern w:val="32"/>
          <w:sz w:val="24"/>
          <w:szCs w:val="24"/>
        </w:rPr>
        <w:t xml:space="preserve">ПОСТАНОВЛЕНИЕ № </w:t>
      </w:r>
      <w:r w:rsidR="009718F6">
        <w:rPr>
          <w:b/>
          <w:bCs/>
          <w:kern w:val="32"/>
          <w:sz w:val="24"/>
          <w:szCs w:val="24"/>
        </w:rPr>
        <w:t>741</w:t>
      </w:r>
    </w:p>
    <w:p w:rsidR="004A0043" w:rsidRPr="00587D3E" w:rsidRDefault="004A0043" w:rsidP="004A0043">
      <w:pPr>
        <w:jc w:val="both"/>
      </w:pPr>
    </w:p>
    <w:tbl>
      <w:tblPr>
        <w:tblW w:w="4949" w:type="pct"/>
        <w:tblLook w:val="00A0"/>
      </w:tblPr>
      <w:tblGrid>
        <w:gridCol w:w="4812"/>
        <w:gridCol w:w="4661"/>
      </w:tblGrid>
      <w:tr w:rsidR="00AE5B99" w:rsidRPr="002A02D5" w:rsidTr="002F2EBF">
        <w:tc>
          <w:tcPr>
            <w:tcW w:w="2540" w:type="pct"/>
          </w:tcPr>
          <w:p w:rsidR="00AE5B99" w:rsidRPr="002A02D5" w:rsidRDefault="00AE5B99" w:rsidP="002F2EBF">
            <w:pPr>
              <w:pStyle w:val="af1"/>
            </w:pPr>
            <w:r>
              <w:t>От</w:t>
            </w:r>
            <w:r w:rsidR="00477CCA">
              <w:t xml:space="preserve"> </w:t>
            </w:r>
            <w:r w:rsidR="009718F6">
              <w:t xml:space="preserve">29 </w:t>
            </w:r>
            <w:r w:rsidR="009A2166">
              <w:t>декабря</w:t>
            </w:r>
            <w:r>
              <w:t xml:space="preserve"> 202</w:t>
            </w:r>
            <w:r w:rsidR="009A2166">
              <w:t>3</w:t>
            </w:r>
            <w:r w:rsidRPr="002A02D5">
              <w:t xml:space="preserve"> года </w:t>
            </w:r>
          </w:p>
          <w:p w:rsidR="00AE5B99" w:rsidRPr="002A02D5" w:rsidRDefault="00AE5B99" w:rsidP="002F2EBF">
            <w:pPr>
              <w:pStyle w:val="af1"/>
            </w:pPr>
          </w:p>
        </w:tc>
        <w:tc>
          <w:tcPr>
            <w:tcW w:w="2460" w:type="pct"/>
          </w:tcPr>
          <w:p w:rsidR="00AE5B99" w:rsidRPr="002A02D5" w:rsidRDefault="00AE5B99" w:rsidP="002F2EBF">
            <w:pPr>
              <w:pStyle w:val="af2"/>
            </w:pPr>
            <w:proofErr w:type="spellStart"/>
            <w:r w:rsidRPr="002A02D5">
              <w:t>гп</w:t>
            </w:r>
            <w:proofErr w:type="spellEnd"/>
            <w:r w:rsidRPr="002A02D5">
              <w:t>. Виллози</w:t>
            </w:r>
          </w:p>
        </w:tc>
      </w:tr>
      <w:tr w:rsidR="00AE5B99" w:rsidRPr="00C84B93" w:rsidTr="002F2EBF">
        <w:tc>
          <w:tcPr>
            <w:tcW w:w="2540" w:type="pct"/>
          </w:tcPr>
          <w:p w:rsidR="009A2166" w:rsidRPr="009A2166" w:rsidRDefault="009A2166" w:rsidP="009A2166">
            <w:pPr>
              <w:pStyle w:val="af1"/>
            </w:pPr>
            <w:bookmarkStart w:id="0" w:name="_Hlk498180228"/>
            <w:r w:rsidRPr="009A2166">
              <w:t xml:space="preserve">О внесении изменений в </w:t>
            </w:r>
            <w:proofErr w:type="gramStart"/>
            <w:r w:rsidRPr="009A2166">
              <w:t>муниципальную</w:t>
            </w:r>
            <w:proofErr w:type="gramEnd"/>
            <w:r w:rsidRPr="009A2166">
              <w:t xml:space="preserve"> </w:t>
            </w:r>
          </w:p>
          <w:p w:rsidR="00AE5B99" w:rsidRPr="005A6DE8" w:rsidRDefault="009A2166" w:rsidP="009A2166">
            <w:pPr>
              <w:pStyle w:val="af1"/>
            </w:pPr>
            <w:r w:rsidRPr="009A2166">
              <w:t xml:space="preserve">программу </w:t>
            </w:r>
            <w:r w:rsidR="00AE5B99" w:rsidRPr="005A6DE8">
              <w:t xml:space="preserve">муниципального образования Виллозское </w:t>
            </w:r>
            <w:r w:rsidR="00AE5B99">
              <w:t>городское поселение Ломоносовского</w:t>
            </w:r>
            <w:r w:rsidR="00AE5B99" w:rsidRPr="005A6DE8">
              <w:t xml:space="preserve"> район</w:t>
            </w:r>
            <w:r w:rsidR="00AE5B99">
              <w:t>а</w:t>
            </w:r>
            <w:r w:rsidR="00AE5B99" w:rsidRPr="005A6DE8">
              <w:t xml:space="preserve"> Ленинградской области «</w:t>
            </w:r>
            <w:r w:rsidR="00AE5B99" w:rsidRPr="00587D3E">
              <w:t>Развитие  молодежной политики  и спорта в муниципальном образовании Виллозское городское поселение Ломоносовск</w:t>
            </w:r>
            <w:r w:rsidR="00AE5B99">
              <w:t>ого</w:t>
            </w:r>
            <w:r w:rsidR="00AE5B99" w:rsidRPr="00587D3E">
              <w:t xml:space="preserve"> муниципальн</w:t>
            </w:r>
            <w:r w:rsidR="00AE5B99">
              <w:t>ого</w:t>
            </w:r>
            <w:r w:rsidR="00AE5B99" w:rsidRPr="00587D3E">
              <w:t xml:space="preserve"> район</w:t>
            </w:r>
            <w:r w:rsidR="00AE5B99">
              <w:t>а</w:t>
            </w:r>
            <w:r w:rsidR="00AE5B99" w:rsidRPr="00587D3E">
              <w:t xml:space="preserve"> Ленинградской области на 202</w:t>
            </w:r>
            <w:r>
              <w:t>3</w:t>
            </w:r>
            <w:r w:rsidR="00AE5B99" w:rsidRPr="00587D3E">
              <w:t>-202</w:t>
            </w:r>
            <w:r>
              <w:t>5</w:t>
            </w:r>
            <w:r w:rsidR="00AE5B99" w:rsidRPr="00587D3E">
              <w:t xml:space="preserve"> годы</w:t>
            </w:r>
          </w:p>
          <w:bookmarkEnd w:id="0"/>
          <w:p w:rsidR="00AE5B99" w:rsidRPr="007C005B" w:rsidRDefault="00AE5B99" w:rsidP="002F2EBF">
            <w:pPr>
              <w:pStyle w:val="af1"/>
            </w:pPr>
          </w:p>
        </w:tc>
        <w:tc>
          <w:tcPr>
            <w:tcW w:w="2460" w:type="pct"/>
          </w:tcPr>
          <w:p w:rsidR="00AE5B99" w:rsidRPr="00C84B93" w:rsidRDefault="00AE5B99" w:rsidP="00AE5B99">
            <w:pPr>
              <w:pStyle w:val="af1"/>
            </w:pPr>
          </w:p>
        </w:tc>
      </w:tr>
    </w:tbl>
    <w:p w:rsidR="004A0043" w:rsidRDefault="004A0043" w:rsidP="004A0043">
      <w:pPr>
        <w:jc w:val="both"/>
      </w:pPr>
    </w:p>
    <w:p w:rsidR="009A2166" w:rsidRPr="00FA10B5" w:rsidRDefault="009A2166" w:rsidP="009A2166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FA10B5">
        <w:rPr>
          <w:sz w:val="22"/>
          <w:szCs w:val="22"/>
        </w:rPr>
        <w:t>В соответствии со ст.179 Бюджетного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руководствуясь Решением Совета депутатов Виллозского городского поселения Ломоносовского муниципального района Ленинградской области №64  от 15.12.2023г. «Об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</w:t>
      </w:r>
      <w:proofErr w:type="gramEnd"/>
      <w:r w:rsidRPr="00FA10B5">
        <w:rPr>
          <w:sz w:val="22"/>
          <w:szCs w:val="22"/>
        </w:rPr>
        <w:t xml:space="preserve"> и 2026 годов», Положением об администрации Виллозского городского поселения Ломоносовского района,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</w:p>
    <w:p w:rsidR="00AE5B99" w:rsidRPr="004E4B9E" w:rsidRDefault="00AE5B99" w:rsidP="00AE5B99">
      <w:pPr>
        <w:pStyle w:val="af3"/>
        <w:spacing w:before="0" w:after="0"/>
        <w:rPr>
          <w:sz w:val="24"/>
        </w:rPr>
      </w:pPr>
      <w:r w:rsidRPr="004E4B9E">
        <w:rPr>
          <w:sz w:val="24"/>
        </w:rPr>
        <w:t>ПОСТАНОВЛЯЮ:</w:t>
      </w:r>
    </w:p>
    <w:p w:rsidR="004A0043" w:rsidRPr="009A2166" w:rsidRDefault="009A2166" w:rsidP="00AE5B99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FA10B5">
        <w:rPr>
          <w:sz w:val="22"/>
          <w:szCs w:val="22"/>
        </w:rPr>
        <w:t xml:space="preserve">Внести следующие изменения в муниципальную программу </w:t>
      </w:r>
      <w:r w:rsidR="004A0043" w:rsidRPr="009A2166">
        <w:rPr>
          <w:sz w:val="22"/>
          <w:szCs w:val="22"/>
        </w:rPr>
        <w:t>"</w:t>
      </w:r>
      <w:r w:rsidR="00C70872" w:rsidRPr="009A2166">
        <w:rPr>
          <w:sz w:val="22"/>
          <w:szCs w:val="22"/>
        </w:rPr>
        <w:t>Развитие молодежной политики и спорта в муниципальном образовании Виллозское городское поселение муниципального образования Ломоносовский муниципальный рай</w:t>
      </w:r>
      <w:r w:rsidR="002B3934" w:rsidRPr="009A2166">
        <w:rPr>
          <w:sz w:val="22"/>
          <w:szCs w:val="22"/>
        </w:rPr>
        <w:t>он Ле</w:t>
      </w:r>
      <w:r w:rsidR="00D80550" w:rsidRPr="009A2166">
        <w:rPr>
          <w:sz w:val="22"/>
          <w:szCs w:val="22"/>
        </w:rPr>
        <w:t>нинградской области на 202</w:t>
      </w:r>
      <w:r w:rsidR="000B62D6" w:rsidRPr="009A2166">
        <w:rPr>
          <w:sz w:val="22"/>
          <w:szCs w:val="22"/>
        </w:rPr>
        <w:t>3</w:t>
      </w:r>
      <w:r w:rsidR="00D80550" w:rsidRPr="009A2166">
        <w:rPr>
          <w:sz w:val="22"/>
          <w:szCs w:val="22"/>
        </w:rPr>
        <w:t>-202</w:t>
      </w:r>
      <w:r w:rsidR="000B62D6" w:rsidRPr="009A2166">
        <w:rPr>
          <w:sz w:val="22"/>
          <w:szCs w:val="22"/>
        </w:rPr>
        <w:t>5</w:t>
      </w:r>
      <w:r w:rsidR="00C70872" w:rsidRPr="009A2166">
        <w:rPr>
          <w:sz w:val="22"/>
          <w:szCs w:val="22"/>
        </w:rPr>
        <w:t xml:space="preserve"> годы</w:t>
      </w:r>
      <w:r w:rsidR="004A0043" w:rsidRPr="009A2166">
        <w:rPr>
          <w:sz w:val="22"/>
          <w:szCs w:val="22"/>
        </w:rPr>
        <w:t xml:space="preserve">" (далее - муниципальная программа), </w:t>
      </w:r>
      <w:r w:rsidRPr="00FA10B5">
        <w:rPr>
          <w:sz w:val="22"/>
          <w:szCs w:val="22"/>
        </w:rPr>
        <w:t xml:space="preserve">утвержденную постановлением администрации Виллозского </w:t>
      </w:r>
      <w:r w:rsidRPr="00D517EB">
        <w:rPr>
          <w:sz w:val="22"/>
          <w:szCs w:val="22"/>
        </w:rPr>
        <w:t>городского поселения №66</w:t>
      </w:r>
      <w:r w:rsidR="00D517EB" w:rsidRPr="00D517EB">
        <w:rPr>
          <w:sz w:val="22"/>
          <w:szCs w:val="22"/>
        </w:rPr>
        <w:t>1</w:t>
      </w:r>
      <w:r w:rsidRPr="00D517EB">
        <w:rPr>
          <w:sz w:val="22"/>
          <w:szCs w:val="22"/>
        </w:rPr>
        <w:t xml:space="preserve"> от 28.12.2022г:</w:t>
      </w:r>
    </w:p>
    <w:p w:rsidR="009A2166" w:rsidRPr="00FA10B5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FA10B5">
        <w:rPr>
          <w:sz w:val="22"/>
          <w:szCs w:val="22"/>
        </w:rPr>
        <w:t>Наименование муниципальной программы изложить в следующей редакции: «</w:t>
      </w:r>
      <w:r w:rsidRPr="009A2166">
        <w:rPr>
          <w:sz w:val="22"/>
          <w:szCs w:val="22"/>
        </w:rPr>
        <w:t>Развитие молодежной политики и спорта в муниципальном образовании Виллозское городское поселение муниципального образования Ломоносовский муниципальный район Ленинградской области</w:t>
      </w:r>
      <w:r w:rsidRPr="00FA10B5">
        <w:rPr>
          <w:sz w:val="22"/>
          <w:szCs w:val="22"/>
        </w:rPr>
        <w:t>».</w:t>
      </w:r>
    </w:p>
    <w:p w:rsidR="009A2166" w:rsidRPr="009A2166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FA10B5">
        <w:rPr>
          <w:sz w:val="22"/>
          <w:szCs w:val="22"/>
        </w:rPr>
        <w:t>Утвердить изменения, вносимые в муниципальную программу, согласно приложению № 1 к настоящему постановлению.</w:t>
      </w:r>
    </w:p>
    <w:p w:rsidR="009A2166" w:rsidRPr="00914B4F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r w:rsidRPr="00914B4F">
        <w:rPr>
          <w:sz w:val="22"/>
          <w:szCs w:val="22"/>
        </w:rPr>
        <w:t xml:space="preserve">Настоящее постановление вступает в силу с момента опубликования (обнародования) на 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9" w:history="1">
        <w:r w:rsidRPr="00914B4F">
          <w:rPr>
            <w:sz w:val="22"/>
            <w:szCs w:val="22"/>
          </w:rPr>
          <w:t>www.villozi-adm.ru</w:t>
        </w:r>
      </w:hyperlink>
      <w:r w:rsidRPr="00914B4F">
        <w:rPr>
          <w:sz w:val="22"/>
          <w:szCs w:val="22"/>
        </w:rPr>
        <w:t>.</w:t>
      </w:r>
    </w:p>
    <w:p w:rsidR="009A2166" w:rsidRPr="00914B4F" w:rsidRDefault="009A2166" w:rsidP="009A2166">
      <w:pPr>
        <w:numPr>
          <w:ilvl w:val="0"/>
          <w:numId w:val="21"/>
        </w:numPr>
        <w:ind w:left="0" w:firstLine="0"/>
        <w:jc w:val="both"/>
        <w:rPr>
          <w:sz w:val="22"/>
          <w:szCs w:val="22"/>
        </w:rPr>
      </w:pPr>
      <w:proofErr w:type="gramStart"/>
      <w:r w:rsidRPr="00914B4F">
        <w:rPr>
          <w:sz w:val="22"/>
          <w:szCs w:val="22"/>
        </w:rPr>
        <w:t>Контроль за</w:t>
      </w:r>
      <w:proofErr w:type="gramEnd"/>
      <w:r w:rsidRPr="00914B4F">
        <w:rPr>
          <w:sz w:val="22"/>
          <w:szCs w:val="22"/>
        </w:rPr>
        <w:t xml:space="preserve"> исполнением настоящего постановления </w:t>
      </w:r>
      <w:r w:rsidRPr="009A2166">
        <w:rPr>
          <w:sz w:val="22"/>
          <w:szCs w:val="22"/>
        </w:rPr>
        <w:t>возложить на начальника организационно-технического  отдела – Киселева Н.Ю.</w:t>
      </w:r>
    </w:p>
    <w:p w:rsidR="004A0043" w:rsidRDefault="004A0043" w:rsidP="003D2B29">
      <w:pPr>
        <w:ind w:firstLine="709"/>
        <w:jc w:val="both"/>
        <w:rPr>
          <w:sz w:val="22"/>
          <w:szCs w:val="22"/>
        </w:rPr>
      </w:pPr>
    </w:p>
    <w:p w:rsidR="004E4B9E" w:rsidRPr="00587D3E" w:rsidRDefault="004E4B9E" w:rsidP="003D2B29">
      <w:pPr>
        <w:ind w:firstLine="709"/>
        <w:jc w:val="both"/>
        <w:rPr>
          <w:sz w:val="22"/>
          <w:szCs w:val="22"/>
        </w:rPr>
      </w:pPr>
    </w:p>
    <w:p w:rsidR="004A0043" w:rsidRPr="00587D3E" w:rsidRDefault="004A0043" w:rsidP="004A0043">
      <w:pPr>
        <w:jc w:val="both"/>
        <w:rPr>
          <w:sz w:val="22"/>
          <w:szCs w:val="22"/>
        </w:rPr>
      </w:pPr>
    </w:p>
    <w:p w:rsidR="004E4B9E" w:rsidRPr="004E4B9E" w:rsidRDefault="004E4B9E" w:rsidP="004E4B9E">
      <w:pPr>
        <w:outlineLvl w:val="0"/>
        <w:rPr>
          <w:sz w:val="24"/>
          <w:szCs w:val="24"/>
        </w:rPr>
      </w:pPr>
      <w:r w:rsidRPr="004E4B9E">
        <w:rPr>
          <w:sz w:val="24"/>
          <w:szCs w:val="24"/>
        </w:rPr>
        <w:t xml:space="preserve">Глава администрации </w:t>
      </w:r>
    </w:p>
    <w:p w:rsidR="004E4B9E" w:rsidRPr="004E4B9E" w:rsidRDefault="004E4B9E" w:rsidP="004E4B9E">
      <w:pPr>
        <w:rPr>
          <w:sz w:val="24"/>
          <w:szCs w:val="24"/>
        </w:rPr>
      </w:pPr>
      <w:r w:rsidRPr="004E4B9E">
        <w:rPr>
          <w:sz w:val="24"/>
          <w:szCs w:val="24"/>
        </w:rPr>
        <w:t>Виллозского город</w:t>
      </w:r>
      <w:r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E4B9E">
        <w:rPr>
          <w:sz w:val="24"/>
          <w:szCs w:val="24"/>
        </w:rPr>
        <w:t xml:space="preserve">                  </w:t>
      </w:r>
      <w:r w:rsidRPr="004E4B9E">
        <w:rPr>
          <w:sz w:val="24"/>
          <w:szCs w:val="24"/>
        </w:rPr>
        <w:tab/>
      </w:r>
      <w:r w:rsidRPr="004E4B9E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4E4B9E">
        <w:rPr>
          <w:sz w:val="24"/>
          <w:szCs w:val="24"/>
        </w:rPr>
        <w:t xml:space="preserve">   С.В. Андреева</w:t>
      </w:r>
    </w:p>
    <w:p w:rsidR="004E4B9E" w:rsidRDefault="004E4B9E" w:rsidP="00AE5B99">
      <w:pPr>
        <w:jc w:val="right"/>
        <w:rPr>
          <w:b/>
          <w:bCs/>
          <w:sz w:val="24"/>
          <w:szCs w:val="24"/>
        </w:rPr>
      </w:pPr>
    </w:p>
    <w:p w:rsidR="00AE5B99" w:rsidRPr="00AE5B99" w:rsidRDefault="00AE5B99" w:rsidP="00AE5B99">
      <w:pPr>
        <w:jc w:val="right"/>
        <w:rPr>
          <w:b/>
          <w:bCs/>
          <w:sz w:val="24"/>
          <w:szCs w:val="24"/>
        </w:rPr>
      </w:pPr>
      <w:r w:rsidRPr="00AE5B99">
        <w:rPr>
          <w:b/>
          <w:bCs/>
          <w:sz w:val="24"/>
          <w:szCs w:val="24"/>
        </w:rPr>
        <w:t xml:space="preserve">Приложение № 1 </w:t>
      </w:r>
    </w:p>
    <w:p w:rsidR="001E76EE" w:rsidRPr="009A2166" w:rsidRDefault="00AE5B99" w:rsidP="009A2166">
      <w:pPr>
        <w:jc w:val="right"/>
        <w:rPr>
          <w:b/>
          <w:bCs/>
          <w:sz w:val="24"/>
          <w:szCs w:val="24"/>
        </w:rPr>
      </w:pPr>
      <w:r w:rsidRPr="00AE5B99">
        <w:rPr>
          <w:b/>
          <w:bCs/>
          <w:sz w:val="24"/>
          <w:szCs w:val="24"/>
        </w:rPr>
        <w:t xml:space="preserve">к постановлению № </w:t>
      </w:r>
      <w:r w:rsidR="009718F6">
        <w:rPr>
          <w:b/>
          <w:bCs/>
          <w:sz w:val="24"/>
          <w:szCs w:val="24"/>
        </w:rPr>
        <w:t>741</w:t>
      </w:r>
      <w:r w:rsidR="009A2166">
        <w:rPr>
          <w:b/>
          <w:bCs/>
          <w:sz w:val="24"/>
          <w:szCs w:val="24"/>
        </w:rPr>
        <w:t xml:space="preserve"> </w:t>
      </w:r>
      <w:r w:rsidRPr="00AE5B99">
        <w:rPr>
          <w:b/>
          <w:bCs/>
          <w:sz w:val="24"/>
          <w:szCs w:val="24"/>
        </w:rPr>
        <w:t xml:space="preserve">от </w:t>
      </w:r>
      <w:r w:rsidR="009718F6">
        <w:rPr>
          <w:b/>
          <w:bCs/>
          <w:sz w:val="24"/>
          <w:szCs w:val="24"/>
        </w:rPr>
        <w:t>29</w:t>
      </w:r>
      <w:r w:rsidRPr="00AE5B99">
        <w:rPr>
          <w:b/>
          <w:bCs/>
          <w:sz w:val="24"/>
          <w:szCs w:val="24"/>
        </w:rPr>
        <w:t xml:space="preserve"> </w:t>
      </w:r>
      <w:r w:rsidR="009A2166">
        <w:rPr>
          <w:b/>
          <w:bCs/>
          <w:sz w:val="24"/>
          <w:szCs w:val="24"/>
        </w:rPr>
        <w:t>декабря</w:t>
      </w:r>
      <w:r w:rsidRPr="00AE5B99">
        <w:rPr>
          <w:b/>
          <w:bCs/>
          <w:sz w:val="24"/>
          <w:szCs w:val="24"/>
        </w:rPr>
        <w:t xml:space="preserve"> 202</w:t>
      </w:r>
      <w:r w:rsidR="00625872">
        <w:rPr>
          <w:b/>
          <w:bCs/>
          <w:sz w:val="24"/>
          <w:szCs w:val="24"/>
        </w:rPr>
        <w:t>3 г</w:t>
      </w:r>
      <w:r w:rsidR="004A0043" w:rsidRPr="00AE5B99">
        <w:rPr>
          <w:sz w:val="24"/>
          <w:szCs w:val="24"/>
        </w:rPr>
        <w:t>.</w:t>
      </w: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587D3E" w:rsidRDefault="002E00CA" w:rsidP="00D16650">
      <w:pPr>
        <w:ind w:left="5670"/>
        <w:jc w:val="both"/>
        <w:rPr>
          <w:sz w:val="24"/>
          <w:szCs w:val="24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587D3E" w:rsidRDefault="00D16650" w:rsidP="00D16650">
      <w:pPr>
        <w:ind w:left="5670"/>
        <w:jc w:val="both"/>
        <w:rPr>
          <w:sz w:val="26"/>
          <w:szCs w:val="26"/>
        </w:rPr>
      </w:pPr>
    </w:p>
    <w:p w:rsidR="00D16650" w:rsidRPr="009A2166" w:rsidRDefault="00D16650" w:rsidP="009A2166">
      <w:pPr>
        <w:pStyle w:val="ad"/>
        <w:autoSpaceDE w:val="0"/>
        <w:autoSpaceDN w:val="0"/>
        <w:rPr>
          <w:sz w:val="44"/>
          <w:szCs w:val="26"/>
        </w:rPr>
      </w:pPr>
      <w:r w:rsidRPr="009A2166">
        <w:rPr>
          <w:sz w:val="44"/>
          <w:szCs w:val="26"/>
        </w:rPr>
        <w:t xml:space="preserve">МУНИЦИПАЛЬНАЯ </w:t>
      </w:r>
    </w:p>
    <w:p w:rsidR="00D16650" w:rsidRPr="009A2166" w:rsidRDefault="00D16650" w:rsidP="009A2166">
      <w:pPr>
        <w:pStyle w:val="ad"/>
        <w:autoSpaceDE w:val="0"/>
        <w:autoSpaceDN w:val="0"/>
        <w:rPr>
          <w:sz w:val="44"/>
          <w:szCs w:val="26"/>
        </w:rPr>
      </w:pPr>
      <w:r w:rsidRPr="009A2166">
        <w:rPr>
          <w:sz w:val="44"/>
          <w:szCs w:val="26"/>
        </w:rPr>
        <w:t>ПРОГРАММА</w:t>
      </w:r>
    </w:p>
    <w:p w:rsidR="00D16650" w:rsidRPr="00587D3E" w:rsidRDefault="00D16650" w:rsidP="00D16650">
      <w:pPr>
        <w:jc w:val="center"/>
        <w:rPr>
          <w:sz w:val="44"/>
        </w:rPr>
      </w:pPr>
    </w:p>
    <w:p w:rsidR="009A2166" w:rsidRPr="009A2166" w:rsidRDefault="00AE5B99" w:rsidP="00D16650">
      <w:pPr>
        <w:jc w:val="center"/>
        <w:rPr>
          <w:b/>
          <w:sz w:val="44"/>
          <w:szCs w:val="24"/>
        </w:rPr>
      </w:pPr>
      <w:r w:rsidRPr="009A2166">
        <w:rPr>
          <w:b/>
          <w:sz w:val="44"/>
          <w:szCs w:val="24"/>
        </w:rPr>
        <w:t>«</w:t>
      </w:r>
      <w:r w:rsidR="006474F7" w:rsidRPr="009A2166">
        <w:rPr>
          <w:b/>
          <w:sz w:val="44"/>
          <w:szCs w:val="24"/>
        </w:rPr>
        <w:t>Развитие молодежной политики</w:t>
      </w:r>
      <w:r w:rsidR="00D16650" w:rsidRPr="009A2166">
        <w:rPr>
          <w:b/>
          <w:sz w:val="44"/>
          <w:szCs w:val="24"/>
        </w:rPr>
        <w:t xml:space="preserve"> и спорта в муниципальном образовании Виллозское </w:t>
      </w:r>
      <w:r w:rsidR="00AD4D8E" w:rsidRPr="009A2166">
        <w:rPr>
          <w:b/>
          <w:sz w:val="44"/>
          <w:szCs w:val="24"/>
        </w:rPr>
        <w:t xml:space="preserve">городское </w:t>
      </w:r>
      <w:r w:rsidR="00D16650" w:rsidRPr="009A2166">
        <w:rPr>
          <w:b/>
          <w:sz w:val="44"/>
          <w:szCs w:val="24"/>
        </w:rPr>
        <w:t>поселение</w:t>
      </w:r>
      <w:r w:rsidR="00D501DE" w:rsidRPr="009A2166">
        <w:rPr>
          <w:b/>
          <w:sz w:val="44"/>
          <w:szCs w:val="24"/>
        </w:rPr>
        <w:t xml:space="preserve"> </w:t>
      </w:r>
      <w:r w:rsidR="00AD4D8E" w:rsidRPr="009A2166">
        <w:rPr>
          <w:b/>
          <w:sz w:val="44"/>
          <w:szCs w:val="24"/>
        </w:rPr>
        <w:t>Ломоносовского муниципального</w:t>
      </w:r>
      <w:r w:rsidR="003654D5" w:rsidRPr="009A2166">
        <w:rPr>
          <w:b/>
          <w:sz w:val="44"/>
          <w:szCs w:val="24"/>
        </w:rPr>
        <w:t xml:space="preserve"> район</w:t>
      </w:r>
      <w:r w:rsidR="00AD4D8E" w:rsidRPr="009A2166">
        <w:rPr>
          <w:b/>
          <w:sz w:val="44"/>
          <w:szCs w:val="24"/>
        </w:rPr>
        <w:t>а</w:t>
      </w:r>
      <w:r w:rsidR="009A2166" w:rsidRPr="009A2166">
        <w:rPr>
          <w:b/>
          <w:sz w:val="44"/>
          <w:szCs w:val="24"/>
        </w:rPr>
        <w:t xml:space="preserve"> </w:t>
      </w:r>
    </w:p>
    <w:p w:rsidR="00D16650" w:rsidRPr="009A2166" w:rsidRDefault="009A2166" w:rsidP="00D16650">
      <w:pPr>
        <w:jc w:val="center"/>
        <w:rPr>
          <w:b/>
          <w:sz w:val="44"/>
          <w:szCs w:val="24"/>
        </w:rPr>
      </w:pPr>
      <w:r w:rsidRPr="009A2166">
        <w:rPr>
          <w:b/>
          <w:sz w:val="44"/>
          <w:szCs w:val="24"/>
        </w:rPr>
        <w:t>Ленинградской области</w:t>
      </w:r>
      <w:r w:rsidR="00AE5B99" w:rsidRPr="009A2166">
        <w:rPr>
          <w:b/>
          <w:sz w:val="44"/>
          <w:szCs w:val="24"/>
        </w:rPr>
        <w:t>»</w:t>
      </w: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  <w:r w:rsidRPr="00587D3E">
        <w:rPr>
          <w:b w:val="0"/>
          <w:sz w:val="44"/>
        </w:rPr>
        <w:tab/>
      </w: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587D3E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Default="00D16650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231649" w:rsidRPr="00587D3E" w:rsidRDefault="00231649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E6021D" w:rsidRPr="00587D3E" w:rsidRDefault="00E6021D" w:rsidP="00D16650">
      <w:pPr>
        <w:pStyle w:val="ad"/>
        <w:tabs>
          <w:tab w:val="left" w:pos="5251"/>
        </w:tabs>
        <w:jc w:val="left"/>
        <w:rPr>
          <w:b w:val="0"/>
          <w:sz w:val="44"/>
        </w:rPr>
      </w:pPr>
    </w:p>
    <w:p w:rsidR="00D16650" w:rsidRPr="009A2166" w:rsidRDefault="00D16650" w:rsidP="009A2166">
      <w:pPr>
        <w:pStyle w:val="10"/>
        <w:keepNext w:val="0"/>
      </w:pPr>
      <w:r w:rsidRPr="009A2166">
        <w:lastRenderedPageBreak/>
        <w:t>ПАСПОРТ</w:t>
      </w:r>
    </w:p>
    <w:p w:rsidR="00D16650" w:rsidRPr="009A2166" w:rsidRDefault="00D16650" w:rsidP="009A2166">
      <w:pPr>
        <w:pStyle w:val="10"/>
        <w:keepNext w:val="0"/>
      </w:pPr>
      <w:r w:rsidRPr="00587D3E">
        <w:t xml:space="preserve">Муниципальной программы </w:t>
      </w:r>
      <w:r w:rsidR="00043A11">
        <w:t>«</w:t>
      </w:r>
      <w:r w:rsidRPr="00587D3E">
        <w:t xml:space="preserve">Развитие  </w:t>
      </w:r>
      <w:r w:rsidR="006474F7" w:rsidRPr="00587D3E">
        <w:t>молодежной политики</w:t>
      </w:r>
      <w:r w:rsidR="008458C9" w:rsidRPr="00587D3E">
        <w:t xml:space="preserve"> </w:t>
      </w:r>
      <w:r w:rsidRPr="00587D3E">
        <w:t xml:space="preserve"> и спорта в муниципальном образовании Виллозское </w:t>
      </w:r>
      <w:r w:rsidR="008803D7" w:rsidRPr="00587D3E">
        <w:t xml:space="preserve">городское </w:t>
      </w:r>
      <w:r w:rsidRPr="00587D3E">
        <w:t xml:space="preserve"> поселение</w:t>
      </w:r>
      <w:r w:rsidR="003654D5" w:rsidRPr="00587D3E">
        <w:t xml:space="preserve"> </w:t>
      </w:r>
      <w:r w:rsidR="008803D7" w:rsidRPr="00587D3E">
        <w:t>Ломоносовского муниципального</w:t>
      </w:r>
      <w:r w:rsidR="003654D5" w:rsidRPr="00587D3E">
        <w:t xml:space="preserve"> района Ленинградской области</w:t>
      </w:r>
      <w:r w:rsidR="00043A11">
        <w:t>»</w:t>
      </w:r>
    </w:p>
    <w:p w:rsidR="00D16650" w:rsidRPr="00587D3E" w:rsidRDefault="00D16650" w:rsidP="00D16650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E6021D" w:rsidRPr="00587D3E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587D3E" w:rsidRDefault="00BD0C5F" w:rsidP="009A21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202</w:t>
            </w:r>
            <w:r w:rsidR="009A2166">
              <w:rPr>
                <w:color w:val="000000"/>
                <w:sz w:val="24"/>
                <w:szCs w:val="24"/>
              </w:rPr>
              <w:t>3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- 202</w:t>
            </w:r>
            <w:r w:rsidR="00625872">
              <w:rPr>
                <w:color w:val="000000"/>
                <w:sz w:val="24"/>
                <w:szCs w:val="24"/>
              </w:rPr>
              <w:t>6</w:t>
            </w:r>
            <w:r w:rsidR="00E6021D" w:rsidRPr="00587D3E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6021D" w:rsidRPr="00587D3E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Администрация Виллозского городского поселения Ломоносовского муниципального района Ленинградской области</w:t>
            </w:r>
          </w:p>
        </w:tc>
      </w:tr>
      <w:tr w:rsidR="00E6021D" w:rsidRPr="00587D3E" w:rsidTr="00E602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1D" w:rsidRPr="00587D3E" w:rsidRDefault="00E6021D" w:rsidP="00E602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 xml:space="preserve">Администрация Виллозского городского поселения Ломоносовского муниципального района Ленинградской области, </w:t>
            </w:r>
            <w:r w:rsidRPr="00587D3E">
              <w:rPr>
                <w:sz w:val="24"/>
                <w:szCs w:val="24"/>
              </w:rPr>
              <w:t>Муниципальное учреждение «Центр культуры и досуга» муниципального образования Виллозское городское поселение</w:t>
            </w:r>
            <w:r w:rsidRPr="00587D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397C" w:rsidRPr="00587D3E" w:rsidTr="000B7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587D3E" w:rsidRDefault="0002397C" w:rsidP="0002397C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87D3E">
              <w:rPr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7C" w:rsidRPr="00587D3E" w:rsidRDefault="00CF256B" w:rsidP="000B751E">
            <w:pPr>
              <w:autoSpaceDN w:val="0"/>
              <w:adjustRightInd w:val="0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А</w:t>
            </w:r>
            <w:r w:rsidR="0002397C" w:rsidRPr="00587D3E">
              <w:rPr>
                <w:sz w:val="24"/>
                <w:szCs w:val="24"/>
              </w:rPr>
              <w:t>дминистрация Виллозско</w:t>
            </w:r>
            <w:r w:rsidRPr="00587D3E">
              <w:rPr>
                <w:sz w:val="24"/>
                <w:szCs w:val="24"/>
              </w:rPr>
              <w:t>го</w:t>
            </w:r>
            <w:r w:rsidR="0002397C" w:rsidRPr="00587D3E">
              <w:rPr>
                <w:sz w:val="24"/>
                <w:szCs w:val="24"/>
              </w:rPr>
              <w:t xml:space="preserve"> </w:t>
            </w:r>
            <w:r w:rsidRPr="00587D3E">
              <w:rPr>
                <w:sz w:val="24"/>
                <w:szCs w:val="24"/>
              </w:rPr>
              <w:t>городского</w:t>
            </w:r>
            <w:r w:rsidR="0002397C" w:rsidRPr="00587D3E">
              <w:rPr>
                <w:sz w:val="24"/>
                <w:szCs w:val="24"/>
              </w:rPr>
              <w:t xml:space="preserve"> поселени</w:t>
            </w:r>
            <w:r w:rsidRPr="00587D3E">
              <w:rPr>
                <w:sz w:val="24"/>
                <w:szCs w:val="24"/>
              </w:rPr>
              <w:t>я</w:t>
            </w:r>
            <w:r w:rsidR="00653219" w:rsidRPr="00587D3E">
              <w:rPr>
                <w:sz w:val="24"/>
                <w:szCs w:val="24"/>
              </w:rPr>
              <w:t>,</w:t>
            </w:r>
          </w:p>
          <w:p w:rsidR="0002397C" w:rsidRPr="00587D3E" w:rsidRDefault="0002397C" w:rsidP="000B751E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Муниципальное учреждение «Центр культуры и досуга» муниципального</w:t>
            </w:r>
            <w:r w:rsidR="008C1D29" w:rsidRPr="00587D3E">
              <w:rPr>
                <w:sz w:val="24"/>
                <w:szCs w:val="24"/>
              </w:rPr>
              <w:t xml:space="preserve"> образования Виллозское городское</w:t>
            </w:r>
            <w:r w:rsidRPr="00587D3E">
              <w:rPr>
                <w:sz w:val="24"/>
                <w:szCs w:val="24"/>
              </w:rPr>
              <w:t xml:space="preserve"> поселение </w:t>
            </w:r>
          </w:p>
        </w:tc>
      </w:tr>
      <w:tr w:rsidR="0002397C" w:rsidRPr="00587D3E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587D3E" w:rsidRDefault="00E6021D" w:rsidP="00EF4EE5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Цель</w:t>
            </w:r>
            <w:r w:rsidR="0002397C" w:rsidRPr="00587D3E">
              <w:rPr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587D3E" w:rsidRDefault="0002397C" w:rsidP="004E1B9F">
            <w:pPr>
              <w:rPr>
                <w:sz w:val="24"/>
                <w:szCs w:val="24"/>
              </w:rPr>
            </w:pPr>
            <w:proofErr w:type="gramStart"/>
            <w:r w:rsidRPr="00587D3E">
              <w:rPr>
                <w:sz w:val="24"/>
                <w:szCs w:val="24"/>
              </w:rPr>
              <w:t xml:space="preserve">- Создание условий, обеспечивающих повышение мотивации жителей </w:t>
            </w:r>
            <w:r w:rsidR="00653219" w:rsidRPr="00587D3E">
              <w:rPr>
                <w:sz w:val="24"/>
                <w:szCs w:val="24"/>
              </w:rPr>
              <w:t xml:space="preserve">городского </w:t>
            </w:r>
            <w:r w:rsidRPr="00587D3E">
              <w:rPr>
                <w:sz w:val="24"/>
                <w:szCs w:val="24"/>
              </w:rPr>
              <w:t xml:space="preserve"> поселения к регулярным занятиям физической культурой,  спортом и ведению здорового образа жизни</w:t>
            </w:r>
            <w:r w:rsidR="00E6021D" w:rsidRPr="00587D3E">
              <w:rPr>
                <w:sz w:val="24"/>
                <w:szCs w:val="24"/>
              </w:rPr>
              <w:t xml:space="preserve">, для </w:t>
            </w:r>
            <w:r w:rsidRPr="00587D3E">
              <w:rPr>
                <w:sz w:val="24"/>
                <w:szCs w:val="24"/>
              </w:rPr>
              <w:t xml:space="preserve">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</w:t>
            </w:r>
            <w:r w:rsidR="00E6021D" w:rsidRPr="00587D3E">
              <w:rPr>
                <w:sz w:val="24"/>
                <w:szCs w:val="24"/>
              </w:rPr>
              <w:t xml:space="preserve">м, </w:t>
            </w:r>
            <w:r w:rsidR="004A76FB" w:rsidRPr="00587D3E">
              <w:rPr>
                <w:sz w:val="24"/>
                <w:szCs w:val="24"/>
              </w:rPr>
              <w:t>а так же о</w:t>
            </w:r>
            <w:r w:rsidRPr="00587D3E">
              <w:rPr>
                <w:sz w:val="24"/>
                <w:szCs w:val="24"/>
              </w:rPr>
              <w:t>беспечение условий для активного участия молодежи и молодежных организаций  в общественных мероприятиях.</w:t>
            </w:r>
            <w:proofErr w:type="gramEnd"/>
          </w:p>
        </w:tc>
      </w:tr>
      <w:tr w:rsidR="0002397C" w:rsidRPr="00587D3E">
        <w:trPr>
          <w:trHeight w:val="22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587D3E" w:rsidRDefault="0002397C" w:rsidP="00EF4EE5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Задачи муниципальной</w:t>
            </w:r>
          </w:p>
          <w:p w:rsidR="0002397C" w:rsidRPr="00587D3E" w:rsidRDefault="0002397C" w:rsidP="00EF4EE5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587D3E" w:rsidRDefault="00E633C0" w:rsidP="00EF4EE5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 У</w:t>
            </w:r>
            <w:r w:rsidR="0002397C" w:rsidRPr="00587D3E">
              <w:rPr>
                <w:sz w:val="24"/>
                <w:szCs w:val="24"/>
              </w:rPr>
              <w:t>крепление материально-технического спортивного оснащения;</w:t>
            </w:r>
          </w:p>
          <w:p w:rsidR="0002397C" w:rsidRPr="00587D3E" w:rsidRDefault="00E633C0" w:rsidP="00EF4EE5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 П</w:t>
            </w:r>
            <w:r w:rsidR="0002397C" w:rsidRPr="00587D3E">
              <w:rPr>
                <w:sz w:val="24"/>
                <w:szCs w:val="24"/>
              </w:rPr>
              <w:t xml:space="preserve">овышение мотивации жителей </w:t>
            </w:r>
            <w:r w:rsidR="00653219" w:rsidRPr="00587D3E">
              <w:rPr>
                <w:sz w:val="24"/>
                <w:szCs w:val="24"/>
              </w:rPr>
              <w:t>городского</w:t>
            </w:r>
            <w:r w:rsidR="0002397C" w:rsidRPr="00587D3E">
              <w:rPr>
                <w:sz w:val="24"/>
                <w:szCs w:val="24"/>
              </w:rPr>
              <w:t xml:space="preserve"> поселения к регулярным занятиям  спортом и ведению здорового образа жизни;</w:t>
            </w:r>
          </w:p>
          <w:p w:rsidR="0002397C" w:rsidRPr="00587D3E" w:rsidRDefault="00E633C0" w:rsidP="00EF4EE5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 П</w:t>
            </w:r>
            <w:r w:rsidR="0002397C" w:rsidRPr="00587D3E">
              <w:rPr>
                <w:sz w:val="24"/>
                <w:szCs w:val="24"/>
              </w:rPr>
              <w:t>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02397C" w:rsidRPr="00587D3E" w:rsidRDefault="0002397C" w:rsidP="00EF4EE5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02397C" w:rsidRPr="00587D3E" w:rsidRDefault="00EE39A4" w:rsidP="00D16650">
            <w:pPr>
              <w:numPr>
                <w:ilvl w:val="0"/>
                <w:numId w:val="19"/>
              </w:numPr>
              <w:tabs>
                <w:tab w:val="num" w:pos="176"/>
              </w:tabs>
              <w:autoSpaceDE w:val="0"/>
              <w:autoSpaceDN w:val="0"/>
              <w:ind w:left="176" w:hanging="141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Обеспечение высокого уровня организации</w:t>
            </w:r>
            <w:r w:rsidR="0002397C" w:rsidRPr="00587D3E">
              <w:rPr>
                <w:sz w:val="24"/>
                <w:szCs w:val="24"/>
              </w:rPr>
              <w:t xml:space="preserve"> спортивно-массовых мероприятий</w:t>
            </w:r>
            <w:r w:rsidRPr="00587D3E">
              <w:rPr>
                <w:sz w:val="24"/>
                <w:szCs w:val="24"/>
              </w:rPr>
              <w:t>;</w:t>
            </w:r>
          </w:p>
          <w:p w:rsidR="0002397C" w:rsidRPr="00587D3E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 П</w:t>
            </w:r>
            <w:r w:rsidR="0002397C" w:rsidRPr="00587D3E">
              <w:rPr>
                <w:sz w:val="24"/>
                <w:szCs w:val="24"/>
              </w:rPr>
              <w:t>ропаганда здорового образа жизни.</w:t>
            </w:r>
          </w:p>
          <w:p w:rsidR="0002397C" w:rsidRPr="00587D3E" w:rsidRDefault="0002397C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 xml:space="preserve">- Увеличение доли жителей </w:t>
            </w:r>
            <w:r w:rsidR="00653219" w:rsidRPr="00587D3E">
              <w:rPr>
                <w:sz w:val="24"/>
                <w:szCs w:val="24"/>
              </w:rPr>
              <w:t>городского</w:t>
            </w:r>
            <w:r w:rsidRPr="00587D3E">
              <w:rPr>
                <w:sz w:val="24"/>
                <w:szCs w:val="24"/>
              </w:rPr>
              <w:t xml:space="preserve"> поселения, систематически занимающихся спортом</w:t>
            </w:r>
            <w:r w:rsidR="00EE39A4" w:rsidRPr="00587D3E">
              <w:rPr>
                <w:sz w:val="24"/>
                <w:szCs w:val="24"/>
              </w:rPr>
              <w:t>;</w:t>
            </w:r>
          </w:p>
          <w:p w:rsidR="0002397C" w:rsidRPr="00587D3E" w:rsidRDefault="00EE39A4" w:rsidP="00EF4EE5">
            <w:pPr>
              <w:autoSpaceDE w:val="0"/>
              <w:autoSpaceDN w:val="0"/>
              <w:ind w:left="35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 Ф</w:t>
            </w:r>
            <w:r w:rsidR="0002397C" w:rsidRPr="00587D3E">
              <w:rPr>
                <w:sz w:val="24"/>
                <w:szCs w:val="24"/>
              </w:rPr>
              <w:t>ормирование у молодежи семейных ценностей</w:t>
            </w:r>
            <w:r w:rsidRPr="00587D3E">
              <w:rPr>
                <w:sz w:val="24"/>
                <w:szCs w:val="24"/>
              </w:rPr>
              <w:t>.</w:t>
            </w:r>
          </w:p>
        </w:tc>
      </w:tr>
      <w:tr w:rsidR="0002397C" w:rsidRPr="00587D3E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587D3E" w:rsidRDefault="004A76FB" w:rsidP="00EF4EE5">
            <w:pPr>
              <w:jc w:val="center"/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Ожидаемые (окончательные) результаты  реализации</w:t>
            </w:r>
            <w:r w:rsidR="0002397C" w:rsidRPr="00587D3E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7C" w:rsidRPr="00587D3E" w:rsidRDefault="0002397C" w:rsidP="00EF4EE5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 xml:space="preserve">-Увеличение доли жителей </w:t>
            </w:r>
            <w:r w:rsidR="00653219" w:rsidRPr="00587D3E">
              <w:rPr>
                <w:sz w:val="24"/>
                <w:szCs w:val="24"/>
              </w:rPr>
              <w:t>городского</w:t>
            </w:r>
            <w:r w:rsidRPr="00587D3E">
              <w:rPr>
                <w:sz w:val="24"/>
                <w:szCs w:val="24"/>
              </w:rPr>
              <w:t xml:space="preserve"> поселения, систематически занимающихся  спортом, в общей численност</w:t>
            </w:r>
            <w:r w:rsidR="00E032C6" w:rsidRPr="00587D3E">
              <w:rPr>
                <w:sz w:val="24"/>
                <w:szCs w:val="24"/>
              </w:rPr>
              <w:t>и насе</w:t>
            </w:r>
            <w:r w:rsidR="00934AA7" w:rsidRPr="00587D3E">
              <w:rPr>
                <w:sz w:val="24"/>
                <w:szCs w:val="24"/>
              </w:rPr>
              <w:t>ления городского</w:t>
            </w:r>
            <w:r w:rsidR="00E032C6" w:rsidRPr="00587D3E">
              <w:rPr>
                <w:sz w:val="24"/>
                <w:szCs w:val="24"/>
              </w:rPr>
              <w:t xml:space="preserve"> поселения на </w:t>
            </w:r>
            <w:r w:rsidR="00934AA7" w:rsidRPr="00587D3E">
              <w:rPr>
                <w:sz w:val="24"/>
                <w:szCs w:val="24"/>
              </w:rPr>
              <w:t>10</w:t>
            </w:r>
            <w:r w:rsidR="00E032C6" w:rsidRPr="00587D3E">
              <w:rPr>
                <w:sz w:val="24"/>
                <w:szCs w:val="24"/>
              </w:rPr>
              <w:t>%.</w:t>
            </w:r>
          </w:p>
          <w:p w:rsidR="0002397C" w:rsidRPr="00587D3E" w:rsidRDefault="0002397C" w:rsidP="00EF4EE5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</w:t>
            </w:r>
            <w:r w:rsidR="00E032C6" w:rsidRPr="00587D3E">
              <w:rPr>
                <w:sz w:val="24"/>
                <w:szCs w:val="24"/>
              </w:rPr>
              <w:t>Увеличение доли</w:t>
            </w:r>
            <w:r w:rsidRPr="00587D3E">
              <w:rPr>
                <w:sz w:val="24"/>
                <w:szCs w:val="24"/>
              </w:rPr>
              <w:t xml:space="preserve"> детей, подростков и молодежи, вовлеченных в деятельность детских и молодежных общественных объединений, в общем числе граждан в возрасте 8-30 лет</w:t>
            </w:r>
            <w:r w:rsidR="00934AA7" w:rsidRPr="00587D3E">
              <w:rPr>
                <w:sz w:val="24"/>
                <w:szCs w:val="24"/>
              </w:rPr>
              <w:t xml:space="preserve"> на 10</w:t>
            </w:r>
            <w:r w:rsidR="00E032C6" w:rsidRPr="00587D3E">
              <w:rPr>
                <w:sz w:val="24"/>
                <w:szCs w:val="24"/>
              </w:rPr>
              <w:t>%.</w:t>
            </w:r>
          </w:p>
          <w:p w:rsidR="0002397C" w:rsidRPr="00587D3E" w:rsidRDefault="0002397C" w:rsidP="000518A1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 xml:space="preserve">- </w:t>
            </w:r>
            <w:r w:rsidR="00E032C6" w:rsidRPr="00587D3E">
              <w:rPr>
                <w:sz w:val="24"/>
                <w:szCs w:val="24"/>
              </w:rPr>
              <w:t xml:space="preserve">Увеличение </w:t>
            </w:r>
            <w:r w:rsidRPr="00587D3E">
              <w:rPr>
                <w:sz w:val="24"/>
                <w:szCs w:val="24"/>
              </w:rPr>
              <w:t>дол</w:t>
            </w:r>
            <w:r w:rsidR="00E032C6" w:rsidRPr="00587D3E">
              <w:rPr>
                <w:sz w:val="24"/>
                <w:szCs w:val="24"/>
              </w:rPr>
              <w:t>и</w:t>
            </w:r>
            <w:r w:rsidRPr="00587D3E">
              <w:rPr>
                <w:sz w:val="24"/>
                <w:szCs w:val="24"/>
              </w:rPr>
              <w:t xml:space="preserve">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</w:t>
            </w:r>
            <w:r w:rsidR="00E032C6" w:rsidRPr="00587D3E">
              <w:rPr>
                <w:sz w:val="24"/>
                <w:szCs w:val="24"/>
              </w:rPr>
              <w:t xml:space="preserve">ся в трудной жизненной ситуации на </w:t>
            </w:r>
            <w:r w:rsidR="00653219" w:rsidRPr="00587D3E">
              <w:rPr>
                <w:sz w:val="24"/>
                <w:szCs w:val="24"/>
              </w:rPr>
              <w:t>2</w:t>
            </w:r>
            <w:r w:rsidR="00E032C6" w:rsidRPr="00587D3E">
              <w:rPr>
                <w:sz w:val="24"/>
                <w:szCs w:val="24"/>
              </w:rPr>
              <w:t>%.</w:t>
            </w:r>
          </w:p>
          <w:p w:rsidR="0002397C" w:rsidRPr="00587D3E" w:rsidRDefault="0002397C" w:rsidP="000518A1">
            <w:pPr>
              <w:rPr>
                <w:sz w:val="24"/>
                <w:szCs w:val="24"/>
              </w:rPr>
            </w:pPr>
            <w:r w:rsidRPr="00587D3E">
              <w:rPr>
                <w:sz w:val="24"/>
                <w:szCs w:val="24"/>
              </w:rPr>
              <w:t>-количество реализуемых социально значимых проектов и программ в сфере молодежной политики;</w:t>
            </w:r>
          </w:p>
        </w:tc>
      </w:tr>
      <w:tr w:rsidR="004A76FB" w:rsidRPr="00587D3E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FB" w:rsidRPr="00587D3E" w:rsidRDefault="004A76FB" w:rsidP="004A7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FB" w:rsidRPr="00587D3E" w:rsidRDefault="004A76FB" w:rsidP="004A76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 xml:space="preserve">Отсутствуют </w:t>
            </w:r>
          </w:p>
        </w:tc>
      </w:tr>
      <w:tr w:rsidR="004A76FB" w:rsidRPr="00587D3E" w:rsidTr="004A76FB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6FB" w:rsidRPr="00587D3E" w:rsidRDefault="004A76FB" w:rsidP="004A7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FB" w:rsidRPr="00587D3E" w:rsidRDefault="004A76FB" w:rsidP="004A76FB">
            <w:pPr>
              <w:jc w:val="both"/>
              <w:rPr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02397C" w:rsidRPr="009F1BB8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97C" w:rsidRPr="009F1BB8" w:rsidRDefault="004A76FB" w:rsidP="00EF4EE5">
            <w:pPr>
              <w:jc w:val="center"/>
              <w:rPr>
                <w:sz w:val="24"/>
                <w:szCs w:val="24"/>
              </w:rPr>
            </w:pPr>
            <w:r w:rsidRPr="009F1BB8">
              <w:rPr>
                <w:sz w:val="24"/>
                <w:szCs w:val="24"/>
              </w:rPr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C40" w:rsidRPr="00D517EB" w:rsidRDefault="000F3C40" w:rsidP="000F3C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1BB8">
              <w:rPr>
                <w:sz w:val="24"/>
                <w:szCs w:val="24"/>
              </w:rPr>
              <w:t xml:space="preserve">Общий объем финансирования  муниципальной программы составляет </w:t>
            </w:r>
            <w:r w:rsidR="00D517EB" w:rsidRPr="00D517EB">
              <w:rPr>
                <w:sz w:val="24"/>
                <w:szCs w:val="24"/>
              </w:rPr>
              <w:t>547 896,95</w:t>
            </w:r>
            <w:r w:rsidR="009A2166" w:rsidRPr="00D517EB">
              <w:rPr>
                <w:sz w:val="24"/>
                <w:szCs w:val="24"/>
              </w:rPr>
              <w:t xml:space="preserve"> тыс. рублей</w:t>
            </w:r>
            <w:r w:rsidRPr="00D517EB">
              <w:rPr>
                <w:sz w:val="24"/>
                <w:szCs w:val="24"/>
              </w:rPr>
              <w:t>, в том числе:</w:t>
            </w:r>
          </w:p>
          <w:p w:rsidR="0002397C" w:rsidRPr="00D517EB" w:rsidRDefault="00D54180" w:rsidP="00D51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>202</w:t>
            </w:r>
            <w:r w:rsidR="000B62D6" w:rsidRPr="00D517EB">
              <w:rPr>
                <w:sz w:val="24"/>
                <w:szCs w:val="24"/>
              </w:rPr>
              <w:t>3</w:t>
            </w:r>
            <w:r w:rsidR="009A2166" w:rsidRPr="00D517EB">
              <w:rPr>
                <w:sz w:val="24"/>
                <w:szCs w:val="24"/>
              </w:rPr>
              <w:t xml:space="preserve"> год</w:t>
            </w:r>
            <w:r w:rsidR="002A20DE" w:rsidRPr="00D517EB">
              <w:rPr>
                <w:sz w:val="24"/>
                <w:szCs w:val="24"/>
              </w:rPr>
              <w:t xml:space="preserve"> –</w:t>
            </w:r>
            <w:r w:rsidR="002B3934" w:rsidRPr="00D517EB">
              <w:rPr>
                <w:sz w:val="24"/>
                <w:szCs w:val="24"/>
              </w:rPr>
              <w:t xml:space="preserve"> </w:t>
            </w:r>
            <w:r w:rsidRPr="00D517EB">
              <w:rPr>
                <w:sz w:val="24"/>
                <w:szCs w:val="24"/>
              </w:rPr>
              <w:t xml:space="preserve"> </w:t>
            </w:r>
            <w:r w:rsidR="00D517EB" w:rsidRPr="00D517EB">
              <w:rPr>
                <w:sz w:val="24"/>
                <w:szCs w:val="24"/>
              </w:rPr>
              <w:t xml:space="preserve">110 745,00 </w:t>
            </w:r>
            <w:r w:rsidR="002A20DE" w:rsidRPr="00D517EB">
              <w:rPr>
                <w:sz w:val="24"/>
                <w:szCs w:val="24"/>
              </w:rPr>
              <w:t>тыс.</w:t>
            </w:r>
            <w:r w:rsidR="00090C15" w:rsidRPr="00D517EB">
              <w:rPr>
                <w:sz w:val="24"/>
                <w:szCs w:val="24"/>
              </w:rPr>
              <w:t xml:space="preserve"> </w:t>
            </w:r>
            <w:r w:rsidR="00D517EB" w:rsidRPr="00D517EB">
              <w:rPr>
                <w:sz w:val="24"/>
                <w:szCs w:val="24"/>
              </w:rPr>
              <w:t>рублей</w:t>
            </w:r>
          </w:p>
          <w:p w:rsidR="00D517EB" w:rsidRPr="009F1BB8" w:rsidRDefault="00D517EB" w:rsidP="00D51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областных средств – 31 167,90</w:t>
            </w:r>
            <w:r w:rsidRPr="00D517E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)</w:t>
            </w:r>
          </w:p>
          <w:p w:rsidR="009A2166" w:rsidRDefault="009A2166" w:rsidP="00D51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 xml:space="preserve">2024 год – </w:t>
            </w:r>
            <w:r w:rsidR="00D517EB" w:rsidRPr="00D517EB">
              <w:rPr>
                <w:sz w:val="24"/>
                <w:szCs w:val="24"/>
              </w:rPr>
              <w:t>225 741,95</w:t>
            </w:r>
            <w:r w:rsidRPr="00D517EB">
              <w:rPr>
                <w:sz w:val="24"/>
                <w:szCs w:val="24"/>
              </w:rPr>
              <w:t xml:space="preserve"> </w:t>
            </w:r>
            <w:r w:rsidRPr="009F1BB8">
              <w:rPr>
                <w:sz w:val="24"/>
                <w:szCs w:val="24"/>
              </w:rPr>
              <w:t>тыс. рублей</w:t>
            </w:r>
          </w:p>
          <w:p w:rsidR="007A50FA" w:rsidRPr="009F1BB8" w:rsidRDefault="007A50FA" w:rsidP="007A50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областных средств – 661,50</w:t>
            </w:r>
            <w:r w:rsidRPr="00D517EB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)</w:t>
            </w:r>
          </w:p>
          <w:p w:rsidR="009A2166" w:rsidRPr="009F1BB8" w:rsidRDefault="009A2166" w:rsidP="00D51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>2025 год</w:t>
            </w:r>
            <w:r w:rsidR="00D517EB" w:rsidRPr="00D517EB">
              <w:rPr>
                <w:sz w:val="24"/>
                <w:szCs w:val="24"/>
              </w:rPr>
              <w:t xml:space="preserve"> –</w:t>
            </w:r>
            <w:r w:rsidRPr="00D517EB">
              <w:rPr>
                <w:sz w:val="24"/>
                <w:szCs w:val="24"/>
              </w:rPr>
              <w:t xml:space="preserve"> </w:t>
            </w:r>
            <w:r w:rsidR="00D517EB" w:rsidRPr="00D517EB">
              <w:rPr>
                <w:sz w:val="24"/>
                <w:szCs w:val="24"/>
              </w:rPr>
              <w:t>103 730</w:t>
            </w:r>
            <w:r w:rsidRPr="00D517EB">
              <w:rPr>
                <w:sz w:val="24"/>
                <w:szCs w:val="24"/>
              </w:rPr>
              <w:t>,00</w:t>
            </w:r>
            <w:r w:rsidRPr="009F1BB8">
              <w:rPr>
                <w:sz w:val="24"/>
                <w:szCs w:val="24"/>
              </w:rPr>
              <w:t xml:space="preserve"> тыс. рублей</w:t>
            </w:r>
          </w:p>
          <w:p w:rsidR="00714433" w:rsidRPr="009F1BB8" w:rsidRDefault="009A2166" w:rsidP="00D517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7EB">
              <w:rPr>
                <w:sz w:val="24"/>
                <w:szCs w:val="24"/>
              </w:rPr>
              <w:t xml:space="preserve">2026 год – </w:t>
            </w:r>
            <w:r w:rsidR="00D517EB" w:rsidRPr="00D517EB">
              <w:rPr>
                <w:sz w:val="24"/>
                <w:szCs w:val="24"/>
              </w:rPr>
              <w:t>107 680</w:t>
            </w:r>
            <w:r w:rsidRPr="00D517EB">
              <w:rPr>
                <w:sz w:val="24"/>
                <w:szCs w:val="24"/>
              </w:rPr>
              <w:t>,00</w:t>
            </w:r>
            <w:r w:rsidRPr="009F1BB8">
              <w:rPr>
                <w:sz w:val="24"/>
                <w:szCs w:val="24"/>
              </w:rPr>
              <w:t xml:space="preserve"> тыс. рублей</w:t>
            </w:r>
          </w:p>
        </w:tc>
      </w:tr>
      <w:tr w:rsidR="005B64AF" w:rsidRPr="00587D3E" w:rsidTr="005B64AF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F" w:rsidRPr="00587D3E" w:rsidRDefault="005B64AF" w:rsidP="005B64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F" w:rsidRPr="00587D3E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87D3E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  <w:p w:rsidR="005B64AF" w:rsidRPr="00587D3E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B64AF" w:rsidRPr="00587D3E" w:rsidRDefault="005B64AF" w:rsidP="005B64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714433" w:rsidRPr="00587D3E" w:rsidRDefault="00714433" w:rsidP="00D166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6650" w:rsidRPr="004A3FFB" w:rsidRDefault="00557E05" w:rsidP="00557E0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A3FFB">
        <w:rPr>
          <w:b/>
          <w:bCs/>
          <w:color w:val="000000"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8458C9" w:rsidRPr="00587D3E" w:rsidRDefault="000518A1" w:rsidP="00557E05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</w:t>
      </w:r>
      <w:r w:rsidR="009A2166">
        <w:rPr>
          <w:sz w:val="24"/>
          <w:szCs w:val="24"/>
        </w:rPr>
        <w:t>5</w:t>
      </w:r>
      <w:r w:rsidRPr="00587D3E">
        <w:rPr>
          <w:sz w:val="24"/>
          <w:szCs w:val="24"/>
        </w:rPr>
        <w:t xml:space="preserve"> лет включительно. </w:t>
      </w:r>
      <w:r w:rsidR="00291ECD" w:rsidRPr="00587D3E">
        <w:rPr>
          <w:sz w:val="24"/>
          <w:szCs w:val="24"/>
        </w:rPr>
        <w:t>В современной политике молодежь является стратегическим ресурсом, главным носителем идеологии будущего, основным источником инноваций.</w:t>
      </w:r>
      <w:r w:rsidR="00291ECD" w:rsidRPr="00587D3E">
        <w:t xml:space="preserve"> </w:t>
      </w:r>
      <w:proofErr w:type="gramStart"/>
      <w:r w:rsidR="00291ECD" w:rsidRPr="00587D3E">
        <w:rPr>
          <w:sz w:val="24"/>
          <w:szCs w:val="24"/>
        </w:rPr>
        <w:t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поколения, как стратегического ресурса социально-экономического развития, 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</w:t>
      </w:r>
      <w:r w:rsidR="0019620F" w:rsidRPr="00587D3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End"/>
    </w:p>
    <w:p w:rsidR="00464F49" w:rsidRPr="00587D3E" w:rsidRDefault="00464F49" w:rsidP="00755B61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Физическая культура, являясь составной частью общей культуры человека, его здорового образа жизни, во многом определяет поведение человека в учебе, на производстве, в быту и общении, способствует решению социально-экономических, воспитательных  и оздоровительных задач.</w:t>
      </w:r>
    </w:p>
    <w:p w:rsidR="00D16650" w:rsidRPr="00587D3E" w:rsidRDefault="004E1B9F" w:rsidP="00755B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Успешное развитие</w:t>
      </w:r>
      <w:r w:rsidR="00D16650" w:rsidRPr="00587D3E">
        <w:rPr>
          <w:sz w:val="24"/>
          <w:szCs w:val="24"/>
        </w:rPr>
        <w:t xml:space="preserve"> массового спорта имеет приоритетное значение для укрепления здоровья жителей сельского поселения  и повышения качества их жизни и в связи с этим, является одним из ключевых факторов, обеспечивающих устойчивое социально-экономическое развитие сельского поселения.</w:t>
      </w:r>
    </w:p>
    <w:p w:rsidR="00D16650" w:rsidRPr="00587D3E" w:rsidRDefault="00653219" w:rsidP="0019620F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С</w:t>
      </w:r>
      <w:r w:rsidR="00D54180" w:rsidRPr="00587D3E">
        <w:rPr>
          <w:sz w:val="24"/>
          <w:szCs w:val="24"/>
        </w:rPr>
        <w:t xml:space="preserve"> 202</w:t>
      </w:r>
      <w:r w:rsidR="005E16A6">
        <w:rPr>
          <w:sz w:val="24"/>
          <w:szCs w:val="24"/>
        </w:rPr>
        <w:t>2</w:t>
      </w:r>
      <w:r w:rsidR="00D54180" w:rsidRPr="00587D3E">
        <w:rPr>
          <w:sz w:val="24"/>
          <w:szCs w:val="24"/>
        </w:rPr>
        <w:t xml:space="preserve"> по 202</w:t>
      </w:r>
      <w:r w:rsidR="005E16A6">
        <w:rPr>
          <w:sz w:val="24"/>
          <w:szCs w:val="24"/>
        </w:rPr>
        <w:t>3</w:t>
      </w:r>
      <w:r w:rsidR="00755B61" w:rsidRPr="00587D3E">
        <w:rPr>
          <w:sz w:val="24"/>
          <w:szCs w:val="24"/>
        </w:rPr>
        <w:t xml:space="preserve"> год</w:t>
      </w:r>
      <w:r w:rsidR="00D16650" w:rsidRPr="00587D3E">
        <w:rPr>
          <w:sz w:val="24"/>
          <w:szCs w:val="24"/>
        </w:rPr>
        <w:t xml:space="preserve">, число граждан, занимающихся физической культурой и спортом, как в организационных формах, так и самостоятельно составило </w:t>
      </w:r>
      <w:r w:rsidR="00755B61" w:rsidRPr="00587D3E">
        <w:rPr>
          <w:sz w:val="24"/>
          <w:szCs w:val="24"/>
        </w:rPr>
        <w:t xml:space="preserve">порядка </w:t>
      </w:r>
      <w:r w:rsidR="001A5F2F">
        <w:rPr>
          <w:sz w:val="24"/>
          <w:szCs w:val="24"/>
        </w:rPr>
        <w:t>700</w:t>
      </w:r>
      <w:r w:rsidR="00D16650" w:rsidRPr="00587D3E">
        <w:rPr>
          <w:sz w:val="24"/>
          <w:szCs w:val="24"/>
        </w:rPr>
        <w:t xml:space="preserve"> человек. </w:t>
      </w:r>
      <w:proofErr w:type="gramStart"/>
      <w:r w:rsidR="00D16650" w:rsidRPr="00587D3E">
        <w:rPr>
          <w:sz w:val="24"/>
          <w:szCs w:val="24"/>
        </w:rPr>
        <w:t xml:space="preserve">Ожидаемое число граждан, занимающихся физической культурой и спортом, как в организационных формах, так и самостоятельно </w:t>
      </w:r>
      <w:r w:rsidR="00D54180" w:rsidRPr="00587D3E">
        <w:rPr>
          <w:sz w:val="24"/>
          <w:szCs w:val="24"/>
        </w:rPr>
        <w:t>в 202</w:t>
      </w:r>
      <w:r w:rsidR="001A5F2F">
        <w:rPr>
          <w:sz w:val="24"/>
          <w:szCs w:val="24"/>
        </w:rPr>
        <w:t>4</w:t>
      </w:r>
      <w:r w:rsidR="0019620F" w:rsidRPr="00587D3E">
        <w:rPr>
          <w:sz w:val="24"/>
          <w:szCs w:val="24"/>
        </w:rPr>
        <w:t xml:space="preserve"> году </w:t>
      </w:r>
      <w:r w:rsidR="00D16650" w:rsidRPr="00587D3E">
        <w:rPr>
          <w:sz w:val="24"/>
          <w:szCs w:val="24"/>
        </w:rPr>
        <w:t xml:space="preserve">составит </w:t>
      </w:r>
      <w:r w:rsidR="00B2179E" w:rsidRPr="00587D3E">
        <w:rPr>
          <w:sz w:val="24"/>
          <w:szCs w:val="24"/>
        </w:rPr>
        <w:t>7</w:t>
      </w:r>
      <w:r w:rsidR="001A5F2F">
        <w:rPr>
          <w:sz w:val="24"/>
          <w:szCs w:val="24"/>
        </w:rPr>
        <w:t>5</w:t>
      </w:r>
      <w:r w:rsidR="00755B61" w:rsidRPr="00587D3E">
        <w:rPr>
          <w:sz w:val="24"/>
          <w:szCs w:val="24"/>
        </w:rPr>
        <w:t>0</w:t>
      </w:r>
      <w:r w:rsidR="00D54180" w:rsidRPr="00587D3E">
        <w:rPr>
          <w:sz w:val="24"/>
          <w:szCs w:val="24"/>
        </w:rPr>
        <w:t xml:space="preserve"> человек, в 202</w:t>
      </w:r>
      <w:r w:rsidR="001A5F2F">
        <w:rPr>
          <w:sz w:val="24"/>
          <w:szCs w:val="24"/>
        </w:rPr>
        <w:t>5</w:t>
      </w:r>
      <w:r w:rsidR="00B2179E" w:rsidRPr="00587D3E">
        <w:rPr>
          <w:sz w:val="24"/>
          <w:szCs w:val="24"/>
        </w:rPr>
        <w:t xml:space="preserve"> году- 7</w:t>
      </w:r>
      <w:r w:rsidR="005E16A6">
        <w:rPr>
          <w:sz w:val="24"/>
          <w:szCs w:val="24"/>
        </w:rPr>
        <w:t>80</w:t>
      </w:r>
      <w:r w:rsidR="0019620F" w:rsidRPr="00587D3E">
        <w:rPr>
          <w:sz w:val="24"/>
          <w:szCs w:val="24"/>
        </w:rPr>
        <w:t xml:space="preserve"> чел, в</w:t>
      </w:r>
      <w:r w:rsidR="00D54180" w:rsidRPr="00587D3E">
        <w:rPr>
          <w:sz w:val="24"/>
          <w:szCs w:val="24"/>
        </w:rPr>
        <w:t xml:space="preserve"> 202</w:t>
      </w:r>
      <w:r w:rsidR="001A5F2F">
        <w:rPr>
          <w:sz w:val="24"/>
          <w:szCs w:val="24"/>
        </w:rPr>
        <w:t>6</w:t>
      </w:r>
      <w:r w:rsidR="0019620F" w:rsidRPr="00587D3E">
        <w:rPr>
          <w:sz w:val="24"/>
          <w:szCs w:val="24"/>
        </w:rPr>
        <w:t xml:space="preserve"> году- </w:t>
      </w:r>
      <w:r w:rsidR="005E16A6">
        <w:rPr>
          <w:sz w:val="24"/>
          <w:szCs w:val="24"/>
        </w:rPr>
        <w:t>82</w:t>
      </w:r>
      <w:r w:rsidR="00C34D43">
        <w:rPr>
          <w:sz w:val="24"/>
          <w:szCs w:val="24"/>
        </w:rPr>
        <w:t>0</w:t>
      </w:r>
      <w:r w:rsidR="0019620F" w:rsidRPr="00587D3E">
        <w:rPr>
          <w:sz w:val="24"/>
          <w:szCs w:val="24"/>
        </w:rPr>
        <w:t xml:space="preserve"> чел. Для этого необходимо с</w:t>
      </w:r>
      <w:r w:rsidR="00D16650" w:rsidRPr="00587D3E">
        <w:rPr>
          <w:sz w:val="24"/>
          <w:szCs w:val="24"/>
        </w:rPr>
        <w:t>оз</w:t>
      </w:r>
      <w:r w:rsidR="0019620F" w:rsidRPr="00587D3E">
        <w:rPr>
          <w:sz w:val="24"/>
          <w:szCs w:val="24"/>
        </w:rPr>
        <w:t>дание,</w:t>
      </w:r>
      <w:r w:rsidR="00D16650" w:rsidRPr="00587D3E">
        <w:rPr>
          <w:sz w:val="24"/>
          <w:szCs w:val="24"/>
        </w:rPr>
        <w:t xml:space="preserve"> на территории Виллозского </w:t>
      </w:r>
      <w:r w:rsidRPr="00587D3E">
        <w:rPr>
          <w:sz w:val="24"/>
          <w:szCs w:val="24"/>
        </w:rPr>
        <w:t>городского</w:t>
      </w:r>
      <w:r w:rsidR="00D16650" w:rsidRPr="00587D3E">
        <w:rPr>
          <w:sz w:val="24"/>
          <w:szCs w:val="24"/>
        </w:rPr>
        <w:t xml:space="preserve"> поселения условий, обеспечивающих повышение мотивации граждан к регулярным занятиям спортом и </w:t>
      </w:r>
      <w:r w:rsidR="0019620F" w:rsidRPr="00587D3E">
        <w:rPr>
          <w:sz w:val="24"/>
          <w:szCs w:val="24"/>
        </w:rPr>
        <w:t>ведению здорового образа жизни.</w:t>
      </w:r>
      <w:proofErr w:type="gramEnd"/>
      <w:r w:rsidR="0019620F" w:rsidRPr="00587D3E">
        <w:rPr>
          <w:sz w:val="24"/>
          <w:szCs w:val="24"/>
        </w:rPr>
        <w:t xml:space="preserve"> Это </w:t>
      </w:r>
      <w:r w:rsidR="00D16650" w:rsidRPr="00587D3E">
        <w:rPr>
          <w:sz w:val="24"/>
          <w:szCs w:val="24"/>
        </w:rPr>
        <w:t>является одним из приоритетных направлений  в сфере</w:t>
      </w:r>
      <w:r w:rsidRPr="00587D3E">
        <w:rPr>
          <w:sz w:val="24"/>
          <w:szCs w:val="24"/>
        </w:rPr>
        <w:t xml:space="preserve"> физической культуры и спорта.</w:t>
      </w:r>
    </w:p>
    <w:p w:rsidR="00D16650" w:rsidRPr="00587D3E" w:rsidRDefault="00D16650" w:rsidP="00755B61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Для её достижения в настоящей программе предусмотрены мероприятия </w:t>
      </w:r>
      <w:proofErr w:type="gramStart"/>
      <w:r w:rsidRPr="00587D3E">
        <w:rPr>
          <w:sz w:val="24"/>
          <w:szCs w:val="24"/>
        </w:rPr>
        <w:t>по</w:t>
      </w:r>
      <w:proofErr w:type="gramEnd"/>
      <w:r w:rsidRPr="00587D3E">
        <w:rPr>
          <w:sz w:val="24"/>
          <w:szCs w:val="24"/>
        </w:rPr>
        <w:t>:</w:t>
      </w:r>
    </w:p>
    <w:p w:rsidR="00D16650" w:rsidRPr="00587D3E" w:rsidRDefault="00983C5E" w:rsidP="00755B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650" w:rsidRPr="00587D3E">
        <w:rPr>
          <w:sz w:val="24"/>
          <w:szCs w:val="24"/>
        </w:rPr>
        <w:t>физическому воспитанию, обеспечению организации проведения физкультурных мероприятий и массовых спортивных мероприятий;</w:t>
      </w:r>
    </w:p>
    <w:p w:rsidR="00D16650" w:rsidRPr="00587D3E" w:rsidRDefault="00983C5E" w:rsidP="00755B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650" w:rsidRPr="00587D3E">
        <w:rPr>
          <w:sz w:val="24"/>
          <w:szCs w:val="24"/>
        </w:rPr>
        <w:t>вовлечению населения в занятия физической культурой и спортом.</w:t>
      </w:r>
    </w:p>
    <w:p w:rsidR="00D16650" w:rsidRPr="00587D3E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Проблема занятости детей, подростков</w:t>
      </w:r>
      <w:r w:rsidR="005F46A8" w:rsidRPr="00587D3E">
        <w:rPr>
          <w:sz w:val="24"/>
          <w:szCs w:val="24"/>
        </w:rPr>
        <w:t xml:space="preserve"> и организация их досуга решается</w:t>
      </w:r>
      <w:r w:rsidRPr="00587D3E">
        <w:rPr>
          <w:sz w:val="24"/>
          <w:szCs w:val="24"/>
        </w:rPr>
        <w:t xml:space="preserve"> путем привлечения к систематическим занятиям в  физкультурно-спортивных секциях по месту жительства. </w:t>
      </w:r>
    </w:p>
    <w:p w:rsidR="00D16650" w:rsidRPr="00587D3E" w:rsidRDefault="00D16650" w:rsidP="00755B61">
      <w:pPr>
        <w:shd w:val="clear" w:color="auto" w:fill="FFFFFF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Проводятся физкультурно-оздоровительные и спортивно-массовые мероприятия, в том числе посвященные знаменательным датам: День Победы в Великой Отечественной войне 1941-1945г.г., день образования Виллозского </w:t>
      </w:r>
      <w:r w:rsidR="005F46A8" w:rsidRPr="00587D3E">
        <w:rPr>
          <w:sz w:val="24"/>
          <w:szCs w:val="24"/>
        </w:rPr>
        <w:t>городского</w:t>
      </w:r>
      <w:r w:rsidRPr="00587D3E">
        <w:rPr>
          <w:sz w:val="24"/>
          <w:szCs w:val="24"/>
        </w:rPr>
        <w:t xml:space="preserve"> поселения</w:t>
      </w:r>
      <w:r w:rsidR="004E6129" w:rsidRPr="00587D3E">
        <w:rPr>
          <w:sz w:val="24"/>
          <w:szCs w:val="24"/>
        </w:rPr>
        <w:t>, День защиты детей</w:t>
      </w:r>
      <w:r w:rsidR="0019620F" w:rsidRPr="00587D3E">
        <w:rPr>
          <w:sz w:val="24"/>
          <w:szCs w:val="24"/>
        </w:rPr>
        <w:t>, День народного Единства</w:t>
      </w:r>
      <w:r w:rsidRPr="00587D3E">
        <w:rPr>
          <w:sz w:val="24"/>
          <w:szCs w:val="24"/>
        </w:rPr>
        <w:t xml:space="preserve"> и т.д.</w:t>
      </w:r>
    </w:p>
    <w:p w:rsidR="00D16650" w:rsidRPr="00587D3E" w:rsidRDefault="00D16650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необходимо:</w:t>
      </w:r>
    </w:p>
    <w:p w:rsidR="00D16650" w:rsidRPr="00587D3E" w:rsidRDefault="00B901E5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650" w:rsidRPr="00587D3E">
        <w:rPr>
          <w:sz w:val="24"/>
          <w:szCs w:val="24"/>
        </w:rPr>
        <w:t>создать условия для развития детско-юношеского  спорта;</w:t>
      </w:r>
    </w:p>
    <w:p w:rsidR="00D16650" w:rsidRPr="00587D3E" w:rsidRDefault="00B901E5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650" w:rsidRPr="00587D3E">
        <w:rPr>
          <w:sz w:val="24"/>
          <w:szCs w:val="24"/>
        </w:rPr>
        <w:t>повысить эффективность пропаганды физической культуры и спорта</w:t>
      </w:r>
      <w:r w:rsidR="004E6129" w:rsidRPr="00587D3E">
        <w:rPr>
          <w:sz w:val="24"/>
          <w:szCs w:val="24"/>
        </w:rPr>
        <w:t>;</w:t>
      </w:r>
    </w:p>
    <w:p w:rsidR="004E6129" w:rsidRPr="00587D3E" w:rsidRDefault="00B901E5" w:rsidP="00755B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6129" w:rsidRPr="00587D3E">
        <w:rPr>
          <w:sz w:val="24"/>
          <w:szCs w:val="24"/>
        </w:rPr>
        <w:t>повысить доступность занятий физкультурой для всех категорий и групп населения;</w:t>
      </w:r>
    </w:p>
    <w:p w:rsidR="00D16650" w:rsidRPr="00587D3E" w:rsidRDefault="00D16650" w:rsidP="00A3463E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По характеру влияния на ход и конечные результаты реализации муниципальной программы существенными являются </w:t>
      </w:r>
      <w:r w:rsidR="00A3463E">
        <w:rPr>
          <w:sz w:val="24"/>
          <w:szCs w:val="24"/>
        </w:rPr>
        <w:t>финансовые риски, которые связаны</w:t>
      </w:r>
      <w:r w:rsidRPr="00587D3E">
        <w:rPr>
          <w:sz w:val="24"/>
          <w:szCs w:val="24"/>
        </w:rPr>
        <w:t xml:space="preserve"> с возникновением бюджетного дефицита и вследствие этого с недостаточным уровнем финансирования муниципальной программы из различных источников. 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D16650" w:rsidRPr="00587D3E" w:rsidRDefault="00D16650" w:rsidP="00755B61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Минимизация финансовых рисков возможна на основе своевременной корректировки перечня основных мероприятий и показателей (индикаторов) муниципальной программы.</w:t>
      </w:r>
    </w:p>
    <w:p w:rsidR="00D74AB1" w:rsidRPr="00587D3E" w:rsidRDefault="00D74AB1" w:rsidP="008D4F11">
      <w:pPr>
        <w:ind w:firstLine="720"/>
        <w:jc w:val="both"/>
        <w:rPr>
          <w:sz w:val="24"/>
          <w:szCs w:val="24"/>
        </w:rPr>
      </w:pPr>
    </w:p>
    <w:p w:rsidR="00557E05" w:rsidRPr="002F2EBF" w:rsidRDefault="00557E05" w:rsidP="00557E0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F2EBF">
        <w:rPr>
          <w:b/>
          <w:bCs/>
          <w:color w:val="000000"/>
          <w:sz w:val="24"/>
          <w:szCs w:val="24"/>
        </w:rPr>
        <w:t>2. Приоритеты и цели в сфере реализации программы</w:t>
      </w:r>
    </w:p>
    <w:p w:rsidR="00D16650" w:rsidRPr="00587D3E" w:rsidRDefault="00D16650" w:rsidP="00557E05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313C7C" w:rsidRPr="00587D3E" w:rsidRDefault="00D16650" w:rsidP="00EA4A82">
      <w:pPr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Цели муниципальной программы - создание условий, обеспечивающих повышение мотивации жителей </w:t>
      </w:r>
      <w:r w:rsidR="00464F49" w:rsidRPr="00587D3E">
        <w:rPr>
          <w:sz w:val="24"/>
          <w:szCs w:val="24"/>
        </w:rPr>
        <w:t>городского</w:t>
      </w:r>
      <w:r w:rsidRPr="00587D3E">
        <w:rPr>
          <w:sz w:val="24"/>
          <w:szCs w:val="24"/>
        </w:rPr>
        <w:t xml:space="preserve"> поселения к регулярным занятиям спортом и ведению здорового образа жизни; развитие массового спорта среди различных групп населения; развитие детско-юношеского спорта.</w:t>
      </w:r>
      <w:r w:rsidR="00313C7C" w:rsidRPr="00587D3E">
        <w:t xml:space="preserve"> </w:t>
      </w:r>
      <w:r w:rsidR="00313C7C" w:rsidRPr="00587D3E">
        <w:rPr>
          <w:sz w:val="24"/>
          <w:szCs w:val="24"/>
        </w:rPr>
        <w:t>Обеспечение трудоустройства молодежи, занятости детей, подростков и молодежи в социально-значимых сферах деятельности.</w:t>
      </w:r>
    </w:p>
    <w:p w:rsidR="00D16650" w:rsidRPr="00587D3E" w:rsidRDefault="00D16650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Задачи муниципальной программы:</w:t>
      </w:r>
    </w:p>
    <w:p w:rsidR="00D16650" w:rsidRPr="00587D3E" w:rsidRDefault="00291ECD" w:rsidP="00464F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="00B901E5">
        <w:rPr>
          <w:sz w:val="24"/>
          <w:szCs w:val="24"/>
        </w:rPr>
        <w:t xml:space="preserve"> </w:t>
      </w:r>
      <w:r w:rsidR="00D16650" w:rsidRPr="00587D3E">
        <w:rPr>
          <w:sz w:val="24"/>
          <w:szCs w:val="24"/>
        </w:rPr>
        <w:t>повыш</w:t>
      </w:r>
      <w:r w:rsidR="006930C3" w:rsidRPr="00587D3E">
        <w:rPr>
          <w:sz w:val="24"/>
          <w:szCs w:val="24"/>
        </w:rPr>
        <w:t>ение мотивации жителей городского</w:t>
      </w:r>
      <w:r w:rsidR="00D16650" w:rsidRPr="00587D3E">
        <w:rPr>
          <w:sz w:val="24"/>
          <w:szCs w:val="24"/>
        </w:rPr>
        <w:t xml:space="preserve"> поселения к регулярным занятиям физической культурой и спортом и ведению здорового образа жизни;</w:t>
      </w:r>
    </w:p>
    <w:p w:rsidR="00D16650" w:rsidRPr="00587D3E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="00B901E5">
        <w:rPr>
          <w:sz w:val="24"/>
          <w:szCs w:val="24"/>
        </w:rPr>
        <w:t xml:space="preserve"> </w:t>
      </w:r>
      <w:r w:rsidR="00D16650" w:rsidRPr="00587D3E">
        <w:rPr>
          <w:sz w:val="24"/>
          <w:szCs w:val="24"/>
        </w:rPr>
        <w:t>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D16650" w:rsidRPr="00587D3E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="00B901E5">
        <w:rPr>
          <w:sz w:val="24"/>
          <w:szCs w:val="24"/>
        </w:rPr>
        <w:t xml:space="preserve"> </w:t>
      </w:r>
      <w:r w:rsidR="00D16650" w:rsidRPr="00587D3E">
        <w:rPr>
          <w:sz w:val="24"/>
          <w:szCs w:val="24"/>
        </w:rPr>
        <w:t>повышение интереса населения к занятиям физической культурой и спортом.</w:t>
      </w:r>
    </w:p>
    <w:p w:rsidR="00291ECD" w:rsidRPr="00587D3E" w:rsidRDefault="00291ECD" w:rsidP="003654D5">
      <w:pPr>
        <w:shd w:val="clear" w:color="auto" w:fill="FFFFFF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="00B901E5">
        <w:rPr>
          <w:sz w:val="24"/>
          <w:szCs w:val="24"/>
        </w:rPr>
        <w:t xml:space="preserve"> </w:t>
      </w:r>
      <w:r w:rsidRPr="00587D3E">
        <w:rPr>
          <w:sz w:val="24"/>
          <w:szCs w:val="24"/>
        </w:rPr>
        <w:t>пропаганда здорового образа жизни среди молодежи;</w:t>
      </w:r>
    </w:p>
    <w:p w:rsidR="00291ECD" w:rsidRPr="00587D3E" w:rsidRDefault="00291ECD" w:rsidP="00291ECD">
      <w:pPr>
        <w:shd w:val="clear" w:color="auto" w:fill="FFFFFF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формирование у молодежи семейных ценностей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Основным ожидаемым конечным результатом реализации муниципальной программы является устойчивое развитие </w:t>
      </w:r>
      <w:r w:rsidR="006861CB" w:rsidRPr="00587D3E">
        <w:rPr>
          <w:sz w:val="24"/>
          <w:szCs w:val="24"/>
        </w:rPr>
        <w:t xml:space="preserve">молодежной политики, </w:t>
      </w:r>
      <w:r w:rsidRPr="00587D3E">
        <w:rPr>
          <w:sz w:val="24"/>
          <w:szCs w:val="24"/>
        </w:rPr>
        <w:t xml:space="preserve">физической культуры и спорта, что характеризуется ростом количественных показателей и качественной оценкой </w:t>
      </w:r>
      <w:r w:rsidR="006861CB" w:rsidRPr="00587D3E">
        <w:rPr>
          <w:sz w:val="24"/>
          <w:szCs w:val="24"/>
        </w:rPr>
        <w:t>изменений, происходящих в данных сферах.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Реализация муниципальной 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</w:t>
      </w:r>
      <w:r w:rsidR="00F26459" w:rsidRPr="00587D3E">
        <w:rPr>
          <w:sz w:val="24"/>
          <w:szCs w:val="24"/>
        </w:rPr>
        <w:t xml:space="preserve">городского </w:t>
      </w:r>
      <w:r w:rsidRPr="00587D3E">
        <w:rPr>
          <w:sz w:val="24"/>
          <w:szCs w:val="24"/>
        </w:rPr>
        <w:t>поселения.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По итогам реализации муниципальной программы ожидается достижение следующих показателей (индикаторов):</w:t>
      </w:r>
    </w:p>
    <w:p w:rsidR="00D16650" w:rsidRPr="00587D3E" w:rsidRDefault="00D16650" w:rsidP="00B901E5">
      <w:pPr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увеличение числа жителей занимающихся спортом, как в организационных формах, так и самостоятельно</w:t>
      </w:r>
      <w:r w:rsidR="00405EC7" w:rsidRPr="00587D3E">
        <w:rPr>
          <w:sz w:val="24"/>
          <w:szCs w:val="24"/>
        </w:rPr>
        <w:t xml:space="preserve"> 10</w:t>
      </w:r>
      <w:r w:rsidRPr="00587D3E">
        <w:rPr>
          <w:sz w:val="24"/>
          <w:szCs w:val="24"/>
        </w:rPr>
        <w:t>%;</w:t>
      </w:r>
    </w:p>
    <w:p w:rsidR="00D16650" w:rsidRPr="00587D3E" w:rsidRDefault="00D16650" w:rsidP="00B901E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D16650" w:rsidRPr="00587D3E" w:rsidRDefault="00313C7C" w:rsidP="00B901E5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  <w:szCs w:val="24"/>
        </w:rPr>
      </w:pPr>
      <w:r w:rsidRPr="00587D3E">
        <w:rPr>
          <w:sz w:val="24"/>
          <w:szCs w:val="24"/>
        </w:rPr>
        <w:t>- увеличение числа жителей участвующих в спортивно-массовых мероприятиях на 10%</w:t>
      </w:r>
      <w:r w:rsidR="00B901E5">
        <w:rPr>
          <w:sz w:val="24"/>
          <w:szCs w:val="24"/>
        </w:rPr>
        <w:t>.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Для оценки хода реализации муниципальной программы и характеристики состояния </w:t>
      </w:r>
      <w:r w:rsidRPr="00B901E5">
        <w:rPr>
          <w:sz w:val="24"/>
          <w:szCs w:val="24"/>
        </w:rPr>
        <w:t>установленной</w:t>
      </w:r>
      <w:r w:rsidRPr="00587D3E">
        <w:rPr>
          <w:sz w:val="24"/>
          <w:szCs w:val="24"/>
        </w:rPr>
        <w:t xml:space="preserve"> сферы деятельности предусмотрена система показателей (индикаторов) муниципальной программы.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Достижение поставленных целей и задач муниципальной программы характеризуется следующими показателями (индикаторами):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доля жителей Виллозского сельского поселения, систематически занимающихся спортом, в общей численности населения сельского поселения;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Предполагается, что достижение заявленных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увеличению средней продолжительности жизни населения;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повышению качества жизни, особенно трудоспособного населения;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созданию условий, влияющих на повышение производительности труда в различных отраслях экономики;</w:t>
      </w:r>
    </w:p>
    <w:p w:rsidR="00920833" w:rsidRPr="00587D3E" w:rsidRDefault="00D16650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Важность муниципальной программы обусловлена целями государственной политики в сфере физической культуры и спорта, к которым относится обеспечение </w:t>
      </w:r>
      <w:r w:rsidRPr="00587D3E">
        <w:rPr>
          <w:noProof/>
          <w:sz w:val="24"/>
          <w:szCs w:val="24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3654D5" w:rsidRPr="00587D3E" w:rsidRDefault="00D16650" w:rsidP="00B901E5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В р</w:t>
      </w:r>
      <w:r w:rsidR="00B901E5">
        <w:rPr>
          <w:sz w:val="24"/>
          <w:szCs w:val="24"/>
        </w:rPr>
        <w:t>амках муниципальной программы  «</w:t>
      </w:r>
      <w:r w:rsidR="003654D5" w:rsidRPr="00587D3E">
        <w:rPr>
          <w:sz w:val="24"/>
          <w:szCs w:val="24"/>
        </w:rPr>
        <w:t xml:space="preserve">Развитие  молодежной политики  и спорта в муниципальном образовании Виллозское </w:t>
      </w:r>
      <w:r w:rsidR="00F26459" w:rsidRPr="00587D3E">
        <w:rPr>
          <w:sz w:val="24"/>
          <w:szCs w:val="24"/>
        </w:rPr>
        <w:t>городское</w:t>
      </w:r>
      <w:r w:rsidR="003654D5" w:rsidRPr="00587D3E">
        <w:rPr>
          <w:sz w:val="24"/>
          <w:szCs w:val="24"/>
        </w:rPr>
        <w:t xml:space="preserve"> поселение </w:t>
      </w:r>
      <w:r w:rsidR="00F26459" w:rsidRPr="00587D3E">
        <w:rPr>
          <w:sz w:val="24"/>
          <w:szCs w:val="24"/>
        </w:rPr>
        <w:t>Ломоносовского муниципального</w:t>
      </w:r>
      <w:r w:rsidR="003654D5" w:rsidRPr="00587D3E">
        <w:rPr>
          <w:sz w:val="24"/>
          <w:szCs w:val="24"/>
        </w:rPr>
        <w:t xml:space="preserve"> рай</w:t>
      </w:r>
      <w:r w:rsidR="00D269AF" w:rsidRPr="00587D3E">
        <w:rPr>
          <w:sz w:val="24"/>
          <w:szCs w:val="24"/>
        </w:rPr>
        <w:t>она Ленин</w:t>
      </w:r>
      <w:r w:rsidR="002B3934" w:rsidRPr="00587D3E">
        <w:rPr>
          <w:sz w:val="24"/>
          <w:szCs w:val="24"/>
        </w:rPr>
        <w:t>градской области</w:t>
      </w:r>
      <w:r w:rsidR="00B901E5">
        <w:rPr>
          <w:sz w:val="24"/>
          <w:szCs w:val="24"/>
        </w:rPr>
        <w:t>»</w:t>
      </w:r>
      <w:r w:rsidR="004E6129" w:rsidRPr="00587D3E">
        <w:rPr>
          <w:sz w:val="24"/>
          <w:szCs w:val="24"/>
        </w:rPr>
        <w:t xml:space="preserve"> </w:t>
      </w:r>
      <w:r w:rsidRPr="00587D3E">
        <w:rPr>
          <w:sz w:val="24"/>
          <w:szCs w:val="24"/>
        </w:rPr>
        <w:t>предусматривается реализация следующих основных мероприятий:</w:t>
      </w:r>
    </w:p>
    <w:p w:rsidR="006861CB" w:rsidRDefault="006861CB" w:rsidP="004E6129">
      <w:pPr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Pr="00587D3E">
        <w:t xml:space="preserve"> </w:t>
      </w:r>
      <w:r w:rsidR="00DB37C6">
        <w:rPr>
          <w:sz w:val="24"/>
          <w:szCs w:val="24"/>
        </w:rPr>
        <w:t>р</w:t>
      </w:r>
      <w:r w:rsidR="00A3463E">
        <w:rPr>
          <w:sz w:val="24"/>
          <w:szCs w:val="24"/>
        </w:rPr>
        <w:t>азвитие движения КВН;</w:t>
      </w:r>
    </w:p>
    <w:p w:rsidR="00A3463E" w:rsidRPr="00587D3E" w:rsidRDefault="00A3463E" w:rsidP="004E61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мероприятий в сфере молодежной политики;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D16650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F26459" w:rsidRPr="00587D3E" w:rsidRDefault="004E6129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="00B901E5">
        <w:rPr>
          <w:sz w:val="24"/>
          <w:szCs w:val="24"/>
        </w:rPr>
        <w:t xml:space="preserve"> </w:t>
      </w:r>
      <w:r w:rsidRPr="00587D3E">
        <w:rPr>
          <w:sz w:val="24"/>
          <w:szCs w:val="24"/>
        </w:rPr>
        <w:t xml:space="preserve">ремонт </w:t>
      </w:r>
      <w:r w:rsidR="00B901E5">
        <w:rPr>
          <w:sz w:val="24"/>
          <w:szCs w:val="24"/>
        </w:rPr>
        <w:t>спортивных площадок:</w:t>
      </w:r>
    </w:p>
    <w:p w:rsidR="00B52D7E" w:rsidRPr="00587D3E" w:rsidRDefault="00D16650" w:rsidP="004E612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приобретение спортивной формы и инвентаря</w:t>
      </w:r>
      <w:r w:rsidR="003654D5" w:rsidRPr="00587D3E">
        <w:rPr>
          <w:sz w:val="24"/>
          <w:szCs w:val="24"/>
        </w:rPr>
        <w:t>;</w:t>
      </w:r>
    </w:p>
    <w:p w:rsidR="00B52D7E" w:rsidRPr="00587D3E" w:rsidRDefault="00F26459" w:rsidP="000930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</w:t>
      </w:r>
      <w:r w:rsidR="00A3463E">
        <w:rPr>
          <w:sz w:val="24"/>
          <w:szCs w:val="24"/>
        </w:rPr>
        <w:t xml:space="preserve"> </w:t>
      </w:r>
      <w:r w:rsidR="00D16650" w:rsidRPr="00587D3E">
        <w:rPr>
          <w:sz w:val="24"/>
          <w:szCs w:val="24"/>
        </w:rPr>
        <w:t>строительство новых и модернизация существующих спортивных объектов и сооружений.</w:t>
      </w:r>
    </w:p>
    <w:p w:rsidR="00557E05" w:rsidRPr="00587D3E" w:rsidRDefault="00557E05" w:rsidP="00557E05">
      <w:pPr>
        <w:ind w:firstLine="709"/>
        <w:rPr>
          <w:color w:val="000000"/>
          <w:sz w:val="24"/>
          <w:szCs w:val="24"/>
        </w:rPr>
      </w:pPr>
      <w:r w:rsidRPr="00587D3E">
        <w:rPr>
          <w:color w:val="000000"/>
          <w:sz w:val="24"/>
          <w:szCs w:val="24"/>
        </w:rPr>
        <w:t>План реализации Программы, с перечнем мероприятий, направлениям финансового обеспечения приведён в Приложении №1 к настоящей муниципальной программе.</w:t>
      </w:r>
    </w:p>
    <w:p w:rsidR="00557E05" w:rsidRPr="00587D3E" w:rsidRDefault="00557E05" w:rsidP="00557E05">
      <w:pPr>
        <w:ind w:firstLine="709"/>
        <w:rPr>
          <w:color w:val="000000"/>
          <w:sz w:val="24"/>
          <w:szCs w:val="24"/>
        </w:rPr>
      </w:pPr>
      <w:r w:rsidRPr="00587D3E">
        <w:rPr>
          <w:color w:val="000000"/>
          <w:sz w:val="24"/>
          <w:szCs w:val="24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557E05" w:rsidRPr="00587D3E" w:rsidRDefault="00557E05" w:rsidP="00557E05">
      <w:pPr>
        <w:ind w:firstLine="709"/>
        <w:rPr>
          <w:color w:val="000000"/>
          <w:sz w:val="24"/>
          <w:szCs w:val="24"/>
        </w:rPr>
      </w:pPr>
      <w:r w:rsidRPr="00587D3E">
        <w:rPr>
          <w:color w:val="000000"/>
          <w:sz w:val="24"/>
          <w:szCs w:val="24"/>
        </w:rPr>
        <w:t>Программа реализуется за счет средств  местного бюджета муниципального образования Виллозское городское поселение.</w:t>
      </w:r>
    </w:p>
    <w:p w:rsidR="00557E05" w:rsidRPr="00587D3E" w:rsidRDefault="00557E05" w:rsidP="00557E05">
      <w:pPr>
        <w:ind w:firstLine="709"/>
        <w:rPr>
          <w:sz w:val="24"/>
          <w:szCs w:val="24"/>
        </w:rPr>
      </w:pPr>
      <w:r w:rsidRPr="00587D3E">
        <w:rPr>
          <w:color w:val="000000"/>
          <w:sz w:val="24"/>
          <w:szCs w:val="24"/>
        </w:rPr>
        <w:t>Показателями результативности по задаче</w:t>
      </w:r>
      <w:r w:rsidRPr="00587D3E">
        <w:rPr>
          <w:sz w:val="24"/>
          <w:szCs w:val="24"/>
        </w:rPr>
        <w:t xml:space="preserve"> «Развитие  молодежной политики  и спорта в муниципальном образовании Виллозское городское  поселение Ломоносовского муниципального района Ленинградской области» являются:</w:t>
      </w:r>
    </w:p>
    <w:p w:rsidR="00557E05" w:rsidRPr="00587D3E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>- увеличение средней продолжительности жизни населения;</w:t>
      </w:r>
    </w:p>
    <w:p w:rsidR="00557E05" w:rsidRPr="00587D3E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 - повышение качества жизни, особенно трудоспособного населения;</w:t>
      </w:r>
    </w:p>
    <w:p w:rsidR="00557E05" w:rsidRPr="00587D3E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 - создание условий, влияющих на повышение производительности труда в различных отраслях экономики;</w:t>
      </w:r>
    </w:p>
    <w:p w:rsidR="00557E05" w:rsidRPr="00587D3E" w:rsidRDefault="00557E05" w:rsidP="00557E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7D3E">
        <w:rPr>
          <w:sz w:val="24"/>
          <w:szCs w:val="24"/>
        </w:rPr>
        <w:t xml:space="preserve"> - создание условий, влияющих на сокращение временной нетрудоспособности населения в различных секторах экономики;</w:t>
      </w:r>
    </w:p>
    <w:p w:rsidR="00557E05" w:rsidRPr="00587D3E" w:rsidRDefault="00557E05" w:rsidP="00557E05">
      <w:pPr>
        <w:autoSpaceDE w:val="0"/>
        <w:autoSpaceDN w:val="0"/>
        <w:ind w:firstLine="709"/>
        <w:rPr>
          <w:sz w:val="24"/>
          <w:szCs w:val="24"/>
        </w:rPr>
      </w:pPr>
      <w:r w:rsidRPr="00587D3E">
        <w:rPr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557E05" w:rsidRPr="00587D3E" w:rsidRDefault="00557E05" w:rsidP="00557E05">
      <w:pPr>
        <w:ind w:firstLine="709"/>
        <w:rPr>
          <w:color w:val="000000"/>
          <w:sz w:val="24"/>
          <w:szCs w:val="24"/>
        </w:rPr>
      </w:pPr>
      <w:r w:rsidRPr="00587D3E">
        <w:rPr>
          <w:color w:val="000000"/>
          <w:sz w:val="24"/>
          <w:szCs w:val="24"/>
        </w:rPr>
        <w:t>Бюджетная эффективность (</w:t>
      </w:r>
      <w:proofErr w:type="spellStart"/>
      <w:r w:rsidRPr="00587D3E">
        <w:rPr>
          <w:color w:val="000000"/>
          <w:sz w:val="24"/>
          <w:szCs w:val="24"/>
        </w:rPr>
        <w:t>Бэ</w:t>
      </w:r>
      <w:proofErr w:type="spellEnd"/>
      <w:r w:rsidRPr="00587D3E">
        <w:rPr>
          <w:color w:val="000000"/>
          <w:sz w:val="24"/>
          <w:szCs w:val="24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557E05" w:rsidRPr="00587D3E" w:rsidRDefault="00557E05" w:rsidP="00557E05">
      <w:pPr>
        <w:ind w:firstLine="709"/>
        <w:rPr>
          <w:color w:val="000000"/>
          <w:sz w:val="24"/>
          <w:szCs w:val="24"/>
        </w:rPr>
      </w:pPr>
      <w:proofErr w:type="spellStart"/>
      <w:r w:rsidRPr="00587D3E">
        <w:rPr>
          <w:color w:val="000000"/>
          <w:sz w:val="24"/>
          <w:szCs w:val="24"/>
        </w:rPr>
        <w:t>Бэ</w:t>
      </w:r>
      <w:proofErr w:type="spellEnd"/>
      <w:r w:rsidR="00B901E5">
        <w:rPr>
          <w:color w:val="000000"/>
          <w:sz w:val="24"/>
          <w:szCs w:val="24"/>
        </w:rPr>
        <w:t xml:space="preserve"> </w:t>
      </w:r>
      <w:r w:rsidRPr="00587D3E">
        <w:rPr>
          <w:color w:val="000000"/>
          <w:sz w:val="24"/>
          <w:szCs w:val="24"/>
        </w:rPr>
        <w:t xml:space="preserve">= </w:t>
      </w:r>
      <w:r w:rsidRPr="00587D3E">
        <w:rPr>
          <w:color w:val="000000"/>
          <w:sz w:val="24"/>
          <w:szCs w:val="24"/>
          <w:u w:val="single"/>
        </w:rPr>
        <w:t xml:space="preserve">фактическое использование средств </w:t>
      </w:r>
      <w:proofErr w:type="spellStart"/>
      <w:r w:rsidRPr="00587D3E">
        <w:rPr>
          <w:color w:val="000000"/>
          <w:sz w:val="24"/>
          <w:szCs w:val="24"/>
          <w:u w:val="single"/>
        </w:rPr>
        <w:t>x</w:t>
      </w:r>
      <w:proofErr w:type="spellEnd"/>
      <w:r w:rsidRPr="00587D3E">
        <w:rPr>
          <w:color w:val="000000"/>
          <w:sz w:val="24"/>
          <w:szCs w:val="24"/>
          <w:u w:val="single"/>
        </w:rPr>
        <w:t xml:space="preserve"> 100</w:t>
      </w:r>
      <w:r w:rsidRPr="00587D3E">
        <w:rPr>
          <w:color w:val="000000"/>
          <w:sz w:val="24"/>
          <w:szCs w:val="24"/>
        </w:rPr>
        <w:t xml:space="preserve">%   </w:t>
      </w:r>
    </w:p>
    <w:p w:rsidR="00557E05" w:rsidRPr="00587D3E" w:rsidRDefault="00557E05" w:rsidP="00EC5DBD">
      <w:pPr>
        <w:ind w:firstLine="769"/>
        <w:rPr>
          <w:color w:val="000000"/>
          <w:sz w:val="24"/>
          <w:szCs w:val="24"/>
        </w:rPr>
      </w:pPr>
      <w:r w:rsidRPr="00587D3E">
        <w:rPr>
          <w:color w:val="000000"/>
          <w:sz w:val="24"/>
          <w:szCs w:val="24"/>
        </w:rPr>
        <w:t>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sectPr w:rsidR="00557E05" w:rsidRPr="00587D3E" w:rsidSect="004E4B9E">
      <w:headerReference w:type="even" r:id="rId10"/>
      <w:headerReference w:type="default" r:id="rId11"/>
      <w:pgSz w:w="11906" w:h="16838"/>
      <w:pgMar w:top="426" w:right="992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FA" w:rsidRDefault="007A50FA">
      <w:r>
        <w:separator/>
      </w:r>
    </w:p>
  </w:endnote>
  <w:endnote w:type="continuationSeparator" w:id="0">
    <w:p w:rsidR="007A50FA" w:rsidRDefault="007A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FA" w:rsidRDefault="007A50FA">
      <w:r>
        <w:separator/>
      </w:r>
    </w:p>
  </w:footnote>
  <w:footnote w:type="continuationSeparator" w:id="0">
    <w:p w:rsidR="007A50FA" w:rsidRDefault="007A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FA" w:rsidRDefault="007A50FA" w:rsidP="00EF4EE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0FA" w:rsidRDefault="007A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FA" w:rsidRPr="00D76745" w:rsidRDefault="007A50FA" w:rsidP="00EF4EE5">
    <w:pPr>
      <w:pStyle w:val="a3"/>
      <w:framePr w:wrap="around" w:vAnchor="text" w:hAnchor="margin" w:xAlign="center" w:y="1"/>
      <w:rPr>
        <w:rStyle w:val="a8"/>
      </w:rPr>
    </w:pPr>
  </w:p>
  <w:p w:rsidR="007A50FA" w:rsidRDefault="007A50FA">
    <w:pPr>
      <w:pStyle w:val="a3"/>
    </w:pPr>
  </w:p>
  <w:p w:rsidR="007A50FA" w:rsidRDefault="007A5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04B4960"/>
    <w:multiLevelType w:val="multilevel"/>
    <w:tmpl w:val="879E1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8935BA"/>
    <w:multiLevelType w:val="hybridMultilevel"/>
    <w:tmpl w:val="23409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60A6F"/>
    <w:multiLevelType w:val="hybridMultilevel"/>
    <w:tmpl w:val="0D64F66A"/>
    <w:lvl w:ilvl="0" w:tplc="DFDC8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294CE3"/>
    <w:multiLevelType w:val="hybridMultilevel"/>
    <w:tmpl w:val="9086F784"/>
    <w:lvl w:ilvl="0" w:tplc="F6281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CE2"/>
    <w:multiLevelType w:val="hybridMultilevel"/>
    <w:tmpl w:val="0B5AE32A"/>
    <w:lvl w:ilvl="0" w:tplc="D36C4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24716"/>
    <w:multiLevelType w:val="hybridMultilevel"/>
    <w:tmpl w:val="68AC0130"/>
    <w:lvl w:ilvl="0" w:tplc="16BC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73A50"/>
    <w:multiLevelType w:val="multilevel"/>
    <w:tmpl w:val="83B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B77D3"/>
    <w:multiLevelType w:val="hybridMultilevel"/>
    <w:tmpl w:val="686EA118"/>
    <w:lvl w:ilvl="0" w:tplc="BBFE8362">
      <w:start w:val="1"/>
      <w:numFmt w:val="decimal"/>
      <w:lvlText w:val="%1)"/>
      <w:lvlJc w:val="left"/>
      <w:pPr>
        <w:ind w:left="2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3">
    <w:nsid w:val="5D206949"/>
    <w:multiLevelType w:val="hybridMultilevel"/>
    <w:tmpl w:val="588092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A94F24"/>
    <w:multiLevelType w:val="multilevel"/>
    <w:tmpl w:val="DB6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403EB"/>
    <w:multiLevelType w:val="multilevel"/>
    <w:tmpl w:val="A1E2D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18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ADE6EC5"/>
    <w:multiLevelType w:val="hybridMultilevel"/>
    <w:tmpl w:val="EC9CBD9E"/>
    <w:lvl w:ilvl="0" w:tplc="8DCA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41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08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E3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A5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6C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4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A8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2C4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D43FB"/>
    <w:multiLevelType w:val="multilevel"/>
    <w:tmpl w:val="681C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D76ED"/>
    <w:multiLevelType w:val="hybridMultilevel"/>
    <w:tmpl w:val="ABC2C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22"/>
  </w:num>
  <w:num w:numId="10">
    <w:abstractNumId w:val="10"/>
  </w:num>
  <w:num w:numId="11">
    <w:abstractNumId w:val="19"/>
  </w:num>
  <w:num w:numId="12">
    <w:abstractNumId w:val="9"/>
  </w:num>
  <w:num w:numId="13">
    <w:abstractNumId w:val="14"/>
  </w:num>
  <w:num w:numId="14">
    <w:abstractNumId w:val="18"/>
  </w:num>
  <w:num w:numId="15">
    <w:abstractNumId w:val="4"/>
  </w:num>
  <w:num w:numId="16">
    <w:abstractNumId w:val="8"/>
  </w:num>
  <w:num w:numId="17">
    <w:abstractNumId w:val="12"/>
  </w:num>
  <w:num w:numId="18">
    <w:abstractNumId w:val="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7D5"/>
    <w:rsid w:val="00004F69"/>
    <w:rsid w:val="000123DD"/>
    <w:rsid w:val="000175FE"/>
    <w:rsid w:val="0002397C"/>
    <w:rsid w:val="00025658"/>
    <w:rsid w:val="00034B2D"/>
    <w:rsid w:val="00037B5A"/>
    <w:rsid w:val="00040B03"/>
    <w:rsid w:val="00042FC4"/>
    <w:rsid w:val="00043A11"/>
    <w:rsid w:val="00051873"/>
    <w:rsid w:val="000518A1"/>
    <w:rsid w:val="00052749"/>
    <w:rsid w:val="00053A53"/>
    <w:rsid w:val="00062393"/>
    <w:rsid w:val="00062BD2"/>
    <w:rsid w:val="00063FB4"/>
    <w:rsid w:val="0006642C"/>
    <w:rsid w:val="000712AF"/>
    <w:rsid w:val="00071894"/>
    <w:rsid w:val="000736FC"/>
    <w:rsid w:val="00076EEE"/>
    <w:rsid w:val="000806B3"/>
    <w:rsid w:val="0008421F"/>
    <w:rsid w:val="00090C15"/>
    <w:rsid w:val="000930E4"/>
    <w:rsid w:val="000A4823"/>
    <w:rsid w:val="000B1D45"/>
    <w:rsid w:val="000B3214"/>
    <w:rsid w:val="000B37E4"/>
    <w:rsid w:val="000B4952"/>
    <w:rsid w:val="000B62D6"/>
    <w:rsid w:val="000B751E"/>
    <w:rsid w:val="000C3289"/>
    <w:rsid w:val="000C43B1"/>
    <w:rsid w:val="000C6F1A"/>
    <w:rsid w:val="000E090D"/>
    <w:rsid w:val="000F3C40"/>
    <w:rsid w:val="000F534B"/>
    <w:rsid w:val="000F6BE3"/>
    <w:rsid w:val="00105A59"/>
    <w:rsid w:val="00105D08"/>
    <w:rsid w:val="001161DA"/>
    <w:rsid w:val="0012197C"/>
    <w:rsid w:val="00122EC2"/>
    <w:rsid w:val="0012302B"/>
    <w:rsid w:val="00133960"/>
    <w:rsid w:val="00141787"/>
    <w:rsid w:val="0015700F"/>
    <w:rsid w:val="001603A2"/>
    <w:rsid w:val="00173ACB"/>
    <w:rsid w:val="00177EE7"/>
    <w:rsid w:val="00184044"/>
    <w:rsid w:val="00185C22"/>
    <w:rsid w:val="0019109E"/>
    <w:rsid w:val="0019620F"/>
    <w:rsid w:val="001A473F"/>
    <w:rsid w:val="001A5F2F"/>
    <w:rsid w:val="001A6F9C"/>
    <w:rsid w:val="001B0389"/>
    <w:rsid w:val="001B0DC2"/>
    <w:rsid w:val="001C7298"/>
    <w:rsid w:val="001D3C7D"/>
    <w:rsid w:val="001E4058"/>
    <w:rsid w:val="001E76EE"/>
    <w:rsid w:val="001F0180"/>
    <w:rsid w:val="001F181D"/>
    <w:rsid w:val="001F664C"/>
    <w:rsid w:val="00204014"/>
    <w:rsid w:val="00205669"/>
    <w:rsid w:val="00207229"/>
    <w:rsid w:val="00215695"/>
    <w:rsid w:val="002166FF"/>
    <w:rsid w:val="002257DA"/>
    <w:rsid w:val="00231649"/>
    <w:rsid w:val="00237B57"/>
    <w:rsid w:val="00240290"/>
    <w:rsid w:val="00241B20"/>
    <w:rsid w:val="00241D19"/>
    <w:rsid w:val="002427D9"/>
    <w:rsid w:val="00245226"/>
    <w:rsid w:val="00252B53"/>
    <w:rsid w:val="00260677"/>
    <w:rsid w:val="00264358"/>
    <w:rsid w:val="00266819"/>
    <w:rsid w:val="00276964"/>
    <w:rsid w:val="00276CAC"/>
    <w:rsid w:val="0028552B"/>
    <w:rsid w:val="00291ECD"/>
    <w:rsid w:val="002947D5"/>
    <w:rsid w:val="00296498"/>
    <w:rsid w:val="002A20DE"/>
    <w:rsid w:val="002A2C21"/>
    <w:rsid w:val="002B3934"/>
    <w:rsid w:val="002B68A9"/>
    <w:rsid w:val="002C4969"/>
    <w:rsid w:val="002C5CBD"/>
    <w:rsid w:val="002C722B"/>
    <w:rsid w:val="002C7A96"/>
    <w:rsid w:val="002E00CA"/>
    <w:rsid w:val="002E430A"/>
    <w:rsid w:val="002E565B"/>
    <w:rsid w:val="002F2EBF"/>
    <w:rsid w:val="003059E9"/>
    <w:rsid w:val="00313C7C"/>
    <w:rsid w:val="00316993"/>
    <w:rsid w:val="00327032"/>
    <w:rsid w:val="00330FEF"/>
    <w:rsid w:val="00332647"/>
    <w:rsid w:val="00336615"/>
    <w:rsid w:val="00342F43"/>
    <w:rsid w:val="003437B3"/>
    <w:rsid w:val="00352F8D"/>
    <w:rsid w:val="0036396A"/>
    <w:rsid w:val="00363FBB"/>
    <w:rsid w:val="003654D5"/>
    <w:rsid w:val="003705FE"/>
    <w:rsid w:val="0037224E"/>
    <w:rsid w:val="003750D9"/>
    <w:rsid w:val="003775EB"/>
    <w:rsid w:val="003814D5"/>
    <w:rsid w:val="00393C54"/>
    <w:rsid w:val="003970AA"/>
    <w:rsid w:val="003B5FD5"/>
    <w:rsid w:val="003C6D5F"/>
    <w:rsid w:val="003D1B92"/>
    <w:rsid w:val="003D2B29"/>
    <w:rsid w:val="003E399D"/>
    <w:rsid w:val="003E3EAC"/>
    <w:rsid w:val="003E7E14"/>
    <w:rsid w:val="003F09A0"/>
    <w:rsid w:val="003F0A79"/>
    <w:rsid w:val="003F11FA"/>
    <w:rsid w:val="003F43FA"/>
    <w:rsid w:val="00405EC7"/>
    <w:rsid w:val="004105AA"/>
    <w:rsid w:val="004143F6"/>
    <w:rsid w:val="00415241"/>
    <w:rsid w:val="00416D70"/>
    <w:rsid w:val="004178C4"/>
    <w:rsid w:val="0042289E"/>
    <w:rsid w:val="00423915"/>
    <w:rsid w:val="004243BC"/>
    <w:rsid w:val="00432070"/>
    <w:rsid w:val="00437D9D"/>
    <w:rsid w:val="0044493D"/>
    <w:rsid w:val="00464F49"/>
    <w:rsid w:val="00474D9E"/>
    <w:rsid w:val="00476AAC"/>
    <w:rsid w:val="00477CCA"/>
    <w:rsid w:val="0048233F"/>
    <w:rsid w:val="00486981"/>
    <w:rsid w:val="00493EFA"/>
    <w:rsid w:val="0049517C"/>
    <w:rsid w:val="004A0043"/>
    <w:rsid w:val="004A0C33"/>
    <w:rsid w:val="004A340E"/>
    <w:rsid w:val="004A3A06"/>
    <w:rsid w:val="004A3FFB"/>
    <w:rsid w:val="004A76FB"/>
    <w:rsid w:val="004B0D68"/>
    <w:rsid w:val="004B676B"/>
    <w:rsid w:val="004C072B"/>
    <w:rsid w:val="004D100B"/>
    <w:rsid w:val="004D1B29"/>
    <w:rsid w:val="004D3ECF"/>
    <w:rsid w:val="004E1B9F"/>
    <w:rsid w:val="004E3681"/>
    <w:rsid w:val="004E4B9E"/>
    <w:rsid w:val="004E52F1"/>
    <w:rsid w:val="004E5F87"/>
    <w:rsid w:val="004E6129"/>
    <w:rsid w:val="004F1ED4"/>
    <w:rsid w:val="00500993"/>
    <w:rsid w:val="0050208E"/>
    <w:rsid w:val="0050463B"/>
    <w:rsid w:val="00513600"/>
    <w:rsid w:val="00521B04"/>
    <w:rsid w:val="0053129D"/>
    <w:rsid w:val="00541C3C"/>
    <w:rsid w:val="005431B1"/>
    <w:rsid w:val="00546140"/>
    <w:rsid w:val="00553A78"/>
    <w:rsid w:val="00557D57"/>
    <w:rsid w:val="00557E05"/>
    <w:rsid w:val="005602BE"/>
    <w:rsid w:val="0056041B"/>
    <w:rsid w:val="00562157"/>
    <w:rsid w:val="00563838"/>
    <w:rsid w:val="00564576"/>
    <w:rsid w:val="00567F55"/>
    <w:rsid w:val="005802D1"/>
    <w:rsid w:val="005854E3"/>
    <w:rsid w:val="00587D3E"/>
    <w:rsid w:val="00595E07"/>
    <w:rsid w:val="005969AB"/>
    <w:rsid w:val="005A0411"/>
    <w:rsid w:val="005B2B5E"/>
    <w:rsid w:val="005B64AF"/>
    <w:rsid w:val="005B7867"/>
    <w:rsid w:val="005C71CD"/>
    <w:rsid w:val="005C7F16"/>
    <w:rsid w:val="005D4D21"/>
    <w:rsid w:val="005E16A6"/>
    <w:rsid w:val="005E4979"/>
    <w:rsid w:val="005F0293"/>
    <w:rsid w:val="005F39E3"/>
    <w:rsid w:val="005F46A8"/>
    <w:rsid w:val="006030E3"/>
    <w:rsid w:val="0060350D"/>
    <w:rsid w:val="00613889"/>
    <w:rsid w:val="006175BF"/>
    <w:rsid w:val="00620388"/>
    <w:rsid w:val="00622917"/>
    <w:rsid w:val="00625872"/>
    <w:rsid w:val="00630451"/>
    <w:rsid w:val="00630B76"/>
    <w:rsid w:val="00636354"/>
    <w:rsid w:val="00637CB3"/>
    <w:rsid w:val="00640DBE"/>
    <w:rsid w:val="006474F7"/>
    <w:rsid w:val="00647B7A"/>
    <w:rsid w:val="00650146"/>
    <w:rsid w:val="00653219"/>
    <w:rsid w:val="00653BB1"/>
    <w:rsid w:val="00654078"/>
    <w:rsid w:val="00654742"/>
    <w:rsid w:val="0066632F"/>
    <w:rsid w:val="00670FFD"/>
    <w:rsid w:val="00672608"/>
    <w:rsid w:val="00673D03"/>
    <w:rsid w:val="00676B1A"/>
    <w:rsid w:val="006861CB"/>
    <w:rsid w:val="006930C3"/>
    <w:rsid w:val="006A1948"/>
    <w:rsid w:val="006A569E"/>
    <w:rsid w:val="006A653B"/>
    <w:rsid w:val="006E2450"/>
    <w:rsid w:val="006E6E05"/>
    <w:rsid w:val="006E78CB"/>
    <w:rsid w:val="006F267D"/>
    <w:rsid w:val="007065DE"/>
    <w:rsid w:val="00714433"/>
    <w:rsid w:val="00714F62"/>
    <w:rsid w:val="00715614"/>
    <w:rsid w:val="0072397C"/>
    <w:rsid w:val="007242C1"/>
    <w:rsid w:val="00733D20"/>
    <w:rsid w:val="00735053"/>
    <w:rsid w:val="00737CD0"/>
    <w:rsid w:val="00753E1B"/>
    <w:rsid w:val="00755B61"/>
    <w:rsid w:val="00756B21"/>
    <w:rsid w:val="007603B5"/>
    <w:rsid w:val="0076454C"/>
    <w:rsid w:val="007664F3"/>
    <w:rsid w:val="007701C5"/>
    <w:rsid w:val="00770905"/>
    <w:rsid w:val="00782BD4"/>
    <w:rsid w:val="007951ED"/>
    <w:rsid w:val="00797755"/>
    <w:rsid w:val="007A0166"/>
    <w:rsid w:val="007A50FA"/>
    <w:rsid w:val="007A6E1E"/>
    <w:rsid w:val="007A73FD"/>
    <w:rsid w:val="007B0195"/>
    <w:rsid w:val="007C2D92"/>
    <w:rsid w:val="007C3C36"/>
    <w:rsid w:val="007D0FB4"/>
    <w:rsid w:val="007D45C6"/>
    <w:rsid w:val="007D7BD7"/>
    <w:rsid w:val="007E1D3A"/>
    <w:rsid w:val="007F3C77"/>
    <w:rsid w:val="00800173"/>
    <w:rsid w:val="00801B5C"/>
    <w:rsid w:val="00803BCB"/>
    <w:rsid w:val="00805204"/>
    <w:rsid w:val="00811B88"/>
    <w:rsid w:val="00812358"/>
    <w:rsid w:val="00830E5F"/>
    <w:rsid w:val="008366B6"/>
    <w:rsid w:val="008367C3"/>
    <w:rsid w:val="008458C9"/>
    <w:rsid w:val="00845A92"/>
    <w:rsid w:val="00853718"/>
    <w:rsid w:val="008554A9"/>
    <w:rsid w:val="00862C0A"/>
    <w:rsid w:val="00863907"/>
    <w:rsid w:val="0086637B"/>
    <w:rsid w:val="00867B76"/>
    <w:rsid w:val="008741DE"/>
    <w:rsid w:val="00880020"/>
    <w:rsid w:val="008803D7"/>
    <w:rsid w:val="008879D8"/>
    <w:rsid w:val="00893AF1"/>
    <w:rsid w:val="00895CBB"/>
    <w:rsid w:val="00897A2E"/>
    <w:rsid w:val="008A6A8B"/>
    <w:rsid w:val="008B0850"/>
    <w:rsid w:val="008B0EF1"/>
    <w:rsid w:val="008B1BDD"/>
    <w:rsid w:val="008B1F64"/>
    <w:rsid w:val="008B26DF"/>
    <w:rsid w:val="008C1D29"/>
    <w:rsid w:val="008C4A14"/>
    <w:rsid w:val="008D3F56"/>
    <w:rsid w:val="008D4F11"/>
    <w:rsid w:val="008D6B21"/>
    <w:rsid w:val="008E3D5C"/>
    <w:rsid w:val="008F1B39"/>
    <w:rsid w:val="008F6A29"/>
    <w:rsid w:val="00903088"/>
    <w:rsid w:val="00904EE0"/>
    <w:rsid w:val="00912A78"/>
    <w:rsid w:val="00912CD7"/>
    <w:rsid w:val="009148C7"/>
    <w:rsid w:val="0091532D"/>
    <w:rsid w:val="00917275"/>
    <w:rsid w:val="00920833"/>
    <w:rsid w:val="00930D80"/>
    <w:rsid w:val="00931F08"/>
    <w:rsid w:val="00934942"/>
    <w:rsid w:val="00934AA7"/>
    <w:rsid w:val="00943172"/>
    <w:rsid w:val="0094375F"/>
    <w:rsid w:val="00945105"/>
    <w:rsid w:val="009716EA"/>
    <w:rsid w:val="009718F6"/>
    <w:rsid w:val="009742B6"/>
    <w:rsid w:val="00983C5E"/>
    <w:rsid w:val="009858A1"/>
    <w:rsid w:val="00992E83"/>
    <w:rsid w:val="00993E1D"/>
    <w:rsid w:val="00997B40"/>
    <w:rsid w:val="009A2166"/>
    <w:rsid w:val="009A5A87"/>
    <w:rsid w:val="009A7E13"/>
    <w:rsid w:val="009B35BA"/>
    <w:rsid w:val="009B395A"/>
    <w:rsid w:val="009B3B87"/>
    <w:rsid w:val="009B6413"/>
    <w:rsid w:val="009C2B07"/>
    <w:rsid w:val="009D6125"/>
    <w:rsid w:val="009D7B67"/>
    <w:rsid w:val="009E1957"/>
    <w:rsid w:val="009F140A"/>
    <w:rsid w:val="009F1BB8"/>
    <w:rsid w:val="00A0436D"/>
    <w:rsid w:val="00A05250"/>
    <w:rsid w:val="00A1355F"/>
    <w:rsid w:val="00A16D39"/>
    <w:rsid w:val="00A1721D"/>
    <w:rsid w:val="00A253FF"/>
    <w:rsid w:val="00A26B95"/>
    <w:rsid w:val="00A271BE"/>
    <w:rsid w:val="00A3463E"/>
    <w:rsid w:val="00A40FBB"/>
    <w:rsid w:val="00A4346B"/>
    <w:rsid w:val="00A43DB4"/>
    <w:rsid w:val="00A45256"/>
    <w:rsid w:val="00A45CB8"/>
    <w:rsid w:val="00A5325C"/>
    <w:rsid w:val="00A54314"/>
    <w:rsid w:val="00A558B2"/>
    <w:rsid w:val="00A6260A"/>
    <w:rsid w:val="00A634E9"/>
    <w:rsid w:val="00A6570B"/>
    <w:rsid w:val="00A65D1B"/>
    <w:rsid w:val="00A76206"/>
    <w:rsid w:val="00A8590D"/>
    <w:rsid w:val="00A87AF2"/>
    <w:rsid w:val="00A955E2"/>
    <w:rsid w:val="00AA02F8"/>
    <w:rsid w:val="00AA4F55"/>
    <w:rsid w:val="00AA5D81"/>
    <w:rsid w:val="00AA6175"/>
    <w:rsid w:val="00AB4687"/>
    <w:rsid w:val="00AB52F4"/>
    <w:rsid w:val="00AC3C68"/>
    <w:rsid w:val="00AD1741"/>
    <w:rsid w:val="00AD4D8E"/>
    <w:rsid w:val="00AE5B99"/>
    <w:rsid w:val="00AF0FCE"/>
    <w:rsid w:val="00AF28EA"/>
    <w:rsid w:val="00AF349F"/>
    <w:rsid w:val="00AF3CEE"/>
    <w:rsid w:val="00AF783A"/>
    <w:rsid w:val="00B03469"/>
    <w:rsid w:val="00B06906"/>
    <w:rsid w:val="00B06B0F"/>
    <w:rsid w:val="00B155A7"/>
    <w:rsid w:val="00B21251"/>
    <w:rsid w:val="00B2179E"/>
    <w:rsid w:val="00B31DB7"/>
    <w:rsid w:val="00B33B6A"/>
    <w:rsid w:val="00B34740"/>
    <w:rsid w:val="00B403A9"/>
    <w:rsid w:val="00B45F81"/>
    <w:rsid w:val="00B47149"/>
    <w:rsid w:val="00B52D7E"/>
    <w:rsid w:val="00B53D16"/>
    <w:rsid w:val="00B57522"/>
    <w:rsid w:val="00B61688"/>
    <w:rsid w:val="00B653D0"/>
    <w:rsid w:val="00B658E2"/>
    <w:rsid w:val="00B66BED"/>
    <w:rsid w:val="00B66EC1"/>
    <w:rsid w:val="00B72361"/>
    <w:rsid w:val="00B72F34"/>
    <w:rsid w:val="00B742E4"/>
    <w:rsid w:val="00B82A69"/>
    <w:rsid w:val="00B901E5"/>
    <w:rsid w:val="00B9356F"/>
    <w:rsid w:val="00B94B57"/>
    <w:rsid w:val="00BA4D21"/>
    <w:rsid w:val="00BA7FC5"/>
    <w:rsid w:val="00BB2BF3"/>
    <w:rsid w:val="00BB63E7"/>
    <w:rsid w:val="00BC0049"/>
    <w:rsid w:val="00BC017B"/>
    <w:rsid w:val="00BC77F3"/>
    <w:rsid w:val="00BC7E92"/>
    <w:rsid w:val="00BC7ECE"/>
    <w:rsid w:val="00BD0044"/>
    <w:rsid w:val="00BD0C5F"/>
    <w:rsid w:val="00BD74FD"/>
    <w:rsid w:val="00BD79BD"/>
    <w:rsid w:val="00BE0EE2"/>
    <w:rsid w:val="00BE4309"/>
    <w:rsid w:val="00BF40BB"/>
    <w:rsid w:val="00BF4E85"/>
    <w:rsid w:val="00BF5A4F"/>
    <w:rsid w:val="00C01D94"/>
    <w:rsid w:val="00C0732B"/>
    <w:rsid w:val="00C07865"/>
    <w:rsid w:val="00C1015E"/>
    <w:rsid w:val="00C115BC"/>
    <w:rsid w:val="00C12D06"/>
    <w:rsid w:val="00C135F7"/>
    <w:rsid w:val="00C13A00"/>
    <w:rsid w:val="00C13F8F"/>
    <w:rsid w:val="00C2169B"/>
    <w:rsid w:val="00C21DBD"/>
    <w:rsid w:val="00C26CEC"/>
    <w:rsid w:val="00C27B0C"/>
    <w:rsid w:val="00C27E35"/>
    <w:rsid w:val="00C27EC0"/>
    <w:rsid w:val="00C27F3C"/>
    <w:rsid w:val="00C32454"/>
    <w:rsid w:val="00C34D43"/>
    <w:rsid w:val="00C44BC5"/>
    <w:rsid w:val="00C458CA"/>
    <w:rsid w:val="00C46CAD"/>
    <w:rsid w:val="00C51C6E"/>
    <w:rsid w:val="00C54E2D"/>
    <w:rsid w:val="00C55B38"/>
    <w:rsid w:val="00C56C5B"/>
    <w:rsid w:val="00C56F9E"/>
    <w:rsid w:val="00C70872"/>
    <w:rsid w:val="00C708C7"/>
    <w:rsid w:val="00C71031"/>
    <w:rsid w:val="00C71384"/>
    <w:rsid w:val="00C74718"/>
    <w:rsid w:val="00C81606"/>
    <w:rsid w:val="00C85892"/>
    <w:rsid w:val="00C86272"/>
    <w:rsid w:val="00C9331E"/>
    <w:rsid w:val="00C93EFD"/>
    <w:rsid w:val="00C974B1"/>
    <w:rsid w:val="00CA0141"/>
    <w:rsid w:val="00CA5D16"/>
    <w:rsid w:val="00CB036A"/>
    <w:rsid w:val="00CB255D"/>
    <w:rsid w:val="00CC2FF0"/>
    <w:rsid w:val="00CD7C52"/>
    <w:rsid w:val="00CE1DAB"/>
    <w:rsid w:val="00CE7526"/>
    <w:rsid w:val="00CF256B"/>
    <w:rsid w:val="00D01A24"/>
    <w:rsid w:val="00D01F66"/>
    <w:rsid w:val="00D02A97"/>
    <w:rsid w:val="00D07902"/>
    <w:rsid w:val="00D07DC8"/>
    <w:rsid w:val="00D16650"/>
    <w:rsid w:val="00D269AF"/>
    <w:rsid w:val="00D270CC"/>
    <w:rsid w:val="00D36EF6"/>
    <w:rsid w:val="00D4182D"/>
    <w:rsid w:val="00D46CAB"/>
    <w:rsid w:val="00D501DE"/>
    <w:rsid w:val="00D517EB"/>
    <w:rsid w:val="00D54180"/>
    <w:rsid w:val="00D57BCC"/>
    <w:rsid w:val="00D62F79"/>
    <w:rsid w:val="00D640EB"/>
    <w:rsid w:val="00D666DD"/>
    <w:rsid w:val="00D74AB1"/>
    <w:rsid w:val="00D76D14"/>
    <w:rsid w:val="00D80550"/>
    <w:rsid w:val="00D82FD2"/>
    <w:rsid w:val="00D9033F"/>
    <w:rsid w:val="00D9059B"/>
    <w:rsid w:val="00D948D0"/>
    <w:rsid w:val="00D95211"/>
    <w:rsid w:val="00D95FBB"/>
    <w:rsid w:val="00DA1493"/>
    <w:rsid w:val="00DB37C6"/>
    <w:rsid w:val="00DB7C01"/>
    <w:rsid w:val="00DC1332"/>
    <w:rsid w:val="00DC21CA"/>
    <w:rsid w:val="00DC295B"/>
    <w:rsid w:val="00DC5F84"/>
    <w:rsid w:val="00DD0BEC"/>
    <w:rsid w:val="00DD2840"/>
    <w:rsid w:val="00DD37BE"/>
    <w:rsid w:val="00DD70DD"/>
    <w:rsid w:val="00DF087A"/>
    <w:rsid w:val="00DF1512"/>
    <w:rsid w:val="00DF22B6"/>
    <w:rsid w:val="00DF4541"/>
    <w:rsid w:val="00DF5A7D"/>
    <w:rsid w:val="00E01281"/>
    <w:rsid w:val="00E032C6"/>
    <w:rsid w:val="00E045BE"/>
    <w:rsid w:val="00E0609E"/>
    <w:rsid w:val="00E069C6"/>
    <w:rsid w:val="00E11A47"/>
    <w:rsid w:val="00E218AE"/>
    <w:rsid w:val="00E2355E"/>
    <w:rsid w:val="00E254ED"/>
    <w:rsid w:val="00E34CA0"/>
    <w:rsid w:val="00E3680D"/>
    <w:rsid w:val="00E37917"/>
    <w:rsid w:val="00E40191"/>
    <w:rsid w:val="00E40FCF"/>
    <w:rsid w:val="00E429CC"/>
    <w:rsid w:val="00E478D8"/>
    <w:rsid w:val="00E55BAD"/>
    <w:rsid w:val="00E56000"/>
    <w:rsid w:val="00E6021D"/>
    <w:rsid w:val="00E633C0"/>
    <w:rsid w:val="00E63D71"/>
    <w:rsid w:val="00E6620B"/>
    <w:rsid w:val="00E677F1"/>
    <w:rsid w:val="00E73E30"/>
    <w:rsid w:val="00E82740"/>
    <w:rsid w:val="00E85A4B"/>
    <w:rsid w:val="00E963C1"/>
    <w:rsid w:val="00EA0C4D"/>
    <w:rsid w:val="00EA2E09"/>
    <w:rsid w:val="00EA4A82"/>
    <w:rsid w:val="00EA4E0A"/>
    <w:rsid w:val="00EA7709"/>
    <w:rsid w:val="00EB22E5"/>
    <w:rsid w:val="00EB6641"/>
    <w:rsid w:val="00EC2211"/>
    <w:rsid w:val="00EC2817"/>
    <w:rsid w:val="00EC344F"/>
    <w:rsid w:val="00EC5DBD"/>
    <w:rsid w:val="00EC75F2"/>
    <w:rsid w:val="00EE39A4"/>
    <w:rsid w:val="00EE3B22"/>
    <w:rsid w:val="00EE7879"/>
    <w:rsid w:val="00EF281E"/>
    <w:rsid w:val="00EF4EE5"/>
    <w:rsid w:val="00F01FED"/>
    <w:rsid w:val="00F0247A"/>
    <w:rsid w:val="00F02905"/>
    <w:rsid w:val="00F118F9"/>
    <w:rsid w:val="00F12D2E"/>
    <w:rsid w:val="00F17B82"/>
    <w:rsid w:val="00F2045A"/>
    <w:rsid w:val="00F25899"/>
    <w:rsid w:val="00F26459"/>
    <w:rsid w:val="00F3044C"/>
    <w:rsid w:val="00F3344F"/>
    <w:rsid w:val="00F4652B"/>
    <w:rsid w:val="00F47009"/>
    <w:rsid w:val="00F51EF1"/>
    <w:rsid w:val="00F610CA"/>
    <w:rsid w:val="00F61AAC"/>
    <w:rsid w:val="00F62050"/>
    <w:rsid w:val="00F6598A"/>
    <w:rsid w:val="00F65CE4"/>
    <w:rsid w:val="00F73B0F"/>
    <w:rsid w:val="00F76121"/>
    <w:rsid w:val="00F8182F"/>
    <w:rsid w:val="00F830BC"/>
    <w:rsid w:val="00F8662D"/>
    <w:rsid w:val="00F90045"/>
    <w:rsid w:val="00F9660C"/>
    <w:rsid w:val="00F974A6"/>
    <w:rsid w:val="00F97A7D"/>
    <w:rsid w:val="00FA062F"/>
    <w:rsid w:val="00FA0B40"/>
    <w:rsid w:val="00FA5F92"/>
    <w:rsid w:val="00FB2CA4"/>
    <w:rsid w:val="00FB360C"/>
    <w:rsid w:val="00FB3610"/>
    <w:rsid w:val="00FB6538"/>
    <w:rsid w:val="00FC4D77"/>
    <w:rsid w:val="00FD06DC"/>
    <w:rsid w:val="00FD0F01"/>
    <w:rsid w:val="00FD392B"/>
    <w:rsid w:val="00FD3E36"/>
    <w:rsid w:val="00FD43A5"/>
    <w:rsid w:val="00FE353D"/>
    <w:rsid w:val="00FE69DC"/>
    <w:rsid w:val="00FF114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EE0"/>
  </w:style>
  <w:style w:type="paragraph" w:styleId="1">
    <w:name w:val="heading 1"/>
    <w:basedOn w:val="a"/>
    <w:next w:val="a"/>
    <w:qFormat/>
    <w:rsid w:val="00EF2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E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4EE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904EE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87AF2"/>
    <w:rPr>
      <w:sz w:val="24"/>
      <w:szCs w:val="24"/>
    </w:rPr>
  </w:style>
  <w:style w:type="paragraph" w:styleId="a5">
    <w:name w:val="footer"/>
    <w:basedOn w:val="a"/>
    <w:link w:val="a6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A87AF2"/>
    <w:rPr>
      <w:sz w:val="24"/>
      <w:szCs w:val="24"/>
    </w:rPr>
  </w:style>
  <w:style w:type="paragraph" w:customStyle="1" w:styleId="font5">
    <w:name w:val="font5"/>
    <w:basedOn w:val="a"/>
    <w:rsid w:val="00A87AF2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font6">
    <w:name w:val="font6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5">
    <w:name w:val="xl2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28">
    <w:name w:val="xl2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1">
    <w:name w:val="xl3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4">
    <w:name w:val="xl3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">
    <w:name w:val="xl35"/>
    <w:basedOn w:val="a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a"/>
    <w:rsid w:val="00A87AF2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7">
    <w:name w:val="xl37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"/>
    <w:rsid w:val="00A87AF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41">
    <w:name w:val="xl41"/>
    <w:basedOn w:val="a"/>
    <w:rsid w:val="00A87AF2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2">
    <w:name w:val="xl42"/>
    <w:basedOn w:val="a"/>
    <w:rsid w:val="00A87AF2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3">
    <w:name w:val="xl43"/>
    <w:basedOn w:val="a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4">
    <w:name w:val="xl4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7">
    <w:name w:val="xl4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8">
    <w:name w:val="xl4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9">
    <w:name w:val="xl4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1">
    <w:name w:val="xl51"/>
    <w:basedOn w:val="a"/>
    <w:rsid w:val="00A87AF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"/>
    <w:rsid w:val="00A87AF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4">
    <w:name w:val="xl5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5">
    <w:name w:val="xl5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8">
    <w:name w:val="xl5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9">
    <w:name w:val="xl59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1">
    <w:name w:val="xl61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  <w:sz w:val="16"/>
      <w:szCs w:val="16"/>
    </w:rPr>
  </w:style>
  <w:style w:type="paragraph" w:customStyle="1" w:styleId="xl62">
    <w:name w:val="xl6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4">
    <w:name w:val="xl6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87AF2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a"/>
    <w:rsid w:val="00A87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a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a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A87AF2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87AF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A87A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a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rsid w:val="00A8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87AF2"/>
  </w:style>
  <w:style w:type="character" w:styleId="a9">
    <w:name w:val="Hyperlink"/>
    <w:rsid w:val="00AF3CEE"/>
    <w:rPr>
      <w:color w:val="0000FF"/>
      <w:u w:val="single"/>
    </w:rPr>
  </w:style>
  <w:style w:type="paragraph" w:customStyle="1" w:styleId="ConsPlusNormal">
    <w:name w:val="ConsPlusNormal"/>
    <w:rsid w:val="0090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link w:val="ab"/>
    <w:rsid w:val="00B94B57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B94B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955E2"/>
    <w:pPr>
      <w:ind w:left="708"/>
    </w:pPr>
    <w:rPr>
      <w:sz w:val="24"/>
      <w:szCs w:val="24"/>
    </w:rPr>
  </w:style>
  <w:style w:type="paragraph" w:customStyle="1" w:styleId="ConsPlusTitle">
    <w:name w:val="ConsPlusTitle"/>
    <w:rsid w:val="00EF281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Title"/>
    <w:basedOn w:val="a"/>
    <w:qFormat/>
    <w:rsid w:val="00EF281E"/>
    <w:pPr>
      <w:jc w:val="center"/>
    </w:pPr>
    <w:rPr>
      <w:b/>
      <w:bCs/>
      <w:sz w:val="28"/>
      <w:szCs w:val="28"/>
    </w:rPr>
  </w:style>
  <w:style w:type="paragraph" w:styleId="ae">
    <w:name w:val="Body Text Indent"/>
    <w:basedOn w:val="a"/>
    <w:rsid w:val="00EF281E"/>
    <w:pPr>
      <w:spacing w:after="120"/>
      <w:ind w:left="283"/>
    </w:pPr>
  </w:style>
  <w:style w:type="paragraph" w:customStyle="1" w:styleId="10">
    <w:name w:val="заголовок 1"/>
    <w:basedOn w:val="a"/>
    <w:next w:val="a"/>
    <w:rsid w:val="00EF281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8D4F11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19620F"/>
  </w:style>
  <w:style w:type="paragraph" w:styleId="af">
    <w:name w:val="Body Text"/>
    <w:basedOn w:val="a"/>
    <w:link w:val="af0"/>
    <w:rsid w:val="00557E05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557E05"/>
    <w:rPr>
      <w:sz w:val="24"/>
      <w:szCs w:val="24"/>
    </w:rPr>
  </w:style>
  <w:style w:type="paragraph" w:customStyle="1" w:styleId="af1">
    <w:name w:val="Текст таблицы шапка лево"/>
    <w:basedOn w:val="a"/>
    <w:autoRedefine/>
    <w:uiPriority w:val="99"/>
    <w:rsid w:val="00AE5B99"/>
    <w:pPr>
      <w:jc w:val="both"/>
    </w:pPr>
    <w:rPr>
      <w:b/>
      <w:sz w:val="22"/>
      <w:szCs w:val="22"/>
      <w:lang w:eastAsia="en-US"/>
    </w:rPr>
  </w:style>
  <w:style w:type="paragraph" w:customStyle="1" w:styleId="af2">
    <w:name w:val="Текст таблици шапка право"/>
    <w:basedOn w:val="af1"/>
    <w:uiPriority w:val="99"/>
    <w:rsid w:val="00AE5B99"/>
    <w:pPr>
      <w:jc w:val="right"/>
    </w:pPr>
  </w:style>
  <w:style w:type="paragraph" w:customStyle="1" w:styleId="af3">
    <w:name w:val="Подзаголовок пользовательский"/>
    <w:basedOn w:val="xl32"/>
    <w:next w:val="xl24"/>
    <w:uiPriority w:val="99"/>
    <w:rsid w:val="00AE5B99"/>
    <w:pPr>
      <w:keepNext/>
      <w:keepLines/>
      <w:numPr>
        <w:ilvl w:val="1"/>
      </w:num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120" w:beforeAutospacing="0" w:after="120" w:afterAutospacing="0" w:line="276" w:lineRule="auto"/>
    </w:pPr>
    <w:rPr>
      <w:rFonts w:ascii="Times New Roman" w:hAnsi="Times New Roman"/>
      <w:b/>
      <w:spacing w:val="15"/>
      <w:sz w:val="28"/>
      <w:szCs w:val="22"/>
      <w:lang w:eastAsia="en-US"/>
    </w:rPr>
  </w:style>
  <w:style w:type="paragraph" w:styleId="af4">
    <w:name w:val="Subtitle"/>
    <w:basedOn w:val="a"/>
    <w:next w:val="a"/>
    <w:link w:val="af5"/>
    <w:qFormat/>
    <w:rsid w:val="00AE5B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E5B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04AE8-B24A-4825-A9D9-3F7938C0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616</TotalTime>
  <Pages>7</Pages>
  <Words>1853</Words>
  <Characters>14742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UserUr</cp:lastModifiedBy>
  <cp:revision>59</cp:revision>
  <cp:lastPrinted>2024-02-13T06:01:00Z</cp:lastPrinted>
  <dcterms:created xsi:type="dcterms:W3CDTF">2021-12-13T12:26:00Z</dcterms:created>
  <dcterms:modified xsi:type="dcterms:W3CDTF">2024-02-13T06:08:00Z</dcterms:modified>
</cp:coreProperties>
</file>