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B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</w:p>
    <w:p w:rsidR="002A4FB7" w:rsidRDefault="002A4FB7" w:rsidP="00D37DFC">
      <w:pPr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Pr="00D73F5A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2A4FB7" w:rsidRDefault="002A4FB7" w:rsidP="00D37DFC">
      <w:pPr>
        <w:ind w:firstLine="540"/>
        <w:rPr>
          <w:b/>
          <w:sz w:val="28"/>
          <w:szCs w:val="28"/>
        </w:rPr>
      </w:pP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</w:p>
    <w:p w:rsidR="002A4FB7" w:rsidRDefault="002A4FB7" w:rsidP="00D37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№ 28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</w:p>
    <w:p w:rsidR="002A4FB7" w:rsidRPr="00AE2126" w:rsidRDefault="002A4FB7" w:rsidP="00D37DFC">
      <w:pPr>
        <w:pStyle w:val="Heading2"/>
        <w:jc w:val="both"/>
        <w:rPr>
          <w:sz w:val="24"/>
          <w:szCs w:val="24"/>
        </w:rPr>
      </w:pPr>
      <w:r w:rsidRPr="00AE2126">
        <w:rPr>
          <w:sz w:val="24"/>
          <w:szCs w:val="24"/>
        </w:rPr>
        <w:t xml:space="preserve">д. Виллози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 11</w:t>
      </w:r>
      <w:r w:rsidRPr="00AE212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E212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AE2126">
        <w:rPr>
          <w:sz w:val="24"/>
          <w:szCs w:val="24"/>
        </w:rPr>
        <w:t xml:space="preserve"> год</w:t>
      </w:r>
    </w:p>
    <w:p w:rsidR="002A4FB7" w:rsidRDefault="002A4FB7" w:rsidP="00D37DFC">
      <w:pPr>
        <w:pStyle w:val="NoSpacing"/>
        <w:rPr>
          <w:b/>
          <w:color w:val="auto"/>
        </w:rPr>
      </w:pPr>
      <w:r w:rsidRPr="007265D1">
        <w:rPr>
          <w:b/>
          <w:color w:val="auto"/>
        </w:rPr>
        <w:t>«О порядке создания, хранения,</w:t>
      </w:r>
    </w:p>
    <w:p w:rsidR="002A4FB7" w:rsidRDefault="002A4FB7" w:rsidP="00D37DFC">
      <w:pPr>
        <w:pStyle w:val="NoSpacing"/>
        <w:rPr>
          <w:b/>
          <w:color w:val="auto"/>
        </w:rPr>
      </w:pPr>
      <w:r w:rsidRPr="007265D1">
        <w:rPr>
          <w:b/>
          <w:color w:val="auto"/>
        </w:rPr>
        <w:t xml:space="preserve"> использования и восполнения резерва</w:t>
      </w:r>
    </w:p>
    <w:p w:rsidR="002A4FB7" w:rsidRDefault="002A4FB7" w:rsidP="00D37DFC">
      <w:pPr>
        <w:pStyle w:val="NoSpacing"/>
        <w:rPr>
          <w:b/>
          <w:color w:val="auto"/>
        </w:rPr>
      </w:pPr>
      <w:r w:rsidRPr="007265D1">
        <w:rPr>
          <w:b/>
          <w:color w:val="auto"/>
        </w:rPr>
        <w:t xml:space="preserve"> материальных ресурсов для</w:t>
      </w:r>
    </w:p>
    <w:p w:rsidR="002A4FB7" w:rsidRPr="007265D1" w:rsidRDefault="002A4FB7" w:rsidP="00D37DFC">
      <w:pPr>
        <w:pStyle w:val="NoSpacing"/>
        <w:rPr>
          <w:b/>
          <w:bCs/>
          <w:color w:val="auto"/>
        </w:rPr>
      </w:pPr>
      <w:r w:rsidRPr="007265D1">
        <w:rPr>
          <w:b/>
          <w:color w:val="auto"/>
        </w:rPr>
        <w:t xml:space="preserve"> ликвидации чрезвычайных ситуаций»</w:t>
      </w:r>
    </w:p>
    <w:p w:rsidR="002A4FB7" w:rsidRPr="007265D1" w:rsidRDefault="002A4FB7" w:rsidP="007265D1">
      <w:pPr>
        <w:pStyle w:val="NoSpacing"/>
        <w:rPr>
          <w:b/>
          <w:color w:val="auto"/>
        </w:rPr>
      </w:pP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265D1">
          <w:rPr>
            <w:color w:val="auto"/>
          </w:rPr>
          <w:t>1994 г</w:t>
        </w:r>
      </w:smartTag>
      <w:r w:rsidRPr="007265D1">
        <w:rPr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265D1">
          <w:rPr>
            <w:color w:val="auto"/>
          </w:rPr>
          <w:t>1996 г</w:t>
        </w:r>
      </w:smartTag>
      <w:r w:rsidRPr="007265D1">
        <w:rPr>
          <w:color w:val="auto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color w:val="auto"/>
        </w:rPr>
        <w:t>МО Виллозского сельское поселение</w:t>
      </w:r>
      <w:r w:rsidRPr="007265D1">
        <w:rPr>
          <w:color w:val="auto"/>
        </w:rPr>
        <w:t>, постановляю: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t>МО Виллозского сельское поселение</w:t>
      </w:r>
      <w:r w:rsidRPr="007265D1">
        <w:rPr>
          <w:color w:val="auto"/>
        </w:rPr>
        <w:t xml:space="preserve"> (Приложение № 1).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t>МО Виллозского сельское поселение</w:t>
      </w:r>
      <w:r w:rsidRPr="007265D1">
        <w:rPr>
          <w:color w:val="auto"/>
        </w:rPr>
        <w:t xml:space="preserve"> (Приложение № 2).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t xml:space="preserve">МО Виллозского сельское поселение </w:t>
      </w:r>
      <w:r w:rsidRPr="007265D1">
        <w:rPr>
          <w:color w:val="auto"/>
        </w:rPr>
        <w:t>производить за счет средств бюджета сельского поселения.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A4FB7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5. </w:t>
      </w:r>
      <w:r w:rsidRPr="00EF371A">
        <w:t xml:space="preserve">Должностным лицам администрации муниципального образования </w:t>
      </w:r>
      <w:r>
        <w:t>Виллозское</w:t>
      </w:r>
      <w:r w:rsidRPr="00EF371A">
        <w:t xml:space="preserve"> сельское поселение, ответственным за ГО и ЧС</w:t>
      </w:r>
      <w:r w:rsidRPr="007265D1">
        <w:rPr>
          <w:color w:val="auto"/>
        </w:rPr>
        <w:t xml:space="preserve"> довести настоящее постановление до сведения всех заинтересованных лиц.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>
        <w:rPr>
          <w:color w:val="auto"/>
        </w:rPr>
        <w:t>6. Постановление №194 от 21.11.2012 признать утратившим силу</w:t>
      </w:r>
    </w:p>
    <w:p w:rsidR="002A4FB7" w:rsidRPr="007265D1" w:rsidRDefault="002A4FB7" w:rsidP="007265D1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7. Контроль </w:t>
      </w:r>
      <w:r>
        <w:rPr>
          <w:color w:val="auto"/>
        </w:rPr>
        <w:t>над</w:t>
      </w:r>
      <w:r w:rsidRPr="007265D1">
        <w:rPr>
          <w:color w:val="auto"/>
        </w:rPr>
        <w:t xml:space="preserve"> исполнением настоящего постановления оставляю за собой.</w:t>
      </w:r>
    </w:p>
    <w:p w:rsidR="002A4FB7" w:rsidRDefault="002A4FB7" w:rsidP="007265D1">
      <w:pPr>
        <w:pStyle w:val="NoSpacing"/>
        <w:rPr>
          <w:color w:val="auto"/>
        </w:rPr>
      </w:pPr>
    </w:p>
    <w:p w:rsidR="002A4FB7" w:rsidRDefault="002A4FB7" w:rsidP="007265D1">
      <w:pPr>
        <w:pStyle w:val="NoSpacing"/>
        <w:rPr>
          <w:color w:val="auto"/>
        </w:rPr>
      </w:pPr>
    </w:p>
    <w:p w:rsidR="002A4FB7" w:rsidRPr="007265D1" w:rsidRDefault="002A4FB7" w:rsidP="007265D1">
      <w:pPr>
        <w:pStyle w:val="NoSpacing"/>
        <w:rPr>
          <w:color w:val="auto"/>
        </w:rPr>
      </w:pPr>
    </w:p>
    <w:p w:rsidR="002A4FB7" w:rsidRPr="00262840" w:rsidRDefault="002A4FB7" w:rsidP="00D37DFC">
      <w:pPr>
        <w:rPr>
          <w:b/>
        </w:rPr>
      </w:pPr>
      <w:r w:rsidRPr="00262840">
        <w:rPr>
          <w:b/>
        </w:rPr>
        <w:t>Глава местной администрации</w:t>
      </w:r>
    </w:p>
    <w:p w:rsidR="002A4FB7" w:rsidRPr="00262840" w:rsidRDefault="002A4FB7" w:rsidP="00D37DF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62840">
        <w:rPr>
          <w:rFonts w:ascii="Times New Roman" w:hAnsi="Times New Roman" w:cs="Times New Roman"/>
          <w:b/>
          <w:sz w:val="24"/>
          <w:szCs w:val="24"/>
        </w:rPr>
        <w:t>Виллозского сельского поселения                                       В.В. Козырев</w:t>
      </w:r>
    </w:p>
    <w:p w:rsidR="002A4FB7" w:rsidRDefault="002A4FB7" w:rsidP="00D37DF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A4FB7" w:rsidRPr="007265D1" w:rsidRDefault="002A4FB7" w:rsidP="007265D1">
      <w:pPr>
        <w:pStyle w:val="NoSpacing"/>
        <w:rPr>
          <w:rStyle w:val="a0"/>
          <w:b w:val="0"/>
          <w:bCs/>
          <w:color w:val="auto"/>
        </w:rPr>
      </w:pPr>
    </w:p>
    <w:p w:rsidR="002A4FB7" w:rsidRPr="007265D1" w:rsidRDefault="002A4FB7" w:rsidP="007265D1">
      <w:pPr>
        <w:pStyle w:val="NoSpacing"/>
        <w:rPr>
          <w:rStyle w:val="a0"/>
          <w:b w:val="0"/>
          <w:bCs/>
          <w:color w:val="auto"/>
        </w:rPr>
      </w:pPr>
    </w:p>
    <w:p w:rsidR="002A4FB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УТВЕРЖДЕНО:</w:t>
      </w:r>
    </w:p>
    <w:p w:rsidR="002A4FB7" w:rsidRPr="00B662A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2A4FB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сельского поселения </w:t>
      </w:r>
    </w:p>
    <w:p w:rsidR="002A4FB7" w:rsidRPr="00B662A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</w:p>
    <w:p w:rsidR="002A4FB7" w:rsidRDefault="002A4FB7" w:rsidP="00D37DFC">
      <w:pPr>
        <w:pStyle w:val="NormalWeb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>
        <w:rPr>
          <w:b/>
        </w:rPr>
        <w:t>28</w:t>
      </w:r>
      <w:r w:rsidRPr="00B662A7">
        <w:rPr>
          <w:b/>
        </w:rPr>
        <w:t xml:space="preserve"> от «</w:t>
      </w:r>
      <w:r>
        <w:rPr>
          <w:b/>
        </w:rPr>
        <w:t xml:space="preserve">  11 </w:t>
      </w:r>
      <w:r w:rsidRPr="00B662A7">
        <w:rPr>
          <w:b/>
        </w:rPr>
        <w:t>»</w:t>
      </w:r>
      <w:r>
        <w:rPr>
          <w:b/>
        </w:rPr>
        <w:t xml:space="preserve"> февраля 2014 </w:t>
      </w:r>
      <w:r w:rsidRPr="00B662A7">
        <w:rPr>
          <w:b/>
        </w:rPr>
        <w:t>года</w:t>
      </w:r>
    </w:p>
    <w:p w:rsidR="002A4FB7" w:rsidRPr="007265D1" w:rsidRDefault="002A4FB7" w:rsidP="007265D1">
      <w:pPr>
        <w:pStyle w:val="NoSpacing"/>
        <w:jc w:val="right"/>
      </w:pPr>
    </w:p>
    <w:p w:rsidR="002A4FB7" w:rsidRPr="007265D1" w:rsidRDefault="002A4FB7" w:rsidP="007265D1">
      <w:pPr>
        <w:pStyle w:val="NoSpacing"/>
        <w:rPr>
          <w:color w:val="auto"/>
        </w:rPr>
      </w:pPr>
    </w:p>
    <w:p w:rsidR="002A4FB7" w:rsidRPr="007265D1" w:rsidRDefault="002A4FB7" w:rsidP="007265D1">
      <w:pPr>
        <w:pStyle w:val="NoSpacing"/>
        <w:jc w:val="center"/>
        <w:rPr>
          <w:b/>
          <w:color w:val="auto"/>
        </w:rPr>
      </w:pPr>
      <w:r w:rsidRPr="007265D1">
        <w:rPr>
          <w:b/>
          <w:color w:val="auto"/>
        </w:rPr>
        <w:t>ПОРЯДОК</w:t>
      </w:r>
    </w:p>
    <w:p w:rsidR="002A4FB7" w:rsidRPr="007265D1" w:rsidRDefault="002A4FB7" w:rsidP="007265D1">
      <w:pPr>
        <w:pStyle w:val="NoSpacing"/>
        <w:jc w:val="center"/>
        <w:rPr>
          <w:b/>
          <w:color w:val="auto"/>
        </w:rPr>
      </w:pPr>
      <w:r w:rsidRPr="007265D1">
        <w:rPr>
          <w:b/>
          <w:color w:val="auto"/>
        </w:rPr>
        <w:t xml:space="preserve">создания, хранения, использования и восполнения резерва материальных ресурсов администрации </w:t>
      </w:r>
      <w:r w:rsidRPr="007265D1">
        <w:rPr>
          <w:b/>
        </w:rPr>
        <w:t xml:space="preserve">МО </w:t>
      </w:r>
      <w:r>
        <w:rPr>
          <w:b/>
        </w:rPr>
        <w:t>Виллозского</w:t>
      </w:r>
      <w:r w:rsidRPr="007265D1">
        <w:rPr>
          <w:b/>
        </w:rPr>
        <w:t xml:space="preserve"> сельское поселение </w:t>
      </w:r>
      <w:r w:rsidRPr="007265D1">
        <w:rPr>
          <w:b/>
          <w:color w:val="auto"/>
        </w:rPr>
        <w:t>для ликвидации чрезвычайных ситуаций</w:t>
      </w:r>
    </w:p>
    <w:p w:rsidR="002A4FB7" w:rsidRPr="007265D1" w:rsidRDefault="002A4FB7" w:rsidP="007265D1">
      <w:pPr>
        <w:pStyle w:val="NoSpacing"/>
        <w:rPr>
          <w:color w:val="auto"/>
        </w:rPr>
      </w:pP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265D1">
          <w:rPr>
            <w:color w:val="auto"/>
          </w:rPr>
          <w:t>1994 г</w:t>
        </w:r>
      </w:smartTag>
      <w:r w:rsidRPr="007265D1">
        <w:rPr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265D1">
          <w:rPr>
            <w:color w:val="auto"/>
          </w:rPr>
          <w:t>1996 г</w:t>
        </w:r>
      </w:smartTag>
      <w:r w:rsidRPr="007265D1">
        <w:rPr>
          <w:color w:val="auto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t>МО Виллозского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>МО Виллозского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7. Бюджетная заявка для создания резерва на планируемый год представляется в </w:t>
      </w:r>
      <w:r>
        <w:rPr>
          <w:color w:val="auto"/>
        </w:rPr>
        <w:t xml:space="preserve">бухгалтерию </w:t>
      </w:r>
      <w:r w:rsidRPr="007265D1">
        <w:rPr>
          <w:color w:val="auto"/>
        </w:rPr>
        <w:t xml:space="preserve">для муниципальных нужд администрации </w:t>
      </w:r>
      <w:r>
        <w:t>МО Виллозского сельское поселение</w:t>
      </w:r>
      <w:r>
        <w:rPr>
          <w:color w:val="auto"/>
        </w:rPr>
        <w:t xml:space="preserve"> до 01</w:t>
      </w:r>
      <w:r w:rsidRPr="007265D1">
        <w:rPr>
          <w:color w:val="auto"/>
        </w:rPr>
        <w:t xml:space="preserve"> </w:t>
      </w:r>
      <w:r>
        <w:rPr>
          <w:color w:val="auto"/>
        </w:rPr>
        <w:t>сентября</w:t>
      </w:r>
      <w:r w:rsidRPr="007265D1">
        <w:rPr>
          <w:color w:val="auto"/>
        </w:rPr>
        <w:t xml:space="preserve"> текущего года.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8. Функции по созданию, размещению, хранению и восполнению резерва возлагаются на </w:t>
      </w:r>
      <w:r>
        <w:rPr>
          <w:color w:val="auto"/>
        </w:rPr>
        <w:t xml:space="preserve">социальный отдел  </w:t>
      </w:r>
      <w:r>
        <w:t>МО Виллозского сельское поселение и заместителя главы местной администрации</w:t>
      </w:r>
      <w:r>
        <w:rPr>
          <w:color w:val="auto"/>
        </w:rPr>
        <w:t xml:space="preserve">, при участии </w:t>
      </w:r>
      <w:r>
        <w:t>внештатного специалиста местной администрации по пожарной безопасности, гражданской обороне, защите и ликвидации последствий чрезвычайных ситуаций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9. </w:t>
      </w:r>
      <w:r>
        <w:rPr>
          <w:color w:val="auto"/>
        </w:rPr>
        <w:t>Должностные лица</w:t>
      </w:r>
      <w:r w:rsidRPr="007265D1">
        <w:rPr>
          <w:color w:val="auto"/>
        </w:rPr>
        <w:t>, на которые возложены функции по созданию резерва: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разрабатывают предложения по номенклатуре и объемам материальных ресурсов в резерве;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представляют на очередной год бюджетные заявки для закупки материальных ресурсов в резерв;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определяют размеры расходов по хранению и содержанию материальных ресурсов в резерве;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в установленном порядке осуществляют отбор поставщиков материальных ресурсов в резерв;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организуют доставку материальных ресурсов резерва потребителям в районы чрезвычайных ситуаций;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ведут учет и отчетность по операциям с материальными ресурсами резерва;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обеспечивают поддержание резерва в постоянной готовности к использованию;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A4FB7" w:rsidRPr="007265D1" w:rsidRDefault="002A4FB7" w:rsidP="00616C53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10. Общее руководство по созданию, хранению, использованию резерва возлагается на </w:t>
      </w:r>
      <w:r>
        <w:rPr>
          <w:color w:val="auto"/>
        </w:rPr>
        <w:t xml:space="preserve">заместителя главы местной администрации </w:t>
      </w:r>
      <w:r>
        <w:t>МО Виллозского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0" w:name="sub_120"/>
      <w:r w:rsidRPr="007265D1">
        <w:rPr>
          <w:color w:val="auto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265D1">
          <w:rPr>
            <w:color w:val="auto"/>
          </w:rPr>
          <w:t>2005 г</w:t>
        </w:r>
      </w:smartTag>
      <w:r w:rsidRPr="007265D1">
        <w:rPr>
          <w:color w:val="auto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1" w:name="sub_130"/>
      <w:bookmarkEnd w:id="0"/>
      <w:r w:rsidRPr="007265D1">
        <w:rPr>
          <w:color w:val="auto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2" w:name="sub_140"/>
      <w:bookmarkEnd w:id="1"/>
      <w:r w:rsidRPr="007265D1">
        <w:rPr>
          <w:color w:val="auto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3" w:name="sub_150"/>
      <w:bookmarkEnd w:id="2"/>
      <w:r w:rsidRPr="007265D1">
        <w:rPr>
          <w:color w:val="auto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t>МО Виллозского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4" w:name="sub_160"/>
      <w:r w:rsidRPr="007265D1">
        <w:rPr>
          <w:color w:val="auto"/>
        </w:rPr>
        <w:t xml:space="preserve">16. Выпуск материальных ресурсов из резерва осуществляется по решению Главы </w:t>
      </w:r>
      <w:r>
        <w:rPr>
          <w:color w:val="auto"/>
        </w:rPr>
        <w:t xml:space="preserve">местной </w:t>
      </w:r>
      <w:r w:rsidRPr="007265D1">
        <w:rPr>
          <w:color w:val="auto"/>
        </w:rPr>
        <w:t xml:space="preserve">администрации </w:t>
      </w:r>
      <w:r>
        <w:t>МО Виллозского сельское поселение</w:t>
      </w:r>
      <w:r w:rsidRPr="007265D1">
        <w:rPr>
          <w:color w:val="auto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5" w:name="sub_170"/>
      <w:bookmarkEnd w:id="4"/>
      <w:r w:rsidRPr="007265D1">
        <w:rPr>
          <w:color w:val="auto"/>
        </w:rPr>
        <w:t>17. Использование резерва осуществляется на безвозмездной или возмездной основе.</w:t>
      </w:r>
    </w:p>
    <w:bookmarkEnd w:id="5"/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6" w:name="sub_180"/>
      <w:r w:rsidRPr="007265D1">
        <w:rPr>
          <w:color w:val="auto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t>МО Виллозского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7" w:name="sub_190"/>
      <w:bookmarkEnd w:id="6"/>
      <w:r w:rsidRPr="007265D1">
        <w:rPr>
          <w:color w:val="auto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>МО Виллозского сельское поселение</w:t>
      </w:r>
      <w:r w:rsidRPr="007265D1">
        <w:rPr>
          <w:color w:val="auto"/>
        </w:rPr>
        <w:t>, в десятидневный срок.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t xml:space="preserve">МО Виллозского сельское поселение </w:t>
      </w:r>
      <w:r w:rsidRPr="007265D1">
        <w:rPr>
          <w:color w:val="auto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8" w:name="sub_220"/>
      <w:r w:rsidRPr="007265D1">
        <w:rPr>
          <w:color w:val="auto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t>МО Виллозского сельское поселение</w:t>
      </w:r>
      <w:r w:rsidRPr="007265D1">
        <w:rPr>
          <w:color w:val="auto"/>
        </w:rPr>
        <w:t xml:space="preserve"> о выделении ресурсов из Резерва.</w:t>
      </w:r>
    </w:p>
    <w:p w:rsidR="002A4FB7" w:rsidRPr="007265D1" w:rsidRDefault="002A4FB7" w:rsidP="00616C53">
      <w:pPr>
        <w:pStyle w:val="NoSpacing"/>
        <w:ind w:firstLine="284"/>
        <w:jc w:val="both"/>
        <w:rPr>
          <w:color w:val="auto"/>
        </w:rPr>
      </w:pPr>
      <w:bookmarkStart w:id="9" w:name="sub_230"/>
      <w:bookmarkEnd w:id="8"/>
      <w:r w:rsidRPr="007265D1">
        <w:rPr>
          <w:color w:val="auto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A4FB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 w:rsidRPr="007265D1">
        <w:br w:type="page"/>
      </w:r>
      <w:bookmarkEnd w:id="9"/>
      <w:r>
        <w:rPr>
          <w:b/>
        </w:rPr>
        <w:t>УТВЕРЖДЕНО:</w:t>
      </w:r>
    </w:p>
    <w:p w:rsidR="002A4FB7" w:rsidRPr="00B662A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2A4FB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сельского поселения </w:t>
      </w:r>
    </w:p>
    <w:p w:rsidR="002A4FB7" w:rsidRPr="00B662A7" w:rsidRDefault="002A4FB7" w:rsidP="00D37DFC">
      <w:pPr>
        <w:pStyle w:val="NormalWeb"/>
        <w:spacing w:before="0" w:beforeAutospacing="0" w:after="0" w:afterAutospacing="0"/>
        <w:jc w:val="right"/>
        <w:rPr>
          <w:b/>
        </w:rPr>
      </w:pPr>
    </w:p>
    <w:p w:rsidR="002A4FB7" w:rsidRDefault="002A4FB7" w:rsidP="00100E05">
      <w:pPr>
        <w:pStyle w:val="NormalWeb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>
        <w:rPr>
          <w:b/>
        </w:rPr>
        <w:t>28</w:t>
      </w:r>
      <w:r w:rsidRPr="00B662A7">
        <w:rPr>
          <w:b/>
        </w:rPr>
        <w:t xml:space="preserve"> от «</w:t>
      </w:r>
      <w:r>
        <w:rPr>
          <w:b/>
        </w:rPr>
        <w:t xml:space="preserve">  11 </w:t>
      </w:r>
      <w:r w:rsidRPr="00B662A7">
        <w:rPr>
          <w:b/>
        </w:rPr>
        <w:t>»</w:t>
      </w:r>
      <w:r>
        <w:rPr>
          <w:b/>
        </w:rPr>
        <w:t xml:space="preserve"> февраля 2014 </w:t>
      </w:r>
      <w:r w:rsidRPr="00B662A7">
        <w:rPr>
          <w:b/>
        </w:rPr>
        <w:t>года</w:t>
      </w:r>
    </w:p>
    <w:p w:rsidR="002A4FB7" w:rsidRPr="00F9108B" w:rsidRDefault="002A4FB7" w:rsidP="00F9108B">
      <w:pPr>
        <w:pStyle w:val="NoSpacing"/>
        <w:jc w:val="right"/>
      </w:pPr>
    </w:p>
    <w:p w:rsidR="002A4FB7" w:rsidRPr="007265D1" w:rsidRDefault="002A4FB7" w:rsidP="007265D1">
      <w:pPr>
        <w:pStyle w:val="NoSpacing"/>
        <w:rPr>
          <w:color w:val="auto"/>
        </w:rPr>
      </w:pPr>
    </w:p>
    <w:p w:rsidR="002A4FB7" w:rsidRPr="00616C53" w:rsidRDefault="002A4FB7" w:rsidP="00616C53">
      <w:pPr>
        <w:pStyle w:val="NoSpacing"/>
        <w:jc w:val="center"/>
        <w:rPr>
          <w:b/>
          <w:color w:val="auto"/>
        </w:rPr>
      </w:pPr>
      <w:r w:rsidRPr="00616C53">
        <w:rPr>
          <w:b/>
          <w:color w:val="auto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>
        <w:rPr>
          <w:b/>
          <w:color w:val="auto"/>
        </w:rPr>
        <w:t xml:space="preserve">Виллозского </w:t>
      </w:r>
      <w:r w:rsidRPr="00616C53">
        <w:rPr>
          <w:b/>
          <w:color w:val="auto"/>
        </w:rPr>
        <w:t>сельского поселения</w:t>
      </w:r>
      <w:bookmarkStart w:id="10" w:name="_GoBack"/>
      <w:bookmarkEnd w:id="10"/>
    </w:p>
    <w:p w:rsidR="002A4FB7" w:rsidRPr="007265D1" w:rsidRDefault="002A4FB7" w:rsidP="007265D1">
      <w:pPr>
        <w:pStyle w:val="NoSpacing"/>
        <w:rPr>
          <w:color w:val="auto"/>
          <w:lang w:eastAsia="ru-RU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13"/>
        <w:gridCol w:w="2466"/>
        <w:gridCol w:w="1316"/>
      </w:tblGrid>
      <w:tr w:rsidR="002A4FB7" w:rsidRPr="009B4FF4" w:rsidTr="00616C53">
        <w:trPr>
          <w:trHeight w:val="668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Единица      </w:t>
            </w:r>
            <w:r w:rsidRPr="00616C53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 </w:t>
            </w: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A4FB7" w:rsidRPr="009B4FF4" w:rsidTr="00616C53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 xml:space="preserve">1. </w:t>
            </w:r>
            <w:r w:rsidRPr="00616C53">
              <w:rPr>
                <w:b/>
                <w:color w:val="auto"/>
              </w:rPr>
              <w:t>Продовольствие (из расчета снабжения населения 50 чел. на 3 суток, и обеспечения питания личного состава НАСФ 10 чел. на 2 суток)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Крупы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0,04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Сухие пайки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0,045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2. Вещевое имущество и предметы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Палатки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180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Кровати раскладные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Спальные мешки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Печи, агрегаты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Полевые кухни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Обувь резиновая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Обувь утепленная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Мешки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Рукомойники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Мыло и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Керосиновые лампы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Пилы поперечные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Фляги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3.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Лес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12,5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Доска необрезная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17,5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38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0,09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Скобы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Проволока крепежная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Провода и кабели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4. Медикаменты и медицинское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Медицинское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Медицинское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5. 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Масла и смазки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0, 25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Газ пропан (портативные газовые баллоны)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6. Другие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>Радиостанция базовая 27мГц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 xml:space="preserve">Радиостанция автомобильная 27 мГц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>Радиостанции портативные 27 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Мегафон с запасными эл.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>Фонари электрические ручные с запасным комплектом эл.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2A4FB7" w:rsidRDefault="002A4FB7" w:rsidP="007265D1">
      <w:pPr>
        <w:pStyle w:val="NoSpacing"/>
        <w:rPr>
          <w:color w:val="auto"/>
        </w:rPr>
      </w:pPr>
    </w:p>
    <w:p w:rsidR="002A4FB7" w:rsidRDefault="002A4FB7" w:rsidP="007265D1">
      <w:pPr>
        <w:pStyle w:val="NoSpacing"/>
        <w:rPr>
          <w:color w:val="auto"/>
        </w:rPr>
      </w:pPr>
    </w:p>
    <w:p w:rsidR="002A4FB7" w:rsidRPr="009B4FF4" w:rsidRDefault="002A4FB7" w:rsidP="009B4FF4">
      <w:pPr>
        <w:widowControl/>
        <w:shd w:val="clear" w:color="auto" w:fill="FFFFFF"/>
        <w:suppressAutoHyphens w:val="0"/>
        <w:spacing w:line="408" w:lineRule="atLeast"/>
        <w:ind w:firstLine="709"/>
        <w:jc w:val="center"/>
        <w:rPr>
          <w:rFonts w:ascii="Arial" w:hAnsi="Arial" w:cs="Arial"/>
          <w:color w:val="333333"/>
          <w:kern w:val="0"/>
          <w:sz w:val="20"/>
          <w:szCs w:val="20"/>
          <w:lang w:eastAsia="ru-RU"/>
        </w:rPr>
      </w:pPr>
    </w:p>
    <w:p w:rsidR="002A4FB7" w:rsidRPr="007265D1" w:rsidRDefault="002A4FB7" w:rsidP="007265D1">
      <w:pPr>
        <w:pStyle w:val="NoSpacing"/>
        <w:rPr>
          <w:color w:val="auto"/>
        </w:rPr>
      </w:pPr>
    </w:p>
    <w:sectPr w:rsidR="002A4FB7" w:rsidRPr="007265D1" w:rsidSect="00D37DF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83"/>
    <w:multiLevelType w:val="hybridMultilevel"/>
    <w:tmpl w:val="2DB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5D1"/>
    <w:rsid w:val="00025377"/>
    <w:rsid w:val="00026672"/>
    <w:rsid w:val="00031210"/>
    <w:rsid w:val="000E3438"/>
    <w:rsid w:val="00100E05"/>
    <w:rsid w:val="00205998"/>
    <w:rsid w:val="00262840"/>
    <w:rsid w:val="002A4FB7"/>
    <w:rsid w:val="003B4923"/>
    <w:rsid w:val="004443D0"/>
    <w:rsid w:val="00616C53"/>
    <w:rsid w:val="006E3A9E"/>
    <w:rsid w:val="007256AB"/>
    <w:rsid w:val="007265D1"/>
    <w:rsid w:val="008015E3"/>
    <w:rsid w:val="008119FD"/>
    <w:rsid w:val="00911735"/>
    <w:rsid w:val="009B4FF4"/>
    <w:rsid w:val="009D6D8E"/>
    <w:rsid w:val="00AE2126"/>
    <w:rsid w:val="00B04F1C"/>
    <w:rsid w:val="00B24319"/>
    <w:rsid w:val="00B63DD0"/>
    <w:rsid w:val="00B662A7"/>
    <w:rsid w:val="00CE5992"/>
    <w:rsid w:val="00D37DFC"/>
    <w:rsid w:val="00D6058D"/>
    <w:rsid w:val="00D73F5A"/>
    <w:rsid w:val="00E35385"/>
    <w:rsid w:val="00E5607A"/>
    <w:rsid w:val="00E92CA6"/>
    <w:rsid w:val="00E950BF"/>
    <w:rsid w:val="00EF371A"/>
    <w:rsid w:val="00F83D13"/>
    <w:rsid w:val="00F9108B"/>
    <w:rsid w:val="00FA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37DF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5385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paragraph" w:styleId="NoSpacing">
    <w:name w:val="No Spacing"/>
    <w:uiPriority w:val="99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">
    <w:name w:val="Гипертекстовая ссылка"/>
    <w:uiPriority w:val="99"/>
    <w:rsid w:val="007265D1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7265D1"/>
    <w:rPr>
      <w:b/>
      <w:color w:val="000080"/>
    </w:rPr>
  </w:style>
  <w:style w:type="character" w:styleId="Strong">
    <w:name w:val="Strong"/>
    <w:basedOn w:val="DefaultParagraphFont"/>
    <w:uiPriority w:val="99"/>
    <w:qFormat/>
    <w:rsid w:val="009B4FF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B4FF4"/>
    <w:rPr>
      <w:rFonts w:cs="Times New Roman"/>
    </w:rPr>
  </w:style>
  <w:style w:type="paragraph" w:styleId="NormalWeb">
    <w:name w:val="Normal (Web)"/>
    <w:basedOn w:val="Normal"/>
    <w:uiPriority w:val="99"/>
    <w:rsid w:val="00D37DFC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7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35385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1425</TotalTime>
  <Pages>7</Pages>
  <Words>1983</Words>
  <Characters>11304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Николай</dc:creator>
  <cp:keywords/>
  <dc:description/>
  <cp:lastModifiedBy>AntonovE</cp:lastModifiedBy>
  <cp:revision>5</cp:revision>
  <cp:lastPrinted>2014-02-11T05:42:00Z</cp:lastPrinted>
  <dcterms:created xsi:type="dcterms:W3CDTF">2014-02-07T08:57:00Z</dcterms:created>
  <dcterms:modified xsi:type="dcterms:W3CDTF">2015-04-01T11:04:00Z</dcterms:modified>
</cp:coreProperties>
</file>