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F" w:rsidRPr="00152BDA" w:rsidRDefault="00FC333F" w:rsidP="00152B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C333F" w:rsidRPr="00152BDA" w:rsidRDefault="00FC333F" w:rsidP="00152BDA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52BDA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</w:t>
      </w:r>
      <w:r w:rsidRPr="00F224A1">
        <w:rPr>
          <w:rFonts w:ascii="Times New Roman" w:hAnsi="Times New Roman"/>
          <w:b/>
          <w:bCs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5" o:title=""/>
          </v:shape>
        </w:pict>
      </w:r>
    </w:p>
    <w:p w:rsidR="00FC333F" w:rsidRPr="00152BDA" w:rsidRDefault="00FC333F" w:rsidP="00152BDA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FC333F" w:rsidRPr="00152BDA" w:rsidRDefault="00FC333F" w:rsidP="00152B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BDA">
        <w:rPr>
          <w:rFonts w:ascii="Times New Roman" w:hAnsi="Times New Roman"/>
          <w:b/>
          <w:sz w:val="28"/>
          <w:szCs w:val="28"/>
          <w:lang w:eastAsia="ru-RU"/>
        </w:rPr>
        <w:t>МЕСТНАЯ   АДМИНИСТРАЦИЯ</w:t>
      </w:r>
    </w:p>
    <w:p w:rsidR="00FC333F" w:rsidRPr="00152BDA" w:rsidRDefault="00FC333F" w:rsidP="00152B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BDA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Виллозское сельское поселение</w:t>
      </w:r>
    </w:p>
    <w:p w:rsidR="00FC333F" w:rsidRPr="00152BDA" w:rsidRDefault="00FC333F" w:rsidP="00152B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BDA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FC333F" w:rsidRPr="00152BDA" w:rsidRDefault="00FC333F" w:rsidP="00152B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BDA">
        <w:rPr>
          <w:rFonts w:ascii="Times New Roman" w:hAnsi="Times New Roman"/>
          <w:b/>
          <w:sz w:val="28"/>
          <w:szCs w:val="28"/>
          <w:lang w:eastAsia="ru-RU"/>
        </w:rPr>
        <w:t>Ломоносовский муниципальный район</w:t>
      </w:r>
    </w:p>
    <w:p w:rsidR="00FC333F" w:rsidRPr="00152BDA" w:rsidRDefault="00FC333F" w:rsidP="00152B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BDA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FC333F" w:rsidRPr="00152BDA" w:rsidRDefault="00FC333F" w:rsidP="00152B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333F" w:rsidRPr="00152BDA" w:rsidRDefault="00FC333F" w:rsidP="00152B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2BD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ПОСТАНОВЛЕНИЕ № </w:t>
      </w:r>
      <w:r>
        <w:rPr>
          <w:rFonts w:ascii="Times New Roman" w:hAnsi="Times New Roman"/>
          <w:b/>
          <w:sz w:val="28"/>
          <w:szCs w:val="28"/>
          <w:lang w:eastAsia="ru-RU"/>
        </w:rPr>
        <w:t>32</w:t>
      </w:r>
    </w:p>
    <w:p w:rsidR="00FC333F" w:rsidRPr="00152BDA" w:rsidRDefault="00FC333F" w:rsidP="00152B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333F" w:rsidRPr="00152BDA" w:rsidRDefault="00FC333F" w:rsidP="00152BD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2B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д. Виллози                                                                      </w:t>
      </w:r>
      <w:r w:rsidRPr="00152BD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52BDA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</w:t>
      </w:r>
      <w:r w:rsidRPr="00152B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февраля</w:t>
      </w:r>
      <w:r w:rsidRPr="00152B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152B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FC333F" w:rsidRDefault="00FC333F" w:rsidP="00EC65CB">
      <w:pPr>
        <w:pStyle w:val="NoSpacing"/>
        <w:jc w:val="center"/>
        <w:rPr>
          <w:b/>
        </w:rPr>
      </w:pPr>
    </w:p>
    <w:p w:rsidR="00FC333F" w:rsidRDefault="00FC333F" w:rsidP="00152BDA">
      <w:pPr>
        <w:pStyle w:val="NoSpacing"/>
        <w:rPr>
          <w:b/>
        </w:rPr>
      </w:pPr>
      <w:r w:rsidRPr="00EC65CB">
        <w:rPr>
          <w:b/>
        </w:rPr>
        <w:t>«</w:t>
      </w:r>
      <w:bookmarkStart w:id="0" w:name="_GoBack"/>
      <w:r w:rsidRPr="00EC65CB">
        <w:rPr>
          <w:b/>
        </w:rPr>
        <w:t xml:space="preserve">Об организации обучения населения </w:t>
      </w:r>
    </w:p>
    <w:p w:rsidR="00FC333F" w:rsidRDefault="00FC333F" w:rsidP="00152BDA">
      <w:pPr>
        <w:pStyle w:val="NoSpacing"/>
        <w:rPr>
          <w:b/>
        </w:rPr>
      </w:pPr>
      <w:r w:rsidRPr="00EC65CB">
        <w:rPr>
          <w:b/>
        </w:rPr>
        <w:t xml:space="preserve">способам защиты и действиям </w:t>
      </w:r>
    </w:p>
    <w:p w:rsidR="00FC333F" w:rsidRPr="00EC65CB" w:rsidRDefault="00FC333F" w:rsidP="00152BDA">
      <w:pPr>
        <w:pStyle w:val="NoSpacing"/>
        <w:rPr>
          <w:b/>
        </w:rPr>
      </w:pPr>
      <w:r w:rsidRPr="00EC65CB">
        <w:rPr>
          <w:b/>
        </w:rPr>
        <w:t>в чрезвычайных ситуациях</w:t>
      </w:r>
      <w:bookmarkEnd w:id="0"/>
      <w:r w:rsidRPr="00EC65CB">
        <w:rPr>
          <w:b/>
        </w:rPr>
        <w:t>»</w:t>
      </w:r>
    </w:p>
    <w:p w:rsidR="00FC333F" w:rsidRPr="00EC65CB" w:rsidRDefault="00FC333F" w:rsidP="00EC65CB">
      <w:pPr>
        <w:pStyle w:val="NoSpacing"/>
      </w:pPr>
    </w:p>
    <w:p w:rsidR="00FC333F" w:rsidRPr="00EC65CB" w:rsidRDefault="00FC333F" w:rsidP="00EC65CB">
      <w:pPr>
        <w:pStyle w:val="NoSpacing"/>
      </w:pPr>
    </w:p>
    <w:p w:rsidR="00FC333F" w:rsidRDefault="00FC333F" w:rsidP="00EC65CB">
      <w:pPr>
        <w:pStyle w:val="NoSpacing"/>
        <w:ind w:firstLine="284"/>
        <w:jc w:val="both"/>
      </w:pPr>
      <w:r w:rsidRPr="00EC65CB">
        <w:t xml:space="preserve">В соответствии со статьей 8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C65CB">
          <w:t>1998 г</w:t>
        </w:r>
      </w:smartTag>
      <w:r w:rsidRPr="00EC65CB">
        <w:t xml:space="preserve">. № 28-ФЗ «О гражданской обороне», </w:t>
      </w:r>
      <w:hyperlink r:id="rId6" w:history="1">
        <w:r w:rsidRPr="00EC65CB">
          <w:t>статьями 3</w:t>
        </w:r>
      </w:hyperlink>
      <w:r w:rsidRPr="00EC65CB">
        <w:t xml:space="preserve">, </w:t>
      </w:r>
      <w:hyperlink r:id="rId7" w:history="1">
        <w:r w:rsidRPr="00EC65CB">
          <w:t>19</w:t>
        </w:r>
      </w:hyperlink>
      <w:r w:rsidRPr="00EC65CB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EC65CB">
          <w:t>1994 г</w:t>
        </w:r>
      </w:smartTag>
      <w:r w:rsidRPr="00EC65CB">
        <w:t xml:space="preserve">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EC65CB">
          <w:t>постановлением</w:t>
        </w:r>
      </w:hyperlink>
      <w:r w:rsidRPr="00EC65CB"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EC65CB">
          <w:t>2003 г</w:t>
        </w:r>
      </w:smartTag>
      <w:r w:rsidRPr="00EC65CB"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</w:p>
    <w:p w:rsidR="00FC333F" w:rsidRDefault="00FC333F" w:rsidP="00EC65CB">
      <w:pPr>
        <w:pStyle w:val="NoSpacing"/>
        <w:ind w:firstLine="284"/>
        <w:jc w:val="both"/>
      </w:pPr>
    </w:p>
    <w:p w:rsidR="00FC333F" w:rsidRDefault="00FC333F" w:rsidP="00EC65CB">
      <w:pPr>
        <w:pStyle w:val="NoSpacing"/>
        <w:ind w:firstLine="284"/>
        <w:jc w:val="both"/>
      </w:pPr>
      <w:r w:rsidRPr="00152BDA">
        <w:rPr>
          <w:b/>
          <w:sz w:val="28"/>
          <w:szCs w:val="28"/>
        </w:rPr>
        <w:t>Постановляю:</w:t>
      </w:r>
    </w:p>
    <w:p w:rsidR="00FC333F" w:rsidRPr="00EC65CB" w:rsidRDefault="00FC333F" w:rsidP="00EC65CB">
      <w:pPr>
        <w:pStyle w:val="NoSpacing"/>
        <w:ind w:firstLine="284"/>
        <w:jc w:val="both"/>
      </w:pPr>
    </w:p>
    <w:p w:rsidR="00FC333F" w:rsidRPr="00EC65CB" w:rsidRDefault="00FC333F" w:rsidP="00EC65CB">
      <w:pPr>
        <w:pStyle w:val="NoSpacing"/>
        <w:ind w:firstLine="284"/>
        <w:jc w:val="both"/>
      </w:pPr>
      <w:r w:rsidRPr="00EC65CB"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EC65CB">
          <w:t>Приложение</w:t>
        </w:r>
      </w:hyperlink>
      <w:r w:rsidRPr="00EC65CB">
        <w:t>).</w:t>
      </w:r>
    </w:p>
    <w:p w:rsidR="00FC333F" w:rsidRPr="00EC65CB" w:rsidRDefault="00FC333F" w:rsidP="00EC65CB">
      <w:pPr>
        <w:pStyle w:val="NoSpacing"/>
        <w:ind w:firstLine="284"/>
        <w:jc w:val="both"/>
      </w:pPr>
      <w:r w:rsidRPr="00EC65CB"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FC333F" w:rsidRPr="00262840" w:rsidRDefault="00FC333F" w:rsidP="00152BD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91ED3">
        <w:rPr>
          <w:rFonts w:ascii="Times New Roman" w:hAnsi="Times New Roman" w:cs="Times New Roman"/>
          <w:sz w:val="24"/>
          <w:szCs w:val="24"/>
        </w:rPr>
        <w:t>3</w:t>
      </w:r>
      <w:r w:rsidRPr="00EC65CB">
        <w:t>.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принятия.</w:t>
      </w:r>
    </w:p>
    <w:p w:rsidR="00FC333F" w:rsidRDefault="00FC333F" w:rsidP="00152BDA">
      <w:pPr>
        <w:pStyle w:val="NoSpacing"/>
        <w:jc w:val="both"/>
      </w:pPr>
      <w:r>
        <w:t>4</w:t>
      </w:r>
      <w:r w:rsidRPr="00EC65CB">
        <w:t xml:space="preserve">. </w:t>
      </w:r>
      <w:r w:rsidRPr="00262840">
        <w:t>Контроль за исполнением настоящ</w:t>
      </w:r>
      <w:r>
        <w:t>его П</w:t>
      </w:r>
      <w:r w:rsidRPr="00262840">
        <w:t>остановления оставляю за собой</w:t>
      </w:r>
    </w:p>
    <w:p w:rsidR="00FC333F" w:rsidRPr="00EC65CB" w:rsidRDefault="00FC333F" w:rsidP="00152BDA">
      <w:pPr>
        <w:pStyle w:val="NoSpacing"/>
        <w:jc w:val="both"/>
      </w:pPr>
    </w:p>
    <w:p w:rsidR="00FC333F" w:rsidRPr="00EC65CB" w:rsidRDefault="00FC333F" w:rsidP="00EC65CB">
      <w:pPr>
        <w:pStyle w:val="NoSpacing"/>
      </w:pPr>
    </w:p>
    <w:p w:rsidR="00FC333F" w:rsidRPr="00152BDA" w:rsidRDefault="00FC333F" w:rsidP="00152BDA">
      <w:pPr>
        <w:rPr>
          <w:rFonts w:ascii="Times New Roman" w:hAnsi="Times New Roman"/>
          <w:b/>
          <w:sz w:val="24"/>
          <w:szCs w:val="24"/>
        </w:rPr>
      </w:pPr>
      <w:r w:rsidRPr="00152BDA">
        <w:rPr>
          <w:rFonts w:ascii="Times New Roman" w:hAnsi="Times New Roman"/>
          <w:b/>
          <w:sz w:val="24"/>
          <w:szCs w:val="24"/>
        </w:rPr>
        <w:t>Глава местной администрации</w:t>
      </w:r>
    </w:p>
    <w:p w:rsidR="00FC333F" w:rsidRPr="00152BDA" w:rsidRDefault="00FC333F" w:rsidP="00152B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52BDA">
        <w:rPr>
          <w:rFonts w:ascii="Times New Roman" w:hAnsi="Times New Roman" w:cs="Times New Roman"/>
          <w:b/>
          <w:sz w:val="24"/>
          <w:szCs w:val="24"/>
        </w:rPr>
        <w:t>Виллозского сельского поселения                                       В.В. Козырев</w:t>
      </w:r>
    </w:p>
    <w:p w:rsidR="00FC333F" w:rsidRDefault="00FC333F" w:rsidP="00EC65CB">
      <w:pPr>
        <w:pStyle w:val="NoSpacing"/>
      </w:pPr>
    </w:p>
    <w:p w:rsidR="00FC333F" w:rsidRDefault="00FC333F" w:rsidP="00EC65CB">
      <w:pPr>
        <w:pStyle w:val="NoSpacing"/>
      </w:pPr>
    </w:p>
    <w:p w:rsidR="00FC333F" w:rsidRDefault="00FC333F" w:rsidP="00EC65CB">
      <w:pPr>
        <w:pStyle w:val="NoSpacing"/>
      </w:pPr>
    </w:p>
    <w:p w:rsidR="00FC333F" w:rsidRDefault="00FC333F" w:rsidP="00152BDA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УТВЕРЖДЕНО:</w:t>
      </w:r>
    </w:p>
    <w:p w:rsidR="00FC333F" w:rsidRPr="00B662A7" w:rsidRDefault="00FC333F" w:rsidP="00152BDA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№1</w:t>
      </w:r>
      <w:r w:rsidRPr="00B662A7">
        <w:rPr>
          <w:b/>
        </w:rPr>
        <w:br/>
      </w:r>
      <w:r>
        <w:rPr>
          <w:b/>
        </w:rPr>
        <w:t>к Постановлению</w:t>
      </w:r>
      <w:r w:rsidRPr="00B662A7">
        <w:rPr>
          <w:b/>
        </w:rPr>
        <w:t xml:space="preserve"> главы </w:t>
      </w:r>
    </w:p>
    <w:p w:rsidR="00FC333F" w:rsidRDefault="00FC333F" w:rsidP="00152BDA">
      <w:pPr>
        <w:pStyle w:val="NormalWeb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местной 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  <w:t xml:space="preserve">Виллозского сельского поселения </w:t>
      </w:r>
    </w:p>
    <w:p w:rsidR="00FC333F" w:rsidRPr="00B662A7" w:rsidRDefault="00FC333F" w:rsidP="00152BDA">
      <w:pPr>
        <w:pStyle w:val="NormalWeb"/>
        <w:spacing w:before="0" w:beforeAutospacing="0" w:after="0" w:afterAutospacing="0"/>
        <w:jc w:val="right"/>
        <w:rPr>
          <w:b/>
        </w:rPr>
      </w:pPr>
    </w:p>
    <w:p w:rsidR="00FC333F" w:rsidRDefault="00FC333F" w:rsidP="00152BDA">
      <w:pPr>
        <w:pStyle w:val="NormalWeb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>
        <w:rPr>
          <w:b/>
        </w:rPr>
        <w:t xml:space="preserve">32 </w:t>
      </w:r>
      <w:r w:rsidRPr="00B662A7">
        <w:rPr>
          <w:b/>
        </w:rPr>
        <w:t xml:space="preserve"> от «</w:t>
      </w:r>
      <w:r>
        <w:rPr>
          <w:b/>
        </w:rPr>
        <w:t xml:space="preserve"> 11 </w:t>
      </w:r>
      <w:r w:rsidRPr="00B662A7">
        <w:rPr>
          <w:b/>
        </w:rPr>
        <w:t>»</w:t>
      </w:r>
      <w:r>
        <w:rPr>
          <w:b/>
        </w:rPr>
        <w:t>февраля 2014</w:t>
      </w:r>
      <w:r w:rsidRPr="00B662A7">
        <w:rPr>
          <w:b/>
        </w:rPr>
        <w:t xml:space="preserve"> года</w:t>
      </w:r>
    </w:p>
    <w:p w:rsidR="00FC333F" w:rsidRPr="00EC65CB" w:rsidRDefault="00FC333F" w:rsidP="00EC65CB">
      <w:pPr>
        <w:pStyle w:val="NoSpacing"/>
      </w:pPr>
    </w:p>
    <w:p w:rsidR="00FC333F" w:rsidRPr="00EC65CB" w:rsidRDefault="00FC333F" w:rsidP="00EC65CB">
      <w:pPr>
        <w:pStyle w:val="NoSpacing"/>
        <w:jc w:val="center"/>
        <w:rPr>
          <w:b/>
        </w:rPr>
      </w:pPr>
      <w:r w:rsidRPr="00EC65CB">
        <w:rPr>
          <w:b/>
        </w:rPr>
        <w:t xml:space="preserve">Порядок </w:t>
      </w:r>
      <w:r w:rsidRPr="00EC65CB">
        <w:rPr>
          <w:b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FC333F" w:rsidRPr="00EC65CB" w:rsidRDefault="00FC333F" w:rsidP="00EC65CB">
      <w:pPr>
        <w:pStyle w:val="NoSpacing"/>
      </w:pPr>
    </w:p>
    <w:p w:rsidR="00FC333F" w:rsidRPr="00EC65CB" w:rsidRDefault="00FC333F" w:rsidP="00EC65CB">
      <w:pPr>
        <w:pStyle w:val="NoSpacing"/>
      </w:pPr>
      <w:bookmarkStart w:id="1" w:name="sub_1001"/>
      <w:r w:rsidRPr="00EC65CB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FC333F" w:rsidRPr="00EC65CB" w:rsidRDefault="00FC333F" w:rsidP="00EC65CB">
      <w:pPr>
        <w:pStyle w:val="NoSpacing"/>
      </w:pPr>
      <w:bookmarkStart w:id="2" w:name="sub_1002"/>
      <w:bookmarkEnd w:id="1"/>
      <w:r w:rsidRPr="00EC65CB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FC333F" w:rsidRPr="00EC65CB" w:rsidRDefault="00FC333F" w:rsidP="00EC65CB">
      <w:pPr>
        <w:pStyle w:val="NoSpacing"/>
        <w:numPr>
          <w:ilvl w:val="0"/>
          <w:numId w:val="1"/>
        </w:numPr>
      </w:pPr>
      <w:r w:rsidRPr="00EC65CB"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>
        <w:t>Ленинградской</w:t>
      </w:r>
      <w:r w:rsidRPr="00EC65CB">
        <w:t xml:space="preserve"> области единой государственной системы предупреждения и ликвидации чрезвычайных ситуаций (далее - работающее население);</w:t>
      </w:r>
    </w:p>
    <w:p w:rsidR="00FC333F" w:rsidRPr="00EC65CB" w:rsidRDefault="00FC333F" w:rsidP="00EC65CB">
      <w:pPr>
        <w:pStyle w:val="NoSpacing"/>
        <w:numPr>
          <w:ilvl w:val="0"/>
          <w:numId w:val="1"/>
        </w:numPr>
      </w:pPr>
      <w:r w:rsidRPr="00EC65CB">
        <w:t>лица, не занятые в сфере производства и обслуживания (далее - неработающее население);</w:t>
      </w:r>
    </w:p>
    <w:p w:rsidR="00FC333F" w:rsidRPr="00EC65CB" w:rsidRDefault="00FC333F" w:rsidP="00EC65CB">
      <w:pPr>
        <w:pStyle w:val="NoSpacing"/>
        <w:numPr>
          <w:ilvl w:val="0"/>
          <w:numId w:val="1"/>
        </w:numPr>
      </w:pPr>
      <w:r w:rsidRPr="00EC65CB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FC333F" w:rsidRPr="00EC65CB" w:rsidRDefault="00FC333F" w:rsidP="00EC65CB">
      <w:pPr>
        <w:pStyle w:val="NoSpacing"/>
        <w:numPr>
          <w:ilvl w:val="0"/>
          <w:numId w:val="1"/>
        </w:numPr>
      </w:pPr>
      <w:r w:rsidRPr="00EC65CB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</w:t>
      </w:r>
      <w:r>
        <w:t xml:space="preserve">Ленинградской </w:t>
      </w:r>
      <w:r w:rsidRPr="00EC65CB">
        <w:t>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FC333F" w:rsidRPr="00EC65CB" w:rsidRDefault="00FC333F" w:rsidP="00EC65CB">
      <w:pPr>
        <w:pStyle w:val="NoSpacing"/>
        <w:numPr>
          <w:ilvl w:val="0"/>
          <w:numId w:val="1"/>
        </w:numPr>
      </w:pPr>
      <w:r w:rsidRPr="00EC65CB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t>МО Виллозское сельское поселение</w:t>
      </w:r>
    </w:p>
    <w:p w:rsidR="00FC333F" w:rsidRPr="00EC65CB" w:rsidRDefault="00FC333F" w:rsidP="00EC65CB">
      <w:pPr>
        <w:pStyle w:val="NoSpacing"/>
      </w:pPr>
      <w:r w:rsidRPr="00EC65CB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FC333F" w:rsidRPr="00EC65CB" w:rsidRDefault="00FC333F" w:rsidP="00EC65CB">
      <w:pPr>
        <w:pStyle w:val="NoSpacing"/>
        <w:numPr>
          <w:ilvl w:val="0"/>
          <w:numId w:val="2"/>
        </w:numPr>
      </w:pPr>
      <w:r w:rsidRPr="00EC65CB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FC333F" w:rsidRPr="00EC65CB" w:rsidRDefault="00FC333F" w:rsidP="00EC65CB">
      <w:pPr>
        <w:pStyle w:val="NoSpacing"/>
        <w:numPr>
          <w:ilvl w:val="0"/>
          <w:numId w:val="2"/>
        </w:numPr>
      </w:pPr>
      <w:r w:rsidRPr="00EC65CB"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r>
        <w:t>Ленинградской</w:t>
      </w:r>
      <w:r w:rsidRPr="00EC65CB">
        <w:t xml:space="preserve"> области единой государственной системы предупреждения и ликвидации чрезвычайных ситуаций;</w:t>
      </w:r>
    </w:p>
    <w:p w:rsidR="00FC333F" w:rsidRPr="00EC65CB" w:rsidRDefault="00FC333F" w:rsidP="00EC65CB">
      <w:pPr>
        <w:pStyle w:val="NoSpacing"/>
        <w:numPr>
          <w:ilvl w:val="0"/>
          <w:numId w:val="2"/>
        </w:numPr>
      </w:pPr>
      <w:r w:rsidRPr="00EC65CB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FC333F" w:rsidRPr="00EC65CB" w:rsidRDefault="00FC333F" w:rsidP="00EC65CB">
      <w:pPr>
        <w:pStyle w:val="NoSpacing"/>
        <w:numPr>
          <w:ilvl w:val="0"/>
          <w:numId w:val="2"/>
        </w:numPr>
      </w:pPr>
      <w:r w:rsidRPr="00EC65CB"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</w:t>
      </w:r>
      <w:r>
        <w:t>Ленинградской</w:t>
      </w:r>
      <w:r w:rsidRPr="00EC65CB">
        <w:t xml:space="preserve">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FC333F" w:rsidRPr="00EC65CB" w:rsidRDefault="00FC333F" w:rsidP="00EC65CB">
      <w:pPr>
        <w:pStyle w:val="NoSpacing"/>
      </w:pPr>
      <w:bookmarkStart w:id="3" w:name="sub_1004"/>
      <w:r w:rsidRPr="00EC65CB"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3"/>
    <w:p w:rsidR="00FC333F" w:rsidRPr="00EC65CB" w:rsidRDefault="00FC333F" w:rsidP="00EC65CB">
      <w:pPr>
        <w:pStyle w:val="NoSpacing"/>
        <w:numPr>
          <w:ilvl w:val="0"/>
          <w:numId w:val="3"/>
        </w:numPr>
      </w:pPr>
      <w:r w:rsidRPr="00EC65CB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FC333F" w:rsidRPr="00EC65CB" w:rsidRDefault="00FC333F" w:rsidP="00EC65CB">
      <w:pPr>
        <w:pStyle w:val="NoSpacing"/>
        <w:numPr>
          <w:ilvl w:val="0"/>
          <w:numId w:val="3"/>
        </w:numPr>
      </w:pPr>
      <w:r w:rsidRPr="00EC65CB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FC333F" w:rsidRPr="00EC65CB" w:rsidRDefault="00FC333F" w:rsidP="00EC65CB">
      <w:pPr>
        <w:pStyle w:val="NoSpacing"/>
        <w:numPr>
          <w:ilvl w:val="0"/>
          <w:numId w:val="3"/>
        </w:numPr>
      </w:pPr>
      <w:r w:rsidRPr="00EC65CB"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FC333F" w:rsidRPr="00EC65CB" w:rsidRDefault="00FC333F" w:rsidP="00EC65CB">
      <w:pPr>
        <w:pStyle w:val="NoSpacing"/>
        <w:numPr>
          <w:ilvl w:val="0"/>
          <w:numId w:val="3"/>
        </w:numPr>
      </w:pPr>
      <w:r w:rsidRPr="00EC65CB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FC333F" w:rsidRPr="00EC65CB" w:rsidRDefault="00FC333F" w:rsidP="00EC65CB">
      <w:pPr>
        <w:pStyle w:val="NoSpacing"/>
      </w:pPr>
      <w:r w:rsidRPr="00EC65CB"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FC333F" w:rsidRPr="00EC65CB" w:rsidRDefault="00FC333F" w:rsidP="00EC65CB">
      <w:pPr>
        <w:pStyle w:val="NoSpacing"/>
      </w:pPr>
      <w:r w:rsidRPr="00EC65CB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FC333F" w:rsidRPr="00EC65CB" w:rsidRDefault="00FC333F" w:rsidP="00EC65CB">
      <w:pPr>
        <w:pStyle w:val="NoSpacing"/>
      </w:pPr>
      <w:r w:rsidRPr="00EC65CB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t xml:space="preserve">Ленинградской </w:t>
      </w:r>
      <w:r w:rsidRPr="00EC65CB">
        <w:t xml:space="preserve">области («УМЦ ГОЧС </w:t>
      </w:r>
      <w:r>
        <w:t>Ленинградской</w:t>
      </w:r>
      <w:r w:rsidRPr="00EC65CB">
        <w:t xml:space="preserve"> области»);</w:t>
      </w:r>
    </w:p>
    <w:p w:rsidR="00FC333F" w:rsidRPr="00EC65CB" w:rsidRDefault="00FC333F" w:rsidP="00EC65CB">
      <w:pPr>
        <w:pStyle w:val="NoSpacing"/>
      </w:pPr>
      <w:r w:rsidRPr="00EC65CB"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t>Ленинградской</w:t>
      </w:r>
      <w:r w:rsidRPr="00EC65CB">
        <w:t xml:space="preserve"> области («УМЦ ГОЧС </w:t>
      </w:r>
      <w:r>
        <w:t>Ленинградской</w:t>
      </w:r>
      <w:r w:rsidRPr="00EC65CB">
        <w:t xml:space="preserve"> области»).</w:t>
      </w:r>
    </w:p>
    <w:p w:rsidR="00FC333F" w:rsidRPr="00EC65CB" w:rsidRDefault="00FC333F" w:rsidP="00EC65CB">
      <w:pPr>
        <w:pStyle w:val="NoSpacing"/>
      </w:pPr>
      <w:r w:rsidRPr="00EC65CB"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</w:t>
      </w:r>
      <w:r>
        <w:t>Ленинградской</w:t>
      </w:r>
      <w:r w:rsidRPr="00EC65CB">
        <w:t xml:space="preserve"> области.</w:t>
      </w:r>
    </w:p>
    <w:p w:rsidR="00FC333F" w:rsidRPr="00EC65CB" w:rsidRDefault="00FC333F" w:rsidP="00EC65CB">
      <w:pPr>
        <w:pStyle w:val="NoSpacing"/>
      </w:pPr>
      <w:bookmarkStart w:id="4" w:name="sub_1007"/>
      <w:r w:rsidRPr="00EC65CB"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FC333F" w:rsidRPr="00EC65CB" w:rsidRDefault="00FC333F" w:rsidP="00EC65CB">
      <w:pPr>
        <w:pStyle w:val="NoSpacing"/>
      </w:pPr>
      <w:bookmarkStart w:id="5" w:name="sub_1008"/>
      <w:bookmarkEnd w:id="4"/>
      <w:r w:rsidRPr="00EC65CB">
        <w:t xml:space="preserve">8. К проведению командно-штабных учений в администрации </w:t>
      </w:r>
      <w:r>
        <w:t>МО Виллозское сельское поселение</w:t>
      </w:r>
      <w:r w:rsidRPr="00EC65CB"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t>Ленинградской</w:t>
      </w:r>
      <w:r w:rsidRPr="00EC65CB">
        <w:t xml:space="preserve"> области и органами местного самоуправления - силы и средства муниципального звена территориальной подсистемы </w:t>
      </w:r>
      <w:r>
        <w:t>Ленинградской</w:t>
      </w:r>
      <w:r w:rsidRPr="00EC65CB">
        <w:t xml:space="preserve"> области единой государственной системы предупреждения и ликвидации чрезвычайных ситуаций.</w:t>
      </w:r>
    </w:p>
    <w:p w:rsidR="00FC333F" w:rsidRPr="00EC65CB" w:rsidRDefault="00FC333F" w:rsidP="00EC65CB">
      <w:pPr>
        <w:pStyle w:val="NoSpacing"/>
      </w:pPr>
      <w:bookmarkStart w:id="6" w:name="sub_1009"/>
      <w:bookmarkEnd w:id="5"/>
      <w:r w:rsidRPr="00EC65CB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FC333F" w:rsidRDefault="00FC333F" w:rsidP="00EC65CB">
      <w:pPr>
        <w:pStyle w:val="NoSpacing"/>
      </w:pPr>
      <w:bookmarkStart w:id="7" w:name="sub_1010"/>
      <w:bookmarkEnd w:id="6"/>
      <w:r w:rsidRPr="00EC65CB"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учреждениях. </w:t>
      </w:r>
    </w:p>
    <w:p w:rsidR="00FC333F" w:rsidRPr="00EC65CB" w:rsidRDefault="00FC333F" w:rsidP="00EC65CB">
      <w:pPr>
        <w:pStyle w:val="NoSpacing"/>
      </w:pPr>
      <w:r w:rsidRPr="00EC65CB">
        <w:t>В других организациях 1 раз в 3 года проводятся тренировки продолжительностью до 8 часов.</w:t>
      </w:r>
    </w:p>
    <w:p w:rsidR="00FC333F" w:rsidRPr="00EC65CB" w:rsidRDefault="00FC333F" w:rsidP="00EC65CB">
      <w:pPr>
        <w:pStyle w:val="NoSpacing"/>
      </w:pPr>
      <w:bookmarkStart w:id="8" w:name="sub_1011"/>
      <w:bookmarkEnd w:id="7"/>
      <w:r w:rsidRPr="00EC65CB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FC333F" w:rsidRPr="00EC65CB" w:rsidRDefault="00FC333F" w:rsidP="00EC65CB">
      <w:pPr>
        <w:pStyle w:val="NoSpacing"/>
      </w:pPr>
      <w:r w:rsidRPr="00EC65CB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FC333F" w:rsidRPr="00EC65CB" w:rsidRDefault="00FC333F" w:rsidP="00EC65CB">
      <w:pPr>
        <w:pStyle w:val="NoSpacing"/>
      </w:pPr>
    </w:p>
    <w:sectPr w:rsidR="00FC333F" w:rsidRPr="00EC65CB" w:rsidSect="00152BD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B6B"/>
    <w:multiLevelType w:val="hybridMultilevel"/>
    <w:tmpl w:val="70CE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4686"/>
    <w:multiLevelType w:val="hybridMultilevel"/>
    <w:tmpl w:val="A5BA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3022B"/>
    <w:multiLevelType w:val="hybridMultilevel"/>
    <w:tmpl w:val="B9F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5CB"/>
    <w:rsid w:val="00025377"/>
    <w:rsid w:val="00031210"/>
    <w:rsid w:val="00035CA4"/>
    <w:rsid w:val="000C7C7B"/>
    <w:rsid w:val="00152BDA"/>
    <w:rsid w:val="00262840"/>
    <w:rsid w:val="00263441"/>
    <w:rsid w:val="00307470"/>
    <w:rsid w:val="00327691"/>
    <w:rsid w:val="003454AC"/>
    <w:rsid w:val="00377C24"/>
    <w:rsid w:val="003B4923"/>
    <w:rsid w:val="0051779E"/>
    <w:rsid w:val="00571BFC"/>
    <w:rsid w:val="00591ED3"/>
    <w:rsid w:val="005B5593"/>
    <w:rsid w:val="006247E5"/>
    <w:rsid w:val="0067497D"/>
    <w:rsid w:val="006E5DFF"/>
    <w:rsid w:val="00745289"/>
    <w:rsid w:val="007F3A0A"/>
    <w:rsid w:val="00B24319"/>
    <w:rsid w:val="00B662A7"/>
    <w:rsid w:val="00BC3225"/>
    <w:rsid w:val="00EC65CB"/>
    <w:rsid w:val="00F1005C"/>
    <w:rsid w:val="00F224A1"/>
    <w:rsid w:val="00FC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10"/>
    <w:pPr>
      <w:spacing w:after="200" w:line="276" w:lineRule="auto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EC65CB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EC65CB"/>
    <w:rPr>
      <w:b/>
      <w:color w:val="000080"/>
    </w:rPr>
  </w:style>
  <w:style w:type="paragraph" w:styleId="NoSpacing">
    <w:name w:val="No Spacing"/>
    <w:uiPriority w:val="99"/>
    <w:qFormat/>
    <w:rsid w:val="00EC65CB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C65C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5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77C24"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15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52B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1690</Words>
  <Characters>9639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Николай</dc:creator>
  <cp:keywords/>
  <dc:description/>
  <cp:lastModifiedBy>AntonovE</cp:lastModifiedBy>
  <cp:revision>6</cp:revision>
  <cp:lastPrinted>2014-02-11T05:35:00Z</cp:lastPrinted>
  <dcterms:created xsi:type="dcterms:W3CDTF">2014-02-07T08:34:00Z</dcterms:created>
  <dcterms:modified xsi:type="dcterms:W3CDTF">2015-04-01T11:23:00Z</dcterms:modified>
</cp:coreProperties>
</file>