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C8" w:rsidRPr="00E67F6C" w:rsidRDefault="00FF18C8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FF18C8" w:rsidRPr="00427D81" w:rsidRDefault="00FF18C8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F18C8" w:rsidRPr="00427D81" w:rsidRDefault="00FF18C8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FF18C8" w:rsidRPr="00427D81" w:rsidRDefault="00FF18C8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FF18C8" w:rsidRPr="003455A1" w:rsidRDefault="00FF18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FF18C8" w:rsidRPr="003455A1" w:rsidRDefault="00FF18C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FF18C8" w:rsidRPr="003455A1" w:rsidRDefault="00FF18C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FF18C8" w:rsidRPr="003455A1" w:rsidRDefault="00FF18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FF18C8" w:rsidRPr="003455A1" w:rsidRDefault="00FF18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FF18C8" w:rsidRPr="003455A1" w:rsidRDefault="00FF18C8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августа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18C8" w:rsidRDefault="00FF18C8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18C8" w:rsidRPr="002115FC" w:rsidRDefault="00FF18C8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F18C8" w:rsidRPr="00A05AFC">
        <w:trPr>
          <w:trHeight w:val="646"/>
        </w:trPr>
        <w:tc>
          <w:tcPr>
            <w:tcW w:w="720" w:type="dxa"/>
            <w:vAlign w:val="center"/>
          </w:tcPr>
          <w:p w:rsidR="00FF18C8" w:rsidRPr="00A05AFC" w:rsidRDefault="00FF18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FF18C8" w:rsidRPr="00A05AFC" w:rsidRDefault="00FF18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FF18C8" w:rsidRPr="00A05AFC" w:rsidRDefault="00FF18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F18C8" w:rsidRPr="00A05AFC">
        <w:trPr>
          <w:trHeight w:val="553"/>
        </w:trPr>
        <w:tc>
          <w:tcPr>
            <w:tcW w:w="720" w:type="dxa"/>
          </w:tcPr>
          <w:p w:rsidR="00FF18C8" w:rsidRPr="00A05AFC" w:rsidRDefault="00FF18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FF18C8" w:rsidRDefault="00FF18C8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FF18C8" w:rsidRPr="00A05AFC" w:rsidRDefault="00FF18C8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(37300)</w:t>
            </w:r>
          </w:p>
        </w:tc>
        <w:tc>
          <w:tcPr>
            <w:tcW w:w="1843" w:type="dxa"/>
            <w:vAlign w:val="center"/>
          </w:tcPr>
          <w:p w:rsidR="00FF18C8" w:rsidRPr="00A05AFC" w:rsidRDefault="00FF18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843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FF18C8" w:rsidRPr="00A05AFC">
        <w:trPr>
          <w:trHeight w:val="126"/>
        </w:trPr>
        <w:tc>
          <w:tcPr>
            <w:tcW w:w="720" w:type="dxa"/>
          </w:tcPr>
          <w:p w:rsidR="00FF18C8" w:rsidRPr="00A05AFC" w:rsidRDefault="00FF18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FF18C8" w:rsidRPr="00A05AFC" w:rsidRDefault="00FF18C8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FF18C8" w:rsidRPr="00A05AFC" w:rsidRDefault="00FF18C8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36192,08</w:t>
            </w:r>
          </w:p>
        </w:tc>
        <w:tc>
          <w:tcPr>
            <w:tcW w:w="1843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F18C8" w:rsidRPr="00A05AFC">
        <w:trPr>
          <w:trHeight w:val="279"/>
        </w:trPr>
        <w:tc>
          <w:tcPr>
            <w:tcW w:w="720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3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FF18C8" w:rsidRPr="00A05AFC">
        <w:trPr>
          <w:trHeight w:val="287"/>
        </w:trPr>
        <w:tc>
          <w:tcPr>
            <w:tcW w:w="720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F18C8" w:rsidRPr="003455A1" w:rsidRDefault="00FF18C8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8C8" w:rsidRPr="003455A1" w:rsidRDefault="00FF18C8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8C8" w:rsidRPr="002115FC" w:rsidRDefault="00FF18C8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F18C8" w:rsidRPr="002115FC" w:rsidRDefault="00FF18C8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FF18C8" w:rsidRPr="002115FC" w:rsidRDefault="00FF18C8" w:rsidP="00A839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FF18C8" w:rsidRPr="002115FC" w:rsidRDefault="00FF18C8" w:rsidP="002115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8C8" w:rsidRPr="002115FC" w:rsidRDefault="00FF18C8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8C8" w:rsidRPr="00706372" w:rsidRDefault="00FF18C8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FF18C8" w:rsidRDefault="00FF18C8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FF18C8" w:rsidRDefault="00FF18C8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F18C8" w:rsidRDefault="00FF18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8C8" w:rsidRDefault="00FF18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8C8" w:rsidRDefault="00FF18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18C8" w:rsidRDefault="00FF18C8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F18C8" w:rsidRPr="00A05AFC">
        <w:tc>
          <w:tcPr>
            <w:tcW w:w="3369" w:type="dxa"/>
            <w:vMerge w:val="restart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FF18C8" w:rsidRPr="00A05AFC">
        <w:tc>
          <w:tcPr>
            <w:tcW w:w="3369" w:type="dxa"/>
            <w:vMerge/>
            <w:vAlign w:val="center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C8" w:rsidRPr="00A05AFC">
        <w:tc>
          <w:tcPr>
            <w:tcW w:w="3369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FF18C8" w:rsidRPr="00A05AFC" w:rsidRDefault="00FF18C8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8C8" w:rsidRPr="00A05AFC">
        <w:trPr>
          <w:trHeight w:val="574"/>
        </w:trPr>
        <w:tc>
          <w:tcPr>
            <w:tcW w:w="3369" w:type="dxa"/>
          </w:tcPr>
          <w:p w:rsidR="00FF18C8" w:rsidRPr="007673B4" w:rsidRDefault="00FF18C8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FF18C8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18C8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18C8" w:rsidRPr="00A05AFC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7946323</w:t>
            </w:r>
          </w:p>
        </w:tc>
        <w:tc>
          <w:tcPr>
            <w:tcW w:w="2126" w:type="dxa"/>
          </w:tcPr>
          <w:p w:rsidR="00FF18C8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18C8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18C8" w:rsidRPr="00A05AFC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FF18C8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18C8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18C8" w:rsidRPr="00A05AFC" w:rsidRDefault="00FF18C8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F18C8" w:rsidRPr="00A05AFC">
        <w:tc>
          <w:tcPr>
            <w:tcW w:w="3369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FF18C8" w:rsidRPr="00A05AFC" w:rsidRDefault="00FF18C8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7946323</w:t>
            </w:r>
          </w:p>
        </w:tc>
        <w:tc>
          <w:tcPr>
            <w:tcW w:w="2126" w:type="dxa"/>
          </w:tcPr>
          <w:p w:rsidR="00FF18C8" w:rsidRPr="00A05AFC" w:rsidRDefault="00FF18C8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FF18C8" w:rsidRPr="00A05AFC" w:rsidRDefault="00FF18C8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F18C8" w:rsidRPr="00A05AFC">
        <w:tc>
          <w:tcPr>
            <w:tcW w:w="3369" w:type="dxa"/>
          </w:tcPr>
          <w:p w:rsidR="00FF18C8" w:rsidRPr="00A05AFC" w:rsidRDefault="00FF18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C8" w:rsidRPr="00A05AFC">
        <w:tc>
          <w:tcPr>
            <w:tcW w:w="3369" w:type="dxa"/>
          </w:tcPr>
          <w:p w:rsidR="00FF18C8" w:rsidRPr="00A05AFC" w:rsidRDefault="00FF18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C8" w:rsidRPr="00A05AFC">
        <w:tc>
          <w:tcPr>
            <w:tcW w:w="3369" w:type="dxa"/>
          </w:tcPr>
          <w:p w:rsidR="00FF18C8" w:rsidRPr="00A05AFC" w:rsidRDefault="00FF18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C8" w:rsidRPr="00A05AFC">
        <w:tc>
          <w:tcPr>
            <w:tcW w:w="3369" w:type="dxa"/>
          </w:tcPr>
          <w:p w:rsidR="00FF18C8" w:rsidRPr="00A05AFC" w:rsidRDefault="00FF18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7946323</w:t>
            </w:r>
          </w:p>
        </w:tc>
        <w:tc>
          <w:tcPr>
            <w:tcW w:w="2126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F18C8" w:rsidRPr="00A05AFC">
        <w:tc>
          <w:tcPr>
            <w:tcW w:w="3369" w:type="dxa"/>
          </w:tcPr>
          <w:p w:rsidR="00FF18C8" w:rsidRPr="00A05AFC" w:rsidRDefault="00FF18C8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F18C8" w:rsidRPr="00A05AFC" w:rsidRDefault="00FF18C8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8C8" w:rsidRDefault="00FF18C8" w:rsidP="007673B4">
      <w:pPr>
        <w:rPr>
          <w:lang w:eastAsia="ru-RU"/>
        </w:rPr>
      </w:pPr>
    </w:p>
    <w:sectPr w:rsidR="00FF18C8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C8" w:rsidRDefault="00FF18C8" w:rsidP="00E67F6C">
      <w:pPr>
        <w:spacing w:after="0" w:line="240" w:lineRule="auto"/>
      </w:pPr>
      <w:r>
        <w:separator/>
      </w:r>
    </w:p>
  </w:endnote>
  <w:endnote w:type="continuationSeparator" w:id="1">
    <w:p w:rsidR="00FF18C8" w:rsidRDefault="00FF18C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C8" w:rsidRDefault="00FF18C8" w:rsidP="00E67F6C">
      <w:pPr>
        <w:spacing w:after="0" w:line="240" w:lineRule="auto"/>
      </w:pPr>
      <w:r>
        <w:separator/>
      </w:r>
    </w:p>
  </w:footnote>
  <w:footnote w:type="continuationSeparator" w:id="1">
    <w:p w:rsidR="00FF18C8" w:rsidRDefault="00FF18C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A3C4B"/>
    <w:rsid w:val="000C0401"/>
    <w:rsid w:val="000C7C7B"/>
    <w:rsid w:val="000F180B"/>
    <w:rsid w:val="0010167E"/>
    <w:rsid w:val="001144BC"/>
    <w:rsid w:val="001309DA"/>
    <w:rsid w:val="00132593"/>
    <w:rsid w:val="00134A09"/>
    <w:rsid w:val="00147379"/>
    <w:rsid w:val="0015307E"/>
    <w:rsid w:val="00165AA5"/>
    <w:rsid w:val="001842D5"/>
    <w:rsid w:val="00190F39"/>
    <w:rsid w:val="001D4ACC"/>
    <w:rsid w:val="002006ED"/>
    <w:rsid w:val="002115FC"/>
    <w:rsid w:val="00213476"/>
    <w:rsid w:val="002145F6"/>
    <w:rsid w:val="00216773"/>
    <w:rsid w:val="00225EC1"/>
    <w:rsid w:val="002320AE"/>
    <w:rsid w:val="00275D2B"/>
    <w:rsid w:val="00280389"/>
    <w:rsid w:val="002825EB"/>
    <w:rsid w:val="00284A17"/>
    <w:rsid w:val="00292D3C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90902"/>
    <w:rsid w:val="00392744"/>
    <w:rsid w:val="003A5623"/>
    <w:rsid w:val="003E3877"/>
    <w:rsid w:val="003E3DA9"/>
    <w:rsid w:val="004230BF"/>
    <w:rsid w:val="00427D81"/>
    <w:rsid w:val="004319AC"/>
    <w:rsid w:val="00445421"/>
    <w:rsid w:val="00457D40"/>
    <w:rsid w:val="0047438C"/>
    <w:rsid w:val="004919CA"/>
    <w:rsid w:val="004A18D6"/>
    <w:rsid w:val="004A51E1"/>
    <w:rsid w:val="004B59EA"/>
    <w:rsid w:val="004D7F1E"/>
    <w:rsid w:val="004E38F6"/>
    <w:rsid w:val="004F1AC1"/>
    <w:rsid w:val="004F2095"/>
    <w:rsid w:val="0051398C"/>
    <w:rsid w:val="00522A19"/>
    <w:rsid w:val="005274AE"/>
    <w:rsid w:val="00555EDA"/>
    <w:rsid w:val="00557BAA"/>
    <w:rsid w:val="0057514E"/>
    <w:rsid w:val="00581827"/>
    <w:rsid w:val="00581BDE"/>
    <w:rsid w:val="005B4461"/>
    <w:rsid w:val="005C45C8"/>
    <w:rsid w:val="005C4F9F"/>
    <w:rsid w:val="00602E49"/>
    <w:rsid w:val="006047DA"/>
    <w:rsid w:val="00626A65"/>
    <w:rsid w:val="00655013"/>
    <w:rsid w:val="00655FCD"/>
    <w:rsid w:val="0066576D"/>
    <w:rsid w:val="00685EEA"/>
    <w:rsid w:val="006911F9"/>
    <w:rsid w:val="00695D5C"/>
    <w:rsid w:val="006B79CC"/>
    <w:rsid w:val="006C1725"/>
    <w:rsid w:val="006D53EA"/>
    <w:rsid w:val="006D7409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900CB2"/>
    <w:rsid w:val="009353C7"/>
    <w:rsid w:val="009644E8"/>
    <w:rsid w:val="009751E8"/>
    <w:rsid w:val="00975548"/>
    <w:rsid w:val="009954DF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80034"/>
    <w:rsid w:val="00A83985"/>
    <w:rsid w:val="00A851C4"/>
    <w:rsid w:val="00AB5D65"/>
    <w:rsid w:val="00AC7932"/>
    <w:rsid w:val="00AE36B7"/>
    <w:rsid w:val="00AE4692"/>
    <w:rsid w:val="00AF54D4"/>
    <w:rsid w:val="00AF6654"/>
    <w:rsid w:val="00B3177C"/>
    <w:rsid w:val="00B329E8"/>
    <w:rsid w:val="00B37C10"/>
    <w:rsid w:val="00B872D5"/>
    <w:rsid w:val="00B91E9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C1BB7"/>
    <w:rsid w:val="00CC4CD5"/>
    <w:rsid w:val="00D368FA"/>
    <w:rsid w:val="00D37F92"/>
    <w:rsid w:val="00D44239"/>
    <w:rsid w:val="00D4583F"/>
    <w:rsid w:val="00D50139"/>
    <w:rsid w:val="00D74874"/>
    <w:rsid w:val="00D941E4"/>
    <w:rsid w:val="00D951B7"/>
    <w:rsid w:val="00D965C6"/>
    <w:rsid w:val="00DA04A4"/>
    <w:rsid w:val="00DA5BBC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324"/>
    <w:rsid w:val="00EB1B6B"/>
    <w:rsid w:val="00ED46E2"/>
    <w:rsid w:val="00EF7041"/>
    <w:rsid w:val="00F05506"/>
    <w:rsid w:val="00F10A15"/>
    <w:rsid w:val="00F347EB"/>
    <w:rsid w:val="00F63616"/>
    <w:rsid w:val="00F63A1F"/>
    <w:rsid w:val="00F67F2D"/>
    <w:rsid w:val="00F92CD7"/>
    <w:rsid w:val="00F97821"/>
    <w:rsid w:val="00FB0A24"/>
    <w:rsid w:val="00FB447C"/>
    <w:rsid w:val="00F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</cp:lastModifiedBy>
  <cp:revision>2</cp:revision>
  <cp:lastPrinted>2018-08-02T12:55:00Z</cp:lastPrinted>
  <dcterms:created xsi:type="dcterms:W3CDTF">2018-09-08T07:36:00Z</dcterms:created>
  <dcterms:modified xsi:type="dcterms:W3CDTF">2018-09-08T07:36:00Z</dcterms:modified>
</cp:coreProperties>
</file>