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34" w:rsidRPr="00687965" w:rsidRDefault="002E7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2E7F34" w:rsidRDefault="002E7F3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</w:rPr>
        <w:t>по предос</w:t>
      </w:r>
      <w:r>
        <w:rPr>
          <w:rFonts w:ascii="Times New Roman" w:hAnsi="Times New Roman"/>
          <w:b/>
          <w:sz w:val="24"/>
          <w:szCs w:val="24"/>
        </w:rPr>
        <w:t xml:space="preserve">тавлению муниципальной услуги </w:t>
      </w:r>
      <w:r w:rsidRPr="00687965">
        <w:rPr>
          <w:rFonts w:ascii="Times New Roman" w:hAnsi="Times New Roman"/>
          <w:b/>
          <w:sz w:val="24"/>
          <w:szCs w:val="24"/>
        </w:rPr>
        <w:t xml:space="preserve"> </w:t>
      </w:r>
    </w:p>
    <w:p w:rsidR="002E7F34" w:rsidRPr="00687965" w:rsidRDefault="002E7F3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</w:t>
      </w:r>
      <w:r w:rsidRPr="00687965">
        <w:rPr>
          <w:rFonts w:ascii="Times New Roman" w:hAnsi="Times New Roman"/>
          <w:b/>
          <w:sz w:val="24"/>
          <w:szCs w:val="24"/>
        </w:rPr>
        <w:t>риватизации жилых помещений муниципального жилищного фонда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E7F34" w:rsidRPr="00687965" w:rsidRDefault="002E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</w:p>
    <w:p w:rsidR="002E7F34" w:rsidRPr="00687965" w:rsidRDefault="002E7F34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CF76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E7F34" w:rsidRPr="00687965" w:rsidRDefault="002E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F34" w:rsidRPr="00687965" w:rsidRDefault="002E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2E7F34" w:rsidRPr="00687965" w:rsidRDefault="002E7F34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2E7F34" w:rsidRPr="00687965" w:rsidRDefault="002E7F34" w:rsidP="009D0E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Муниципальную услугу предоставляе</w:t>
      </w:r>
      <w:r>
        <w:rPr>
          <w:rFonts w:ascii="Times New Roman" w:hAnsi="Times New Roman"/>
          <w:sz w:val="24"/>
          <w:szCs w:val="24"/>
        </w:rPr>
        <w:t>т Местная администрация МО Виллозское сельское поселение МО Ломоносовский муниципальный  район Ленинградской области</w:t>
      </w:r>
      <w:r w:rsidRPr="00687965">
        <w:rPr>
          <w:rFonts w:ascii="Times New Roman" w:hAnsi="Times New Roman"/>
          <w:sz w:val="24"/>
          <w:szCs w:val="24"/>
        </w:rPr>
        <w:t xml:space="preserve"> (далее – орган местного самоуправления)</w:t>
      </w:r>
      <w:r>
        <w:rPr>
          <w:rFonts w:ascii="Times New Roman" w:hAnsi="Times New Roman"/>
          <w:sz w:val="24"/>
          <w:szCs w:val="24"/>
        </w:rPr>
        <w:t>.</w:t>
      </w:r>
    </w:p>
    <w:p w:rsidR="002E7F34" w:rsidRDefault="002E7F34" w:rsidP="00583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1.3.</w:t>
      </w:r>
      <w:r w:rsidRPr="00687965">
        <w:rPr>
          <w:rFonts w:ascii="Times New Roman" w:hAnsi="Times New Roman"/>
          <w:sz w:val="24"/>
          <w:szCs w:val="24"/>
        </w:rPr>
        <w:tab/>
        <w:t>Структурным подразделением, ответственным за предоставление муниципальной  ус</w:t>
      </w:r>
      <w:r>
        <w:rPr>
          <w:rFonts w:ascii="Times New Roman" w:hAnsi="Times New Roman"/>
          <w:sz w:val="24"/>
          <w:szCs w:val="24"/>
        </w:rPr>
        <w:t>луги, является Общий отдел Местной  Администрации МО Виллозское сельское поселение МО Ломоносовский муниципальный  район Ленинградской области</w:t>
      </w:r>
      <w:r w:rsidRPr="00687965">
        <w:rPr>
          <w:rFonts w:ascii="Times New Roman" w:hAnsi="Times New Roman"/>
          <w:sz w:val="24"/>
          <w:szCs w:val="24"/>
        </w:rPr>
        <w:t xml:space="preserve"> </w:t>
      </w:r>
    </w:p>
    <w:p w:rsidR="002E7F34" w:rsidRPr="00687965" w:rsidRDefault="002E7F34" w:rsidP="00583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1.4. При предоставлении муниципальной услуги «Приватизация жилых помещений муниципального жилищного фонда».</w:t>
      </w:r>
    </w:p>
    <w:p w:rsidR="002E7F34" w:rsidRPr="00687965" w:rsidRDefault="002E7F34" w:rsidP="009D0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взаимодействует с:</w:t>
      </w:r>
    </w:p>
    <w:p w:rsidR="002E7F34" w:rsidRPr="00687965" w:rsidRDefault="002E7F34" w:rsidP="009D0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2E7F34" w:rsidRPr="00687965" w:rsidRDefault="002E7F34" w:rsidP="008A5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2E7F34" w:rsidRPr="00583D5F" w:rsidRDefault="002E7F34" w:rsidP="00583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/>
          <w:sz w:val="24"/>
          <w:szCs w:val="24"/>
        </w:rPr>
        <w:t xml:space="preserve">- </w:t>
      </w:r>
      <w:r w:rsidRPr="00687965">
        <w:rPr>
          <w:rFonts w:ascii="Times New Roman" w:hAnsi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2E7F34" w:rsidRPr="00687965" w:rsidRDefault="002E7F34" w:rsidP="009D0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1.5. </w:t>
      </w:r>
      <w:r w:rsidRPr="00687965">
        <w:rPr>
          <w:rFonts w:ascii="Times New Roman" w:hAnsi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1.6. График работы: </w:t>
      </w:r>
      <w:r>
        <w:rPr>
          <w:rFonts w:ascii="Times New Roman" w:hAnsi="Times New Roman"/>
          <w:sz w:val="24"/>
          <w:szCs w:val="24"/>
          <w:lang w:eastAsia="ru-RU"/>
        </w:rPr>
        <w:t>Вторник,  Четверг с 10.00 до 16</w:t>
      </w:r>
      <w:r w:rsidRPr="0068796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00 Перерыв на обед с 13-14</w:t>
      </w:r>
    </w:p>
    <w:p w:rsidR="002E7F34" w:rsidRDefault="002E7F3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E7F34" w:rsidRPr="00687965" w:rsidRDefault="002E7F3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862">
        <w:rPr>
          <w:rFonts w:ascii="Times New Roman" w:hAnsi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2E7F34" w:rsidRPr="00687965" w:rsidRDefault="002E7F3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687965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/>
          <w:sz w:val="24"/>
          <w:szCs w:val="24"/>
          <w:lang w:eastAsia="ru-RU"/>
        </w:rPr>
        <w:t>;</w:t>
      </w:r>
    </w:p>
    <w:p w:rsidR="002E7F34" w:rsidRPr="00687965" w:rsidRDefault="002E7F3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687965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hAnsi="Times New Roman"/>
          <w:sz w:val="24"/>
          <w:szCs w:val="24"/>
          <w:lang w:eastAsia="ru-RU"/>
        </w:rPr>
        <w:t>;</w:t>
      </w:r>
    </w:p>
    <w:p w:rsidR="002E7F34" w:rsidRPr="00687965" w:rsidRDefault="002E7F3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84786">
        <w:rPr>
          <w:rFonts w:ascii="Times New Roman" w:hAnsi="Times New Roman"/>
          <w:sz w:val="24"/>
          <w:szCs w:val="24"/>
          <w:lang w:eastAsia="ru-RU"/>
        </w:rPr>
        <w:t>http://www.villozi-adm.ru/</w:t>
      </w:r>
      <w:r w:rsidRPr="00687965">
        <w:rPr>
          <w:rFonts w:ascii="Times New Roman" w:hAnsi="Times New Roman"/>
          <w:sz w:val="24"/>
          <w:szCs w:val="24"/>
          <w:lang w:eastAsia="ru-RU"/>
        </w:rPr>
        <w:t>.</w:t>
      </w:r>
    </w:p>
    <w:p w:rsidR="002E7F34" w:rsidRPr="00A939B6" w:rsidRDefault="002E7F34" w:rsidP="00A939B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39B6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2E7F34" w:rsidRPr="00A939B6" w:rsidRDefault="002E7F34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9B6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2E7F34" w:rsidRDefault="002E7F34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8D7">
        <w:rPr>
          <w:rFonts w:ascii="Times New Roman" w:hAnsi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/>
          <w:sz w:val="24"/>
          <w:szCs w:val="24"/>
          <w:lang w:eastAsia="ru-RU"/>
        </w:rPr>
        <w:t>326-49-10, 8-8137679-282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84786">
        <w:rPr>
          <w:rFonts w:ascii="Times New Roman" w:hAnsi="Times New Roman"/>
          <w:sz w:val="24"/>
          <w:szCs w:val="24"/>
          <w:lang w:eastAsia="ru-RU"/>
        </w:rPr>
        <w:t xml:space="preserve"> http://www.villozi-adm.ru/</w:t>
      </w:r>
      <w:r w:rsidRPr="00687965">
        <w:rPr>
          <w:rFonts w:ascii="Times New Roman" w:hAnsi="Times New Roman"/>
          <w:sz w:val="24"/>
          <w:szCs w:val="24"/>
          <w:lang w:eastAsia="ru-RU"/>
        </w:rPr>
        <w:t>.</w:t>
      </w:r>
    </w:p>
    <w:p w:rsidR="002E7F34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9" w:history="1">
        <w:r w:rsidRPr="00687965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/>
          <w:sz w:val="24"/>
          <w:szCs w:val="24"/>
          <w:lang w:eastAsia="ru-RU"/>
        </w:rPr>
        <w:t>;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</w:t>
      </w:r>
      <w:r w:rsidRPr="00A76862">
        <w:rPr>
          <w:rFonts w:ascii="Times New Roman" w:hAnsi="Times New Roman"/>
          <w:sz w:val="24"/>
          <w:szCs w:val="24"/>
          <w:lang w:eastAsia="ru-RU"/>
        </w:rPr>
        <w:t xml:space="preserve"> Едино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76862">
        <w:rPr>
          <w:rFonts w:ascii="Times New Roman" w:hAnsi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76862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6862">
        <w:rPr>
          <w:rFonts w:ascii="Times New Roman" w:hAnsi="Times New Roman"/>
          <w:sz w:val="24"/>
          <w:szCs w:val="24"/>
          <w:lang w:eastAsia="ru-RU"/>
        </w:rPr>
        <w:t xml:space="preserve">  www.gosuslugi.ru.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при обращении в МФЦ.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E7F34" w:rsidRPr="00687965" w:rsidRDefault="002E7F34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E7F34" w:rsidRPr="00687965" w:rsidRDefault="002E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</w:t>
      </w:r>
      <w:r w:rsidRPr="00756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  администрацией МО Виллозское сельское поселение МО Ломоносовский муниципальный  район Ленинградской области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приостановлении исполнения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сроках предоставления муниципальной услуги.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2.2.6. Информация об отказе в предоставлении муниципальной услуги выдается лично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7965">
        <w:rPr>
          <w:rFonts w:ascii="Times New Roman" w:hAnsi="Times New Roman"/>
          <w:sz w:val="24"/>
          <w:szCs w:val="24"/>
        </w:rPr>
        <w:t>направляется почтовым отправлением</w:t>
      </w:r>
      <w:r>
        <w:rPr>
          <w:rFonts w:ascii="Times New Roman" w:hAnsi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/>
          <w:sz w:val="24"/>
          <w:szCs w:val="24"/>
        </w:rPr>
        <w:t>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времени приема документов;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сроках исполнения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соблюдать права и законные интересы заявителя.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сроки предоставления муниципальной услуги.</w:t>
      </w:r>
    </w:p>
    <w:p w:rsidR="002E7F34" w:rsidRPr="00687965" w:rsidRDefault="002E7F34" w:rsidP="00C2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>
        <w:rPr>
          <w:rFonts w:ascii="Times New Roman" w:hAnsi="Times New Roman"/>
          <w:sz w:val="24"/>
          <w:szCs w:val="24"/>
        </w:rPr>
        <w:t xml:space="preserve"> либо отказ</w:t>
      </w:r>
      <w:r w:rsidRPr="00687965">
        <w:rPr>
          <w:rFonts w:ascii="Times New Roman" w:hAnsi="Times New Roman"/>
          <w:sz w:val="24"/>
          <w:szCs w:val="24"/>
        </w:rPr>
        <w:t xml:space="preserve"> в приватизации жилого помеще</w:t>
      </w:r>
      <w:r>
        <w:rPr>
          <w:rFonts w:ascii="Times New Roman" w:hAnsi="Times New Roman"/>
          <w:sz w:val="24"/>
          <w:szCs w:val="24"/>
        </w:rPr>
        <w:t>ния муниципального жилого фонда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687965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/>
          <w:sz w:val="24"/>
          <w:szCs w:val="24"/>
        </w:rPr>
        <w:t xml:space="preserve"> 237, 25.12.1993);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2E7F34" w:rsidRPr="00687965" w:rsidRDefault="002E7F34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2E7F34" w:rsidRPr="00687965" w:rsidRDefault="002E7F34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2E7F34" w:rsidRPr="00687965" w:rsidRDefault="002E7F34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2E7F34" w:rsidRPr="00687965" w:rsidRDefault="002E7F34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27.07.2006 N 152-ФЗ "О персональных данных";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2E7F34" w:rsidRPr="00687965" w:rsidRDefault="002E7F34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2E7F34" w:rsidRPr="00687965" w:rsidRDefault="002E7F3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/>
          <w:sz w:val="24"/>
          <w:szCs w:val="24"/>
        </w:rPr>
        <w:t xml:space="preserve">- Устав МО </w:t>
      </w:r>
      <w:r>
        <w:rPr>
          <w:rFonts w:ascii="Times New Roman" w:hAnsi="Times New Roman"/>
          <w:sz w:val="24"/>
          <w:szCs w:val="24"/>
        </w:rPr>
        <w:t>Виллозское сельское поселение МО Ломоносовский муниципальный  район Ленинградской области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2E7F34" w:rsidRPr="00687965" w:rsidRDefault="002E7F3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Иное законодательство муниципального образования;</w:t>
      </w:r>
    </w:p>
    <w:p w:rsidR="002E7F34" w:rsidRPr="00687965" w:rsidRDefault="002E7F34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687965">
        <w:rPr>
          <w:rFonts w:ascii="Times New Roman" w:hAnsi="Times New Roman"/>
          <w:sz w:val="24"/>
          <w:szCs w:val="24"/>
        </w:rPr>
        <w:t>:</w:t>
      </w:r>
    </w:p>
    <w:p w:rsidR="002E7F34" w:rsidRPr="00687965" w:rsidRDefault="002E7F34" w:rsidP="00A9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</w:t>
      </w:r>
      <w:r>
        <w:rPr>
          <w:rStyle w:val="FontStyle23"/>
          <w:sz w:val="24"/>
          <w:szCs w:val="24"/>
        </w:rPr>
        <w:t>или</w:t>
      </w:r>
      <w:r w:rsidRPr="00687965">
        <w:rPr>
          <w:rStyle w:val="FontStyle23"/>
          <w:sz w:val="24"/>
          <w:szCs w:val="24"/>
        </w:rPr>
        <w:t xml:space="preserve">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2E7F34" w:rsidRPr="00687965" w:rsidRDefault="002E7F34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2E7F34" w:rsidRPr="00687965" w:rsidRDefault="002E7F34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687965">
        <w:rPr>
          <w:rFonts w:ascii="Times New Roman" w:hAnsi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/>
          <w:sz w:val="24"/>
          <w:szCs w:val="24"/>
        </w:rPr>
        <w:t>;</w:t>
      </w:r>
    </w:p>
    <w:p w:rsidR="002E7F34" w:rsidRPr="00687965" w:rsidRDefault="002E7F34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7965">
        <w:rPr>
          <w:rFonts w:ascii="Times New Roman" w:hAnsi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2E7F34" w:rsidRPr="00687965" w:rsidRDefault="002E7F34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87965">
        <w:rPr>
          <w:rFonts w:ascii="Times New Roman" w:hAnsi="Times New Roman"/>
          <w:sz w:val="24"/>
          <w:szCs w:val="24"/>
        </w:rPr>
        <w:t>)</w:t>
      </w:r>
      <w:bookmarkStart w:id="5" w:name="Par135"/>
      <w:bookmarkEnd w:id="5"/>
      <w:r w:rsidRPr="00687965">
        <w:rPr>
          <w:rFonts w:ascii="Times New Roman" w:hAnsi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2E7F34" w:rsidRPr="00687965" w:rsidRDefault="002E7F34" w:rsidP="008851F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2E7F34" w:rsidRPr="00687965" w:rsidRDefault="002E7F34" w:rsidP="008851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2E7F34" w:rsidRPr="00687965" w:rsidRDefault="002E7F34" w:rsidP="008851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2E7F34" w:rsidRPr="006138D7" w:rsidRDefault="002E7F34" w:rsidP="008851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паспорт </w:t>
      </w:r>
      <w:r w:rsidRPr="006138D7">
        <w:rPr>
          <w:rFonts w:ascii="Times New Roman" w:hAnsi="Times New Roman"/>
          <w:sz w:val="24"/>
          <w:szCs w:val="24"/>
        </w:rPr>
        <w:t>доверенного лица;</w:t>
      </w:r>
    </w:p>
    <w:p w:rsidR="002E7F34" w:rsidRPr="006138D7" w:rsidRDefault="002E7F34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вступившие в законную силу судебные акты (при наличии);</w:t>
      </w:r>
    </w:p>
    <w:p w:rsidR="002E7F34" w:rsidRPr="00687965" w:rsidRDefault="002E7F34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нотариально заверенный отказ в одном экземпляре и нотариально заверенная копия от</w:t>
      </w:r>
      <w:r w:rsidRPr="00687965">
        <w:rPr>
          <w:rFonts w:ascii="Times New Roman" w:hAnsi="Times New Roman"/>
          <w:sz w:val="24"/>
          <w:szCs w:val="24"/>
        </w:rPr>
        <w:t xml:space="preserve">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/>
          <w:sz w:val="24"/>
          <w:szCs w:val="24"/>
        </w:rPr>
        <w:t>от</w:t>
      </w:r>
      <w:r w:rsidRPr="00687965">
        <w:rPr>
          <w:rFonts w:ascii="Times New Roman" w:hAnsi="Times New Roman"/>
          <w:sz w:val="24"/>
          <w:szCs w:val="24"/>
        </w:rPr>
        <w:t>сутствия гражданина);</w:t>
      </w:r>
    </w:p>
    <w:p w:rsidR="002E7F34" w:rsidRPr="00687965" w:rsidRDefault="002E7F34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2E7F34" w:rsidRPr="00687965" w:rsidRDefault="002E7F34" w:rsidP="008851F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687965">
        <w:rPr>
          <w:rFonts w:ascii="Times New Roman" w:hAnsi="Times New Roman"/>
          <w:bCs/>
          <w:color w:val="000000"/>
          <w:sz w:val="24"/>
          <w:szCs w:val="24"/>
        </w:rPr>
        <w:t>доверителя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2E7F34" w:rsidRPr="00687965" w:rsidRDefault="002E7F34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1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2E7F34" w:rsidRPr="00687965" w:rsidRDefault="002E7F34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2E7F34" w:rsidRPr="00687965" w:rsidRDefault="002E7F34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2E7F34" w:rsidRDefault="002E7F34" w:rsidP="00503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87965">
        <w:rPr>
          <w:rFonts w:ascii="Times New Roman" w:hAnsi="Times New Roman"/>
          <w:sz w:val="24"/>
          <w:szCs w:val="24"/>
        </w:rPr>
        <w:t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1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2E7F34" w:rsidRPr="00687965" w:rsidRDefault="002E7F34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охранное свидетельство и копию охранного свидетельства;</w:t>
      </w:r>
    </w:p>
    <w:p w:rsidR="002E7F34" w:rsidRPr="00687965" w:rsidRDefault="002E7F34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87965">
        <w:rPr>
          <w:rFonts w:ascii="Times New Roman" w:hAnsi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2E7F34" w:rsidRPr="00687965" w:rsidRDefault="002E7F34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справку из учебного заведения; </w:t>
      </w:r>
    </w:p>
    <w:p w:rsidR="002E7F34" w:rsidRPr="00687965" w:rsidRDefault="002E7F34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справку о регистрации с места проживания на период учебы.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87965">
        <w:rPr>
          <w:rFonts w:ascii="Times New Roman" w:hAnsi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Граждане, отбывающие срок наказания, представляют: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2E7F34" w:rsidRPr="00687965" w:rsidRDefault="002E7F34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87965">
        <w:rPr>
          <w:rFonts w:ascii="Times New Roman" w:hAnsi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2E7F34" w:rsidRDefault="002E7F34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/>
          <w:sz w:val="24"/>
          <w:szCs w:val="24"/>
        </w:rPr>
        <w:t>8</w:t>
      </w:r>
      <w:r w:rsidRPr="00687965">
        <w:rPr>
          <w:rFonts w:ascii="Times New Roman" w:hAnsi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2E7F34" w:rsidRPr="006138D7" w:rsidRDefault="002E7F34" w:rsidP="000D5E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2E7F34" w:rsidRPr="006138D7" w:rsidRDefault="002E7F34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E7F34" w:rsidRPr="006138D7" w:rsidRDefault="002E7F34" w:rsidP="00EC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8D7">
        <w:rPr>
          <w:rStyle w:val="FontStyle23"/>
          <w:sz w:val="24"/>
          <w:szCs w:val="24"/>
        </w:rPr>
        <w:t xml:space="preserve">1) </w:t>
      </w:r>
      <w:r w:rsidRPr="006138D7">
        <w:rPr>
          <w:rFonts w:ascii="Times New Roman" w:hAnsi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2E7F34" w:rsidRPr="00687965" w:rsidRDefault="002E7F34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2) сведения о неучастии в приватизации после 1997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F34" w:rsidRDefault="002E7F34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2.13 </w:t>
      </w:r>
      <w:r w:rsidRPr="00687965">
        <w:rPr>
          <w:rFonts w:ascii="Times New Roman" w:hAnsi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2.6. Заявление о предоставлении муниципальной услуги регистрируется в справочно-информационной службе  в течение дня поступления заявления.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полное наименование органа;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график работы.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стульями и столами.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номера кабинета;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времени приема.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качество получения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2E7F34" w:rsidRPr="00687965" w:rsidRDefault="002E7F34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2E7F34" w:rsidRPr="00687965" w:rsidRDefault="002E7F34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E7F34" w:rsidRPr="00B04FB4" w:rsidRDefault="002E7F34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на бумажных носителях – в </w:t>
      </w:r>
      <w:r w:rsidRPr="006138D7">
        <w:rPr>
          <w:rFonts w:ascii="Times New Roman" w:hAnsi="Times New Roman"/>
          <w:sz w:val="24"/>
          <w:szCs w:val="24"/>
        </w:rPr>
        <w:t>течение трех рабочих</w:t>
      </w:r>
      <w:r w:rsidRPr="00687965">
        <w:rPr>
          <w:rFonts w:ascii="Times New Roman" w:hAnsi="Times New Roman"/>
          <w:sz w:val="24"/>
          <w:szCs w:val="24"/>
        </w:rPr>
        <w:t xml:space="preserve"> дней со дня обращения заявителя (уполномоченного лица) в МФЦ (подлинники и/или нотариально заверенные копии, либо копии, </w:t>
      </w:r>
      <w:r w:rsidRPr="00B04FB4">
        <w:rPr>
          <w:rFonts w:ascii="Times New Roman" w:hAnsi="Times New Roman"/>
          <w:sz w:val="24"/>
          <w:szCs w:val="24"/>
        </w:rPr>
        <w:t>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E7F34" w:rsidRPr="00B04FB4" w:rsidRDefault="002E7F34" w:rsidP="00B04F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FB4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E7F34" w:rsidRPr="00687965" w:rsidRDefault="002E7F34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B04FB4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2E7F34" w:rsidRPr="00687965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87965">
        <w:rPr>
          <w:rFonts w:ascii="Times New Roman" w:hAnsi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E7F34" w:rsidRPr="008C03E2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8C03E2">
        <w:rPr>
          <w:rFonts w:ascii="Times New Roman" w:hAnsi="Times New Roman"/>
          <w:sz w:val="24"/>
          <w:szCs w:val="24"/>
          <w:lang w:eastAsia="ru-RU"/>
        </w:rPr>
        <w:t>роспись в журнале учета выданных документов заявителям.</w:t>
      </w:r>
    </w:p>
    <w:p w:rsidR="002E7F34" w:rsidRPr="006138D7" w:rsidRDefault="002E7F34" w:rsidP="008C0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6138D7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138D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6138D7">
        <w:rPr>
          <w:rFonts w:ascii="Times New Roman" w:hAnsi="Times New Roman"/>
          <w:sz w:val="24"/>
          <w:szCs w:val="24"/>
        </w:rPr>
        <w:t>договор передачи занимаемых жилых помещений в собственность граждан, оформленный в количестве 4</w:t>
      </w:r>
      <w:r w:rsidRPr="006138D7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6138D7">
        <w:rPr>
          <w:rFonts w:ascii="Times New Roman" w:hAnsi="Times New Roman"/>
          <w:sz w:val="24"/>
          <w:szCs w:val="24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6138D7">
        <w:rPr>
          <w:rFonts w:ascii="Times New Roman" w:hAnsi="Times New Roman"/>
          <w:iCs/>
          <w:sz w:val="24"/>
          <w:szCs w:val="24"/>
        </w:rPr>
        <w:t>в срок не более 3 рабочих дней со дня подписания вышеуказанных документов.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6138D7">
        <w:rPr>
          <w:rFonts w:ascii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138D7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2.9.3 Особенности предоставления муниципальной услуги в электронном виде.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 xml:space="preserve">2.9.3.1.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2.9.3.2. Муниципальная услуга может быть получена через ПГУ ЛО с обязательной личной явкой на прием в орган местного самоуправления или без личной явки (при наличии квалифицированой ЭП).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2.9.3.3. Для подачи заявления через ПГУ ЛО заявитель должен выполнить следующие действия: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заверить пакета электронных документов квалифицированной ЭП;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 xml:space="preserve"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E7F34" w:rsidRPr="006138D7" w:rsidRDefault="002E7F34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2E7F34" w:rsidRPr="006138D7" w:rsidRDefault="002E7F34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2E7F34" w:rsidRPr="006138D7" w:rsidRDefault="002E7F34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E7F34" w:rsidRPr="006138D7" w:rsidRDefault="002E7F34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договор купли-продажи почтой либо выдает его при личном обращении заявителя.</w:t>
      </w:r>
    </w:p>
    <w:p w:rsidR="002E7F34" w:rsidRPr="006138D7" w:rsidRDefault="002E7F34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"Межвед ЛО".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2.9.3.6.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2E7F34" w:rsidRPr="006138D7" w:rsidRDefault="002E7F34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решении.</w:t>
      </w:r>
    </w:p>
    <w:p w:rsidR="002E7F34" w:rsidRPr="006138D7" w:rsidRDefault="002E7F34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договор купли-продажи почтой либо выдает его при личном обращении заявителя.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"Межвед ЛО".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2.9.3.7.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2E7F34" w:rsidRPr="006138D7" w:rsidRDefault="002E7F34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138D7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38D7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6138D7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услугах, являющихс</w:t>
      </w:r>
      <w:r w:rsidRPr="00687965">
        <w:rPr>
          <w:rFonts w:ascii="Times New Roman" w:hAnsi="Times New Roman"/>
          <w:b/>
          <w:bCs/>
          <w:sz w:val="24"/>
          <w:szCs w:val="24"/>
          <w:lang w:eastAsia="ru-RU"/>
        </w:rPr>
        <w:t>я необходимыми и обязательными для предоставления муниципальной услуги</w:t>
      </w: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7F34" w:rsidRPr="00687965" w:rsidRDefault="002E7F34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87965">
        <w:rPr>
          <w:rFonts w:ascii="Times New Roman" w:hAnsi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7F34" w:rsidRPr="00687965" w:rsidRDefault="002E7F34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4.2. Муниципальная услуга осуществляется сотрудниками</w:t>
      </w:r>
      <w:r w:rsidRPr="00C15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 администрации МО Виллозское сельское поселение МО Ломоносовский муниципальный  район Ленинградской области 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E7F34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4.3.1. Основанием для начала административной процедуры является предст</w:t>
      </w:r>
      <w:r>
        <w:rPr>
          <w:rFonts w:ascii="Times New Roman" w:hAnsi="Times New Roman"/>
          <w:sz w:val="24"/>
          <w:szCs w:val="24"/>
        </w:rPr>
        <w:t xml:space="preserve">авление заявителем в </w:t>
      </w:r>
      <w:r w:rsidRPr="00A44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Местную администрацию МО Виллозское сельское поселение МО Ломоносовский муниципальный  район Ленинградской области </w:t>
      </w:r>
      <w:r w:rsidRPr="00687965">
        <w:rPr>
          <w:rFonts w:ascii="Times New Roman" w:hAnsi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2E7F34" w:rsidRPr="006138D7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В случае, если заявителем самостоятельно не представлены  документы, необходимые для предоставления муниципальной услуги, указанные в  п. (2.2.14) настоящих методических рекомендаций, специалистом Общего отдела, 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2E7F34" w:rsidRPr="006138D7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2E7F34" w:rsidRPr="006138D7" w:rsidRDefault="002E7F34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4</w:t>
      </w:r>
      <w:r w:rsidRPr="006138D7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6138D7">
        <w:rPr>
          <w:rFonts w:ascii="Times New Roman" w:hAnsi="Times New Roman"/>
          <w:sz w:val="24"/>
          <w:szCs w:val="24"/>
        </w:rPr>
        <w:t xml:space="preserve"> экземплярах:</w:t>
      </w:r>
    </w:p>
    <w:p w:rsidR="002E7F34" w:rsidRPr="006138D7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2E7F34" w:rsidRPr="006138D7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2E7F34" w:rsidRPr="006138D7" w:rsidRDefault="002E7F3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2E7F34" w:rsidRPr="006138D7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8D7">
        <w:rPr>
          <w:rFonts w:ascii="Times New Roman" w:hAnsi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2E7F34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138D7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</w:t>
      </w:r>
      <w:r w:rsidRPr="00687965">
        <w:rPr>
          <w:rFonts w:ascii="Times New Roman" w:hAnsi="Times New Roman"/>
          <w:iCs/>
          <w:sz w:val="24"/>
          <w:szCs w:val="24"/>
        </w:rPr>
        <w:t>мента.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iCs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</w:t>
      </w:r>
      <w:r>
        <w:rPr>
          <w:rFonts w:ascii="Times New Roman" w:hAnsi="Times New Roman"/>
          <w:iCs/>
          <w:sz w:val="24"/>
          <w:szCs w:val="24"/>
        </w:rPr>
        <w:t>ПГУ ЛО</w:t>
      </w:r>
      <w:r w:rsidRPr="00687965">
        <w:rPr>
          <w:rFonts w:ascii="Times New Roman" w:hAnsi="Times New Roman"/>
          <w:iCs/>
          <w:sz w:val="24"/>
          <w:szCs w:val="24"/>
        </w:rPr>
        <w:t xml:space="preserve"> предоставление результата оказания муниципальной услуги заявителю осуществляется в соответствии с п. 2.9.</w:t>
      </w:r>
      <w:r>
        <w:rPr>
          <w:rFonts w:ascii="Times New Roman" w:hAnsi="Times New Roman"/>
          <w:iCs/>
          <w:sz w:val="24"/>
          <w:szCs w:val="24"/>
        </w:rPr>
        <w:t>3</w:t>
      </w:r>
      <w:r w:rsidRPr="00687965">
        <w:rPr>
          <w:rFonts w:ascii="Times New Roman" w:hAnsi="Times New Roman"/>
          <w:iCs/>
          <w:sz w:val="24"/>
          <w:szCs w:val="24"/>
        </w:rPr>
        <w:t xml:space="preserve"> административного регламента.</w:t>
      </w:r>
      <w:r w:rsidRPr="00687965">
        <w:rPr>
          <w:rFonts w:ascii="Times New Roman" w:hAnsi="Times New Roman"/>
          <w:sz w:val="24"/>
          <w:szCs w:val="24"/>
        </w:rPr>
        <w:t>4.4. Критерии принятия решений.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соответствие действующему законодательству РФ;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изложение в простой, доступной для восприятия форме;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4.5. Результат выполнения административной процедуры.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2E7F34" w:rsidRPr="00687965" w:rsidRDefault="002E7F3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2E7F34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2E7F34" w:rsidRPr="00687965" w:rsidRDefault="002E7F34" w:rsidP="0024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>
        <w:rPr>
          <w:rFonts w:ascii="Times New Roman" w:hAnsi="Times New Roman"/>
          <w:sz w:val="24"/>
          <w:szCs w:val="24"/>
        </w:rPr>
        <w:t>ПГУ ЛО</w:t>
      </w:r>
      <w:r w:rsidRPr="00687965">
        <w:rPr>
          <w:rFonts w:ascii="Times New Roman" w:hAnsi="Times New Roman"/>
          <w:sz w:val="24"/>
          <w:szCs w:val="24"/>
        </w:rPr>
        <w:t xml:space="preserve"> документ, подтверждающий принятие решения, направляется </w:t>
      </w:r>
      <w:r>
        <w:rPr>
          <w:rFonts w:ascii="Times New Roman" w:hAnsi="Times New Roman"/>
          <w:sz w:val="24"/>
          <w:szCs w:val="24"/>
        </w:rPr>
        <w:t>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2E7F34" w:rsidRPr="00687965" w:rsidRDefault="002E7F3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hAnsi="Times New Roman"/>
          <w:b/>
          <w:sz w:val="24"/>
          <w:szCs w:val="24"/>
        </w:rPr>
        <w:t>. Формы контроля за предоставлением муниципальной услуги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5.1.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5.2.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5.3.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Местной 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5.4.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5.5.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2E7F34" w:rsidRPr="00687965" w:rsidRDefault="002E7F3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5.6.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5.7.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самоуправления.</w:t>
      </w:r>
    </w:p>
    <w:p w:rsidR="002E7F34" w:rsidRPr="00687965" w:rsidRDefault="002E7F34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2E7F34" w:rsidRPr="00687965" w:rsidRDefault="002E7F34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E7F34" w:rsidRPr="00687965" w:rsidRDefault="002E7F34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hAnsi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2E7F34" w:rsidRPr="006138D7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6.6. Жалоба, поступившая в орган местного самоуправления, рассматривается в течение </w:t>
      </w:r>
      <w:r w:rsidRPr="006138D7">
        <w:rPr>
          <w:rFonts w:ascii="Times New Roman" w:hAnsi="Times New Roman"/>
          <w:sz w:val="24"/>
          <w:szCs w:val="24"/>
          <w:lang w:eastAsia="ru-RU"/>
        </w:rPr>
        <w:t>15 рабочих дней со дня ее регистрации.</w:t>
      </w:r>
    </w:p>
    <w:p w:rsidR="002E7F34" w:rsidRPr="006138D7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8D7">
        <w:rPr>
          <w:rFonts w:ascii="Times New Roman" w:hAnsi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8D7">
        <w:rPr>
          <w:rFonts w:ascii="Times New Roman" w:hAnsi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следующего за днем принятия решения, в письменной форме.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6.11. Должностное лицо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</w:t>
      </w:r>
      <w:r w:rsidRPr="006138D7">
        <w:rPr>
          <w:rFonts w:ascii="Times New Roman" w:hAnsi="Times New Roman"/>
          <w:sz w:val="24"/>
          <w:szCs w:val="24"/>
          <w:lang w:eastAsia="ru-RU"/>
        </w:rPr>
        <w:t>чем в течение 7 дней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2E7F34" w:rsidRPr="00687965" w:rsidRDefault="002E7F34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2E7F34" w:rsidRPr="00687965" w:rsidRDefault="002E7F34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7F34" w:rsidRPr="00687965" w:rsidRDefault="002E7F34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2E7F34" w:rsidRPr="00687965" w:rsidRDefault="002E7F3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0C1873">
      <w:pPr>
        <w:ind w:firstLine="720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br w:type="page"/>
      </w:r>
    </w:p>
    <w:p w:rsidR="002E7F34" w:rsidRPr="00687965" w:rsidRDefault="002E7F34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7965">
        <w:rPr>
          <w:rFonts w:ascii="Times New Roman" w:hAnsi="Times New Roman"/>
          <w:b/>
          <w:sz w:val="24"/>
          <w:szCs w:val="24"/>
        </w:rPr>
        <w:t>к методическим рекомендациям</w:t>
      </w:r>
    </w:p>
    <w:p w:rsidR="002E7F34" w:rsidRPr="00687965" w:rsidRDefault="002E7F34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1</w:t>
      </w:r>
    </w:p>
    <w:p w:rsidR="002E7F34" w:rsidRPr="00687965" w:rsidRDefault="002E7F34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7F34" w:rsidRPr="00687965" w:rsidRDefault="002E7F34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Виллози д.8 Ломоносовский район Ленинградской области </w:t>
      </w:r>
    </w:p>
    <w:p w:rsidR="002E7F34" w:rsidRPr="00726274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Адрес электрон</w:t>
      </w:r>
      <w:r>
        <w:rPr>
          <w:rFonts w:ascii="Times New Roman" w:hAnsi="Times New Roman"/>
          <w:sz w:val="24"/>
          <w:szCs w:val="24"/>
        </w:rPr>
        <w:t xml:space="preserve">ной почты: </w:t>
      </w:r>
      <w:r>
        <w:rPr>
          <w:rFonts w:ascii="Times New Roman" w:hAnsi="Times New Roman"/>
          <w:sz w:val="24"/>
          <w:szCs w:val="24"/>
          <w:lang w:val="en-US"/>
        </w:rPr>
        <w:t>VILLOZI</w:t>
      </w:r>
      <w:r w:rsidRPr="0072627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 w:rsidRPr="007262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26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2E7F34" w:rsidRPr="00E37FD3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17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17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17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17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16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26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2E7F34" w:rsidRPr="00E37FD3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17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726274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17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технической обработки  документов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>17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с </w:t>
            </w:r>
            <w:r w:rsidRPr="0072627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2E7F34" w:rsidRPr="00E37FD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16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2E7F34" w:rsidRPr="00E37FD3" w:rsidRDefault="002E7F34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</w:t>
            </w:r>
            <w:r w:rsidRPr="00E37FD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Default="002E7F34" w:rsidP="00733515">
      <w:pPr>
        <w:spacing w:after="0" w:line="240" w:lineRule="auto"/>
        <w:jc w:val="center"/>
      </w:pPr>
    </w:p>
    <w:p w:rsidR="002E7F34" w:rsidRPr="00687965" w:rsidRDefault="002E7F34" w:rsidP="00733515">
      <w:pPr>
        <w:spacing w:after="0" w:line="240" w:lineRule="auto"/>
        <w:jc w:val="center"/>
      </w:pP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2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7F34" w:rsidRPr="00687965" w:rsidRDefault="002E7F34" w:rsidP="00733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7F34" w:rsidRPr="006138D7" w:rsidRDefault="002E7F34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8D7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2E7F34" w:rsidRPr="006138D7" w:rsidRDefault="002E7F34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8D7">
        <w:rPr>
          <w:rFonts w:ascii="Times New Roman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2E7F34" w:rsidRPr="006138D7" w:rsidRDefault="002E7F34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7F34" w:rsidRPr="00934917" w:rsidRDefault="002E7F34" w:rsidP="0093491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38D7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6138D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</w:t>
      </w:r>
      <w:r w:rsidRPr="0093491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России звонок бесплатный), </w:t>
      </w:r>
      <w:r w:rsidRPr="00934917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2E7F34" w:rsidRPr="00934917" w:rsidRDefault="002E7F34" w:rsidP="0093491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93491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3491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r w:rsidRPr="0093491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r w:rsidRPr="0093491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E7F34" w:rsidRPr="00BC7C58" w:rsidRDefault="002E7F34" w:rsidP="00934917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2E7F34" w:rsidRPr="00E37FD3" w:rsidTr="00BE034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E7F34" w:rsidRPr="00E37FD3" w:rsidTr="00BE034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2E7F34" w:rsidRPr="00E37FD3" w:rsidTr="00BE034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2E7F34" w:rsidRPr="00E37FD3" w:rsidTr="00BE034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E7F34" w:rsidRPr="00DF0512" w:rsidRDefault="002E7F34" w:rsidP="00BE0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852"/>
        </w:trPr>
        <w:tc>
          <w:tcPr>
            <w:tcW w:w="709" w:type="dxa"/>
            <w:vMerge/>
            <w:shd w:val="clear" w:color="auto" w:fill="FFFFFF"/>
            <w:vAlign w:val="center"/>
          </w:tcPr>
          <w:p w:rsidR="002E7F34" w:rsidRPr="00DF0512" w:rsidRDefault="002E7F34" w:rsidP="00FE4B6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817"/>
        </w:trPr>
        <w:tc>
          <w:tcPr>
            <w:tcW w:w="709" w:type="dxa"/>
            <w:vMerge/>
            <w:shd w:val="clear" w:color="auto" w:fill="FFFFFF"/>
            <w:vAlign w:val="center"/>
          </w:tcPr>
          <w:p w:rsidR="002E7F34" w:rsidRPr="00DF0512" w:rsidRDefault="002E7F34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4536C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4536C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 w:rsidRPr="00D453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E7F34" w:rsidRPr="00DF0512" w:rsidRDefault="002E7F34" w:rsidP="00BE0340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44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E7F34" w:rsidRPr="00DF0512" w:rsidRDefault="002E7F34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E7F34" w:rsidRPr="00E37FD3" w:rsidTr="00BE034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F34" w:rsidRPr="00E37FD3" w:rsidTr="00BE0340">
        <w:trPr>
          <w:trHeight w:hRule="exact" w:val="694"/>
        </w:trPr>
        <w:tc>
          <w:tcPr>
            <w:tcW w:w="709" w:type="dxa"/>
            <w:vAlign w:val="center"/>
          </w:tcPr>
          <w:p w:rsidR="002E7F34" w:rsidRPr="00DF0512" w:rsidRDefault="002E7F34" w:rsidP="00BE0340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E7F34" w:rsidRPr="00E37FD3" w:rsidTr="00BE0340">
        <w:trPr>
          <w:trHeight w:hRule="exact" w:val="500"/>
        </w:trPr>
        <w:tc>
          <w:tcPr>
            <w:tcW w:w="10206" w:type="dxa"/>
            <w:gridSpan w:val="5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E7F34" w:rsidRPr="00E37FD3" w:rsidTr="00BE0340">
        <w:trPr>
          <w:trHeight w:hRule="exact" w:val="2329"/>
        </w:trPr>
        <w:tc>
          <w:tcPr>
            <w:tcW w:w="709" w:type="dxa"/>
            <w:vAlign w:val="center"/>
          </w:tcPr>
          <w:p w:rsidR="002E7F34" w:rsidRPr="00DF0512" w:rsidRDefault="002E7F34" w:rsidP="00BE0340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0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2E7F34" w:rsidRPr="00DF0512" w:rsidRDefault="002E7F34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2E7F34" w:rsidRPr="00DF0512" w:rsidRDefault="002E7F34" w:rsidP="00BE034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E7F34" w:rsidRPr="00DF0512" w:rsidRDefault="002E7F34" w:rsidP="00BE034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F34" w:rsidRPr="00DF0512" w:rsidRDefault="002E7F34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2E7F34" w:rsidRDefault="002E7F34" w:rsidP="00D305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Default="002E7F34" w:rsidP="00D305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Default="002E7F34" w:rsidP="00D305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Default="002E7F34" w:rsidP="00D305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Default="002E7F34" w:rsidP="00D305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D30564" w:rsidRDefault="002E7F34" w:rsidP="00D305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3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7F34" w:rsidRPr="00687965" w:rsidRDefault="002E7F34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2E7F34" w:rsidRPr="00687965" w:rsidRDefault="002E7F34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2E7F34" w:rsidRPr="00687965" w:rsidRDefault="002E7F34" w:rsidP="00B3480B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2E7F34" w:rsidRPr="00687965" w:rsidRDefault="002E7F34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2E7F34" w:rsidRPr="00687965" w:rsidRDefault="002E7F34" w:rsidP="00B3480B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2E7F34" w:rsidRPr="00687965" w:rsidRDefault="002E7F34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2E7F34" w:rsidRPr="00687965" w:rsidRDefault="002E7F34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2E7F34" w:rsidRPr="00687965" w:rsidRDefault="002E7F34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E7F34" w:rsidRPr="00687965" w:rsidRDefault="002E7F34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2E7F34" w:rsidRPr="00687965" w:rsidRDefault="002E7F34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квартиру по адресу:</w:t>
      </w: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(указать: отдельную, количество комнат)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2E7F34" w:rsidRPr="00687965" w:rsidRDefault="002E7F34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2E7F34" w:rsidRPr="00687965" w:rsidRDefault="002E7F34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 размер выделяемой доли)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2E7F34" w:rsidRPr="00687965" w:rsidRDefault="002E7F34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2E7F34" w:rsidRPr="00687965" w:rsidRDefault="002E7F34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2E7F34" w:rsidRPr="00687965" w:rsidRDefault="002E7F34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2E7F34" w:rsidRPr="00687965" w:rsidRDefault="002E7F34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2E7F34" w:rsidRPr="00E37FD3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2E7F34" w:rsidRPr="00E37FD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F34" w:rsidRPr="00687965" w:rsidRDefault="002E7F34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2E7F34" w:rsidRPr="00E37FD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полностью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паспортные данные</w:t>
            </w:r>
            <w:bookmarkStart w:id="6" w:name="_GoBack"/>
            <w:bookmarkEnd w:id="6"/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E7F34" w:rsidRPr="00E37FD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(подпись, печать)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2E7F34" w:rsidRPr="00E37FD3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E7F34" w:rsidRPr="00687965" w:rsidRDefault="002E7F34" w:rsidP="00E853D8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2E7F34" w:rsidRPr="00687965" w:rsidRDefault="002E7F34" w:rsidP="00B3480B">
      <w:pPr>
        <w:pStyle w:val="ConsPlusNonformat"/>
      </w:pPr>
    </w:p>
    <w:p w:rsidR="002E7F34" w:rsidRPr="00687965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7F34" w:rsidRPr="00687965" w:rsidRDefault="002E7F34" w:rsidP="00446FD7">
      <w:pPr>
        <w:pStyle w:val="ConsPlusNonformat"/>
      </w:pPr>
      <w:r w:rsidRPr="00687965">
        <w:t>Результат рассмотрения заявления прошу:</w:t>
      </w:r>
    </w:p>
    <w:p w:rsidR="002E7F34" w:rsidRPr="00687965" w:rsidRDefault="002E7F34" w:rsidP="00446FD7">
      <w:pPr>
        <w:pStyle w:val="ConsPlusNonformat"/>
      </w:pPr>
    </w:p>
    <w:p w:rsidR="002E7F34" w:rsidRPr="00687965" w:rsidRDefault="002E7F34" w:rsidP="00446FD7">
      <w:pPr>
        <w:pStyle w:val="ConsPlusNonformat"/>
      </w:pPr>
      <w:r w:rsidRPr="00687965">
        <w:t xml:space="preserve">    ┌──┐</w:t>
      </w:r>
    </w:p>
    <w:p w:rsidR="002E7F34" w:rsidRPr="00687965" w:rsidRDefault="002E7F34" w:rsidP="00446FD7">
      <w:pPr>
        <w:pStyle w:val="ConsPlusNonformat"/>
      </w:pPr>
      <w:r w:rsidRPr="00687965">
        <w:t xml:space="preserve">    │  │ выдать на руки;</w:t>
      </w:r>
    </w:p>
    <w:p w:rsidR="002E7F34" w:rsidRPr="00687965" w:rsidRDefault="002E7F34" w:rsidP="00446FD7">
      <w:pPr>
        <w:pStyle w:val="ConsPlusNonformat"/>
      </w:pPr>
      <w:r w:rsidRPr="00687965">
        <w:t xml:space="preserve">    ├──┤</w:t>
      </w:r>
    </w:p>
    <w:p w:rsidR="002E7F34" w:rsidRPr="00687965" w:rsidRDefault="002E7F34" w:rsidP="00446FD7">
      <w:pPr>
        <w:pStyle w:val="ConsPlusNonformat"/>
      </w:pPr>
      <w:r w:rsidRPr="00687965">
        <w:t xml:space="preserve">    │  │ направить по почте;</w:t>
      </w:r>
    </w:p>
    <w:p w:rsidR="002E7F34" w:rsidRPr="00687965" w:rsidRDefault="002E7F34" w:rsidP="00446FD7">
      <w:pPr>
        <w:pStyle w:val="ConsPlusNonformat"/>
      </w:pPr>
      <w:r w:rsidRPr="00687965">
        <w:t xml:space="preserve">    ├──┤    </w:t>
      </w:r>
    </w:p>
    <w:p w:rsidR="002E7F34" w:rsidRPr="00687965" w:rsidRDefault="002E7F34" w:rsidP="00446FD7">
      <w:pPr>
        <w:pStyle w:val="ConsPlusNonformat"/>
      </w:pPr>
      <w:r w:rsidRPr="00687965">
        <w:t xml:space="preserve">    │  │ личная явка в МФЦ.</w:t>
      </w:r>
    </w:p>
    <w:p w:rsidR="002E7F34" w:rsidRPr="00687965" w:rsidRDefault="002E7F34" w:rsidP="00446FD7">
      <w:pPr>
        <w:pStyle w:val="ConsPlusNonformat"/>
      </w:pPr>
      <w:r w:rsidRPr="00687965">
        <w:t xml:space="preserve">    └──┘</w:t>
      </w:r>
    </w:p>
    <w:p w:rsidR="002E7F34" w:rsidRPr="00687965" w:rsidRDefault="002E7F34" w:rsidP="00200ADE">
      <w:pPr>
        <w:pStyle w:val="CommentText"/>
      </w:pPr>
      <w:r w:rsidRPr="00687965">
        <w:t xml:space="preserve"> </w:t>
      </w:r>
    </w:p>
    <w:p w:rsidR="002E7F34" w:rsidRPr="00687965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7F34" w:rsidRPr="00687965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7F34" w:rsidRPr="00687965" w:rsidRDefault="002E7F34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E7F34" w:rsidRPr="00687965" w:rsidRDefault="002E7F34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7F34" w:rsidRDefault="002E7F34" w:rsidP="00E853D8">
      <w:pPr>
        <w:pStyle w:val="ConsPlusNonformat"/>
      </w:pPr>
      <w:r w:rsidRPr="00687965">
        <w:t xml:space="preserve">                                      </w:t>
      </w: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Default="002E7F34" w:rsidP="00E853D8">
      <w:pPr>
        <w:pStyle w:val="ConsPlusNonformat"/>
      </w:pPr>
    </w:p>
    <w:p w:rsidR="002E7F34" w:rsidRPr="00687965" w:rsidRDefault="002E7F34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2E7F34" w:rsidRPr="00687965" w:rsidRDefault="002E7F34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2E7F34" w:rsidRPr="00687965" w:rsidRDefault="002E7F34" w:rsidP="00E853D8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2E7F34" w:rsidRPr="00687965" w:rsidRDefault="002E7F34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2E7F34" w:rsidRPr="00687965" w:rsidRDefault="002E7F34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2E7F34" w:rsidRPr="00687965" w:rsidRDefault="002E7F34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2E7F34" w:rsidRPr="00E37FD3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2E7F34" w:rsidRPr="00E37FD3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2E7F34" w:rsidRPr="00687965" w:rsidRDefault="002E7F34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2E7F34" w:rsidRPr="00E37FD3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2E7F34" w:rsidRPr="00E37FD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F34" w:rsidRPr="00687965" w:rsidRDefault="002E7F34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2E7F34" w:rsidRPr="00E37FD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F34" w:rsidRPr="00E37FD3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E7F34" w:rsidRPr="00E37FD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F34" w:rsidRPr="00687965" w:rsidRDefault="002E7F34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2E7F34" w:rsidRPr="00E37FD3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4" w:rsidRPr="00687965" w:rsidRDefault="002E7F34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2E7F34" w:rsidRPr="00687965" w:rsidRDefault="002E7F34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2E7F34" w:rsidRPr="00687965" w:rsidRDefault="002E7F34" w:rsidP="00B3480B"/>
    <w:p w:rsidR="002E7F34" w:rsidRPr="00687965" w:rsidRDefault="002E7F34" w:rsidP="00E853D8">
      <w:pPr>
        <w:pStyle w:val="ConsPlusNonformat"/>
      </w:pPr>
      <w:r w:rsidRPr="00687965">
        <w:t>Результат рассмотрения заявления прошу:</w:t>
      </w:r>
    </w:p>
    <w:p w:rsidR="002E7F34" w:rsidRPr="00687965" w:rsidRDefault="002E7F34" w:rsidP="00E853D8">
      <w:pPr>
        <w:pStyle w:val="ConsPlusNonformat"/>
      </w:pPr>
    </w:p>
    <w:p w:rsidR="002E7F34" w:rsidRPr="00687965" w:rsidRDefault="002E7F34" w:rsidP="00E853D8">
      <w:pPr>
        <w:pStyle w:val="ConsPlusNonformat"/>
      </w:pPr>
      <w:r w:rsidRPr="00687965">
        <w:t xml:space="preserve">    ┌──┐</w:t>
      </w:r>
    </w:p>
    <w:p w:rsidR="002E7F34" w:rsidRPr="00687965" w:rsidRDefault="002E7F34" w:rsidP="00E853D8">
      <w:pPr>
        <w:pStyle w:val="ConsPlusNonformat"/>
      </w:pPr>
      <w:r w:rsidRPr="00687965">
        <w:t xml:space="preserve">    │  │ выдать на руки;</w:t>
      </w:r>
    </w:p>
    <w:p w:rsidR="002E7F34" w:rsidRPr="00687965" w:rsidRDefault="002E7F34" w:rsidP="00E853D8">
      <w:pPr>
        <w:pStyle w:val="ConsPlusNonformat"/>
      </w:pPr>
      <w:r w:rsidRPr="00687965">
        <w:t xml:space="preserve">    ├──┤</w:t>
      </w:r>
    </w:p>
    <w:p w:rsidR="002E7F34" w:rsidRPr="00687965" w:rsidRDefault="002E7F34" w:rsidP="00E853D8">
      <w:pPr>
        <w:pStyle w:val="ConsPlusNonformat"/>
      </w:pPr>
      <w:r w:rsidRPr="00687965">
        <w:t xml:space="preserve">    │  │ направить по почте;</w:t>
      </w:r>
    </w:p>
    <w:p w:rsidR="002E7F34" w:rsidRPr="00687965" w:rsidRDefault="002E7F34" w:rsidP="00E853D8">
      <w:pPr>
        <w:pStyle w:val="ConsPlusNonformat"/>
      </w:pPr>
      <w:r w:rsidRPr="00687965">
        <w:t xml:space="preserve">    ├──┤    </w:t>
      </w:r>
    </w:p>
    <w:p w:rsidR="002E7F34" w:rsidRPr="00687965" w:rsidRDefault="002E7F34" w:rsidP="00E853D8">
      <w:pPr>
        <w:pStyle w:val="ConsPlusNonformat"/>
      </w:pPr>
      <w:r w:rsidRPr="00687965">
        <w:t xml:space="preserve">    │  │ личная явка в МФЦ.</w:t>
      </w:r>
    </w:p>
    <w:p w:rsidR="002E7F34" w:rsidRPr="00687965" w:rsidRDefault="002E7F34" w:rsidP="00E853D8">
      <w:pPr>
        <w:pStyle w:val="ConsPlusNonformat"/>
      </w:pPr>
      <w:r w:rsidRPr="00687965">
        <w:t xml:space="preserve">    └──┘</w:t>
      </w:r>
    </w:p>
    <w:p w:rsidR="002E7F34" w:rsidRPr="00687965" w:rsidRDefault="002E7F34" w:rsidP="004237D3">
      <w:pPr>
        <w:pStyle w:val="CommentText"/>
      </w:pPr>
      <w:r w:rsidRPr="00687965">
        <w:t xml:space="preserve"> </w:t>
      </w: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4</w:t>
      </w:r>
    </w:p>
    <w:p w:rsidR="002E7F34" w:rsidRPr="00687965" w:rsidRDefault="002E7F3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7F34" w:rsidRPr="00687965" w:rsidRDefault="002E7F3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F34" w:rsidRPr="00687965" w:rsidRDefault="002E7F34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7F34" w:rsidRPr="00687965" w:rsidRDefault="002E7F34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" w:name="Par261"/>
      <w:bookmarkEnd w:id="7"/>
      <w:r w:rsidRPr="00687965">
        <w:rPr>
          <w:rFonts w:cs="Calibri"/>
        </w:rPr>
        <w:t>БЛОК-СХЕМА</w:t>
      </w:r>
    </w:p>
    <w:p w:rsidR="002E7F34" w:rsidRPr="00687965" w:rsidRDefault="002E7F34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ПОСЛЕДОВАТЕЛЬНОСТИ АДМИНИСТРАТИВНЫХ ПРОЦЕДУР</w:t>
      </w:r>
    </w:p>
    <w:p w:rsidR="002E7F34" w:rsidRPr="00687965" w:rsidRDefault="002E7F34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ПРИ ПРЕДОСТАВЛЕНИИ МУНИЦИПАЛЬНОЙ УСЛУГИ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</w:t>
      </w:r>
      <w:r>
        <w:rPr>
          <w:sz w:val="16"/>
          <w:szCs w:val="16"/>
        </w:rPr>
        <w:t xml:space="preserve"> и ПГУ ЛО</w:t>
      </w:r>
      <w:r w:rsidRPr="00687965">
        <w:rPr>
          <w:sz w:val="16"/>
          <w:szCs w:val="16"/>
        </w:rPr>
        <w:t>)         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│Нет│&lt;─┤Все документы в наличии и соответствуют├─&gt; │Да│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│МО осуществляется регистрация заявления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2E7F34" w:rsidRPr="00687965" w:rsidRDefault="002E7F3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2E7F34" w:rsidRPr="00687965" w:rsidRDefault="002E7F3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2E7F34" w:rsidRPr="00687965" w:rsidRDefault="002E7F3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│предоставлении услуги через МФЦ или в          │</w:t>
      </w:r>
    </w:p>
    <w:p w:rsidR="002E7F34" w:rsidRPr="00687965" w:rsidRDefault="002E7F3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│электронном виде, информирование заявителя о   │</w:t>
      </w:r>
    </w:p>
    <w:p w:rsidR="002E7F34" w:rsidRPr="00687965" w:rsidRDefault="002E7F3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│принятии решения направляется в МФЦ или        │</w:t>
      </w:r>
    </w:p>
    <w:p w:rsidR="002E7F34" w:rsidRPr="00687965" w:rsidRDefault="002E7F3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2E7F34" w:rsidRDefault="002E7F34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</w:t>
      </w:r>
      <w:r>
        <w:rPr>
          <w:sz w:val="16"/>
          <w:szCs w:val="16"/>
        </w:rPr>
        <w:t>либо через функционал</w:t>
      </w:r>
      <w:r w:rsidRPr="00687965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</w:p>
    <w:p w:rsidR="002E7F34" w:rsidRPr="00687965" w:rsidRDefault="002E7F34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87965">
        <w:rPr>
          <w:sz w:val="16"/>
          <w:szCs w:val="16"/>
        </w:rPr>
        <w:t>│</w:t>
      </w:r>
      <w:r>
        <w:rPr>
          <w:sz w:val="16"/>
          <w:szCs w:val="16"/>
        </w:rPr>
        <w:t>личного кабинета ПГУ ЛО</w:t>
      </w:r>
      <w:r w:rsidRPr="0068796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687965">
        <w:rPr>
          <w:sz w:val="16"/>
          <w:szCs w:val="16"/>
        </w:rPr>
        <w:t>│</w:t>
      </w:r>
    </w:p>
    <w:p w:rsidR="002E7F34" w:rsidRPr="00687965" w:rsidRDefault="002E7F3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2E7F34" w:rsidRDefault="002E7F34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соответству-</w:t>
      </w:r>
      <w:r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│            </w:t>
      </w:r>
      <w:r>
        <w:rPr>
          <w:sz w:val="16"/>
          <w:szCs w:val="16"/>
        </w:rPr>
        <w:t xml:space="preserve">                 </w:t>
      </w:r>
    </w:p>
    <w:p w:rsidR="002E7F34" w:rsidRDefault="002E7F34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│ющем журнале</w:t>
      </w:r>
      <w:r>
        <w:rPr>
          <w:sz w:val="16"/>
          <w:szCs w:val="16"/>
        </w:rPr>
        <w:t xml:space="preserve">, либо получают договор по почте     </w:t>
      </w:r>
      <w:r w:rsidRPr="00687965">
        <w:rPr>
          <w:sz w:val="16"/>
          <w:szCs w:val="16"/>
        </w:rPr>
        <w:t>│</w:t>
      </w:r>
    </w:p>
    <w:p w:rsidR="002E7F34" w:rsidRDefault="002E7F34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>
        <w:rPr>
          <w:sz w:val="16"/>
          <w:szCs w:val="16"/>
        </w:rPr>
        <w:t>(при обращении через ПГУ ЛО)</w:t>
      </w:r>
      <w:r w:rsidRPr="00687965">
        <w:rPr>
          <w:sz w:val="16"/>
          <w:szCs w:val="16"/>
        </w:rPr>
        <w:t>.</w:t>
      </w:r>
      <w:r w:rsidRPr="00B7229C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Граждан</w:t>
      </w:r>
      <w:r>
        <w:rPr>
          <w:sz w:val="16"/>
          <w:szCs w:val="16"/>
        </w:rPr>
        <w:t>е</w:t>
      </w:r>
      <w:r w:rsidRPr="00687965">
        <w:rPr>
          <w:sz w:val="16"/>
          <w:szCs w:val="16"/>
        </w:rPr>
        <w:t xml:space="preserve"> получают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2E7F34" w:rsidRPr="00687965" w:rsidRDefault="002E7F34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договор       </w:t>
      </w:r>
      <w:r>
        <w:rPr>
          <w:sz w:val="16"/>
          <w:szCs w:val="16"/>
        </w:rPr>
        <w:t xml:space="preserve">                                </w:t>
      </w:r>
      <w:r w:rsidRPr="00687965">
        <w:rPr>
          <w:sz w:val="16"/>
          <w:szCs w:val="16"/>
        </w:rPr>
        <w:t xml:space="preserve">  │</w:t>
      </w:r>
    </w:p>
    <w:p w:rsidR="002E7F34" w:rsidRPr="00687965" w:rsidRDefault="002E7F3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2E7F34" w:rsidRPr="00687965" w:rsidRDefault="002E7F34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7F34" w:rsidRPr="00687965" w:rsidRDefault="002E7F3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8" w:name="Par336"/>
      <w:bookmarkEnd w:id="8"/>
      <w:r w:rsidRPr="0068796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/>
          <w:sz w:val="24"/>
          <w:szCs w:val="24"/>
        </w:rPr>
        <w:t>5</w:t>
      </w:r>
    </w:p>
    <w:p w:rsidR="002E7F34" w:rsidRPr="00687965" w:rsidRDefault="002E7F3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2E7F34" w:rsidRPr="00687965" w:rsidRDefault="002E7F3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  ________________________________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 xml:space="preserve">(ф.и.о. должностного лица, 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2E7F34" w:rsidRPr="00687965" w:rsidRDefault="002E7F3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________________________________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(полное наименование заявителя -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hAnsi="Times New Roman"/>
          <w:sz w:val="20"/>
          <w:szCs w:val="20"/>
          <w:lang w:eastAsia="ru-RU"/>
        </w:rPr>
        <w:t>ЗАЯВЛЕНИЕ (ЖАЛОБА)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E7F34" w:rsidRPr="00687965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E7F34" w:rsidRPr="000C1873" w:rsidRDefault="002E7F3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E7F34" w:rsidRPr="000C1873" w:rsidRDefault="002E7F34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F34" w:rsidRPr="000C1873" w:rsidRDefault="002E7F34" w:rsidP="00750961">
      <w:pPr>
        <w:jc w:val="right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0"/>
          <w:szCs w:val="20"/>
        </w:rPr>
        <w:t>(Дата, подпись заявителя)</w:t>
      </w:r>
    </w:p>
    <w:sectPr w:rsidR="002E7F34" w:rsidRPr="000C1873" w:rsidSect="006138D7">
      <w:pgSz w:w="11905" w:h="16838"/>
      <w:pgMar w:top="540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34" w:rsidRDefault="002E7F34" w:rsidP="00EA097C">
      <w:pPr>
        <w:spacing w:after="0" w:line="240" w:lineRule="auto"/>
      </w:pPr>
      <w:r>
        <w:separator/>
      </w:r>
    </w:p>
  </w:endnote>
  <w:endnote w:type="continuationSeparator" w:id="0">
    <w:p w:rsidR="002E7F34" w:rsidRDefault="002E7F34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34" w:rsidRDefault="002E7F34" w:rsidP="00EA097C">
      <w:pPr>
        <w:spacing w:after="0" w:line="240" w:lineRule="auto"/>
      </w:pPr>
      <w:r>
        <w:separator/>
      </w:r>
    </w:p>
  </w:footnote>
  <w:footnote w:type="continuationSeparator" w:id="0">
    <w:p w:rsidR="002E7F34" w:rsidRDefault="002E7F34" w:rsidP="00EA097C">
      <w:pPr>
        <w:spacing w:after="0" w:line="240" w:lineRule="auto"/>
      </w:pPr>
      <w:r>
        <w:continuationSeparator/>
      </w:r>
    </w:p>
  </w:footnote>
  <w:footnote w:id="1">
    <w:p w:rsidR="002E7F34" w:rsidRDefault="002E7F34">
      <w:pPr>
        <w:pStyle w:val="FootnoteText"/>
      </w:pPr>
      <w:r>
        <w:rPr>
          <w:rStyle w:val="FootnoteReference"/>
        </w:rPr>
        <w:footnoteRef/>
      </w:r>
      <w:r>
        <w:t xml:space="preserve"> Количество экземпляров соответствует требованиям ОМСУ</w:t>
      </w:r>
    </w:p>
  </w:footnote>
  <w:footnote w:id="2">
    <w:p w:rsidR="002E7F34" w:rsidRDefault="002E7F34">
      <w:pPr>
        <w:pStyle w:val="FootnoteText"/>
      </w:pPr>
      <w:r>
        <w:rPr>
          <w:rStyle w:val="FootnoteReference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120C2"/>
    <w:rsid w:val="000404D9"/>
    <w:rsid w:val="00040920"/>
    <w:rsid w:val="000412B7"/>
    <w:rsid w:val="0005531B"/>
    <w:rsid w:val="00062D27"/>
    <w:rsid w:val="00071DD8"/>
    <w:rsid w:val="000757BC"/>
    <w:rsid w:val="000836BB"/>
    <w:rsid w:val="00084786"/>
    <w:rsid w:val="000A1FBB"/>
    <w:rsid w:val="000A4E44"/>
    <w:rsid w:val="000A6512"/>
    <w:rsid w:val="000C1873"/>
    <w:rsid w:val="000C3704"/>
    <w:rsid w:val="000C37B5"/>
    <w:rsid w:val="000D0B27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670B2"/>
    <w:rsid w:val="0017484D"/>
    <w:rsid w:val="001C756B"/>
    <w:rsid w:val="001C7E7B"/>
    <w:rsid w:val="001D3209"/>
    <w:rsid w:val="001F0EF3"/>
    <w:rsid w:val="001F373A"/>
    <w:rsid w:val="00200ADE"/>
    <w:rsid w:val="002115E9"/>
    <w:rsid w:val="00217A7D"/>
    <w:rsid w:val="002441B9"/>
    <w:rsid w:val="00245D20"/>
    <w:rsid w:val="0028061A"/>
    <w:rsid w:val="0028170B"/>
    <w:rsid w:val="002A60E6"/>
    <w:rsid w:val="002B11C8"/>
    <w:rsid w:val="002B4F0F"/>
    <w:rsid w:val="002C057C"/>
    <w:rsid w:val="002E09E3"/>
    <w:rsid w:val="002E6E85"/>
    <w:rsid w:val="002E7F34"/>
    <w:rsid w:val="00300DAE"/>
    <w:rsid w:val="00314D79"/>
    <w:rsid w:val="0032081E"/>
    <w:rsid w:val="003245E6"/>
    <w:rsid w:val="0032715D"/>
    <w:rsid w:val="003277FE"/>
    <w:rsid w:val="00341F96"/>
    <w:rsid w:val="003740CA"/>
    <w:rsid w:val="00374AAD"/>
    <w:rsid w:val="00384050"/>
    <w:rsid w:val="00393383"/>
    <w:rsid w:val="0039486C"/>
    <w:rsid w:val="003A4DA9"/>
    <w:rsid w:val="003B52E4"/>
    <w:rsid w:val="003F138B"/>
    <w:rsid w:val="00416762"/>
    <w:rsid w:val="00416EC7"/>
    <w:rsid w:val="004237D3"/>
    <w:rsid w:val="00426429"/>
    <w:rsid w:val="00437BAA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E1595"/>
    <w:rsid w:val="004F1F62"/>
    <w:rsid w:val="00503854"/>
    <w:rsid w:val="00536345"/>
    <w:rsid w:val="005760AA"/>
    <w:rsid w:val="0057642B"/>
    <w:rsid w:val="00583D5F"/>
    <w:rsid w:val="0058742E"/>
    <w:rsid w:val="00596DF0"/>
    <w:rsid w:val="005A315F"/>
    <w:rsid w:val="005B0087"/>
    <w:rsid w:val="005B42B3"/>
    <w:rsid w:val="005B5BF5"/>
    <w:rsid w:val="005C1076"/>
    <w:rsid w:val="005E177F"/>
    <w:rsid w:val="005E35A2"/>
    <w:rsid w:val="005F4A27"/>
    <w:rsid w:val="005F5D01"/>
    <w:rsid w:val="005F774A"/>
    <w:rsid w:val="006138D7"/>
    <w:rsid w:val="00617C6D"/>
    <w:rsid w:val="00623686"/>
    <w:rsid w:val="006307C3"/>
    <w:rsid w:val="00652258"/>
    <w:rsid w:val="00687965"/>
    <w:rsid w:val="00693080"/>
    <w:rsid w:val="006A6F82"/>
    <w:rsid w:val="006A7F32"/>
    <w:rsid w:val="006B2702"/>
    <w:rsid w:val="006B6388"/>
    <w:rsid w:val="006D0982"/>
    <w:rsid w:val="006D3BAC"/>
    <w:rsid w:val="006F4216"/>
    <w:rsid w:val="0070208D"/>
    <w:rsid w:val="007059F9"/>
    <w:rsid w:val="0071224C"/>
    <w:rsid w:val="007230A0"/>
    <w:rsid w:val="00726274"/>
    <w:rsid w:val="00731356"/>
    <w:rsid w:val="00733515"/>
    <w:rsid w:val="00734623"/>
    <w:rsid w:val="00745554"/>
    <w:rsid w:val="00750961"/>
    <w:rsid w:val="00756EE1"/>
    <w:rsid w:val="00765E20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C03E2"/>
    <w:rsid w:val="008D36EE"/>
    <w:rsid w:val="008E40AC"/>
    <w:rsid w:val="008E489D"/>
    <w:rsid w:val="008F33D1"/>
    <w:rsid w:val="008F79AD"/>
    <w:rsid w:val="00906A49"/>
    <w:rsid w:val="00916294"/>
    <w:rsid w:val="009273A4"/>
    <w:rsid w:val="00934917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00295"/>
    <w:rsid w:val="00A134E5"/>
    <w:rsid w:val="00A13989"/>
    <w:rsid w:val="00A173AC"/>
    <w:rsid w:val="00A445DE"/>
    <w:rsid w:val="00A554EF"/>
    <w:rsid w:val="00A76862"/>
    <w:rsid w:val="00A939B6"/>
    <w:rsid w:val="00AB1FA4"/>
    <w:rsid w:val="00AB2BC7"/>
    <w:rsid w:val="00AE4DA3"/>
    <w:rsid w:val="00AE617E"/>
    <w:rsid w:val="00AF2023"/>
    <w:rsid w:val="00AF62D4"/>
    <w:rsid w:val="00B01B4C"/>
    <w:rsid w:val="00B04FB4"/>
    <w:rsid w:val="00B15E90"/>
    <w:rsid w:val="00B230C7"/>
    <w:rsid w:val="00B3480B"/>
    <w:rsid w:val="00B3757D"/>
    <w:rsid w:val="00B47D35"/>
    <w:rsid w:val="00B5543D"/>
    <w:rsid w:val="00B7229C"/>
    <w:rsid w:val="00BA62C8"/>
    <w:rsid w:val="00BC4B55"/>
    <w:rsid w:val="00BC7C58"/>
    <w:rsid w:val="00BE0340"/>
    <w:rsid w:val="00BE196D"/>
    <w:rsid w:val="00BE3519"/>
    <w:rsid w:val="00BE79A2"/>
    <w:rsid w:val="00BF485E"/>
    <w:rsid w:val="00C005E9"/>
    <w:rsid w:val="00C12AB5"/>
    <w:rsid w:val="00C12B44"/>
    <w:rsid w:val="00C156FB"/>
    <w:rsid w:val="00C20A87"/>
    <w:rsid w:val="00C230F4"/>
    <w:rsid w:val="00C24F2C"/>
    <w:rsid w:val="00C26ACD"/>
    <w:rsid w:val="00C273F2"/>
    <w:rsid w:val="00C3048D"/>
    <w:rsid w:val="00C31910"/>
    <w:rsid w:val="00C672F4"/>
    <w:rsid w:val="00C67F0B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0564"/>
    <w:rsid w:val="00D33328"/>
    <w:rsid w:val="00D354CB"/>
    <w:rsid w:val="00D35807"/>
    <w:rsid w:val="00D4536C"/>
    <w:rsid w:val="00D55EB8"/>
    <w:rsid w:val="00D66CC6"/>
    <w:rsid w:val="00D676D5"/>
    <w:rsid w:val="00D6791D"/>
    <w:rsid w:val="00D70176"/>
    <w:rsid w:val="00D735B3"/>
    <w:rsid w:val="00D8569D"/>
    <w:rsid w:val="00D92645"/>
    <w:rsid w:val="00DA24C3"/>
    <w:rsid w:val="00DB2CCE"/>
    <w:rsid w:val="00DC5118"/>
    <w:rsid w:val="00DF0512"/>
    <w:rsid w:val="00DF7065"/>
    <w:rsid w:val="00E03B8A"/>
    <w:rsid w:val="00E04C14"/>
    <w:rsid w:val="00E060FA"/>
    <w:rsid w:val="00E24840"/>
    <w:rsid w:val="00E37FD3"/>
    <w:rsid w:val="00E529BD"/>
    <w:rsid w:val="00E74FFA"/>
    <w:rsid w:val="00E81686"/>
    <w:rsid w:val="00E853D8"/>
    <w:rsid w:val="00E90CC0"/>
    <w:rsid w:val="00E95CD1"/>
    <w:rsid w:val="00EA097C"/>
    <w:rsid w:val="00EB12C2"/>
    <w:rsid w:val="00EC282D"/>
    <w:rsid w:val="00ED64AE"/>
    <w:rsid w:val="00EE08D0"/>
    <w:rsid w:val="00EE6823"/>
    <w:rsid w:val="00EF0DCB"/>
    <w:rsid w:val="00EF7B0C"/>
    <w:rsid w:val="00F121DF"/>
    <w:rsid w:val="00F24320"/>
    <w:rsid w:val="00F31B3F"/>
    <w:rsid w:val="00F34843"/>
    <w:rsid w:val="00F3562C"/>
    <w:rsid w:val="00F5106B"/>
    <w:rsid w:val="00F5213D"/>
    <w:rsid w:val="00F54F3E"/>
    <w:rsid w:val="00F77E4B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313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0E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2550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A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6A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3491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09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097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055CFA80D2184F356B4075EC650242A585B1A1F9629E2ACF3428s8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23</Pages>
  <Words>9744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Отдел НПО 4</dc:creator>
  <cp:keywords/>
  <dc:description/>
  <cp:lastModifiedBy>ReunovV</cp:lastModifiedBy>
  <cp:revision>6</cp:revision>
  <cp:lastPrinted>2015-06-04T12:21:00Z</cp:lastPrinted>
  <dcterms:created xsi:type="dcterms:W3CDTF">2015-10-30T13:12:00Z</dcterms:created>
  <dcterms:modified xsi:type="dcterms:W3CDTF">2015-11-16T13:58:00Z</dcterms:modified>
</cp:coreProperties>
</file>