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1" w:rsidRPr="00D52AD6" w:rsidRDefault="005D0BE1" w:rsidP="00624C2D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5D0BE1" w:rsidRPr="0032738B" w:rsidRDefault="005D0BE1" w:rsidP="00624C2D">
      <w:pPr>
        <w:widowControl/>
        <w:suppressAutoHyphens w:val="0"/>
        <w:autoSpaceDE/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1B7543">
        <w:rPr>
          <w:rFonts w:ascii="Calibri" w:hAnsi="Calibri" w:cs="Calibri"/>
          <w:b/>
          <w:bCs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5D0BE1" w:rsidRDefault="005D0BE1" w:rsidP="00981FB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D0BE1" w:rsidRDefault="005D0BE1" w:rsidP="00981FB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5D0BE1" w:rsidRPr="00E61FE3" w:rsidRDefault="005D0BE1" w:rsidP="00981FBB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5D0BE1" w:rsidRPr="0032738B" w:rsidRDefault="005D0BE1" w:rsidP="00624C2D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5D0BE1" w:rsidRPr="00981FBB" w:rsidRDefault="005D0BE1" w:rsidP="00981FBB">
      <w:pPr>
        <w:widowControl/>
        <w:suppressAutoHyphens w:val="0"/>
        <w:autoSpaceDE/>
        <w:ind w:left="3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ПОСТАНОВЛЕНИЕ № 338</w:t>
      </w:r>
    </w:p>
    <w:p w:rsidR="005D0BE1" w:rsidRPr="0032738B" w:rsidRDefault="005D0BE1" w:rsidP="00624C2D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гп. Виллози                                                                                                   от   23 июля 2018</w:t>
      </w:r>
      <w:r w:rsidRPr="0032738B">
        <w:rPr>
          <w:sz w:val="24"/>
          <w:szCs w:val="24"/>
          <w:lang w:eastAsia="en-US"/>
        </w:rPr>
        <w:t xml:space="preserve"> г.</w:t>
      </w:r>
    </w:p>
    <w:p w:rsidR="005D0BE1" w:rsidRPr="0032738B" w:rsidRDefault="005D0BE1" w:rsidP="00624C2D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5D0BE1" w:rsidRPr="0032738B" w:rsidRDefault="005D0BE1" w:rsidP="00624C2D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2738B">
        <w:rPr>
          <w:sz w:val="24"/>
          <w:szCs w:val="24"/>
          <w:lang w:eastAsia="ru-RU"/>
        </w:rPr>
        <w:t>О</w:t>
      </w:r>
      <w:r w:rsidRPr="00E67A87">
        <w:rPr>
          <w:spacing w:val="-1"/>
        </w:rPr>
        <w:t xml:space="preserve"> </w:t>
      </w:r>
      <w:r w:rsidRPr="00E67A87">
        <w:rPr>
          <w:sz w:val="24"/>
          <w:szCs w:val="24"/>
          <w:lang w:eastAsia="en-US"/>
        </w:rPr>
        <w:t>внесении изменений</w:t>
      </w:r>
      <w:r w:rsidRPr="00E67A87">
        <w:rPr>
          <w:sz w:val="24"/>
          <w:szCs w:val="24"/>
          <w:lang w:eastAsia="ru-RU"/>
        </w:rPr>
        <w:t xml:space="preserve"> в</w:t>
      </w:r>
      <w:r>
        <w:rPr>
          <w:spacing w:val="-1"/>
        </w:rPr>
        <w:t xml:space="preserve"> </w:t>
      </w:r>
      <w:r>
        <w:rPr>
          <w:sz w:val="24"/>
          <w:szCs w:val="24"/>
          <w:lang w:eastAsia="ru-RU"/>
        </w:rPr>
        <w:t>муниципальную программу</w:t>
      </w:r>
      <w:r w:rsidRPr="0032738B">
        <w:rPr>
          <w:sz w:val="24"/>
          <w:szCs w:val="24"/>
          <w:lang w:eastAsia="ru-RU"/>
        </w:rPr>
        <w:t xml:space="preserve"> </w:t>
      </w:r>
    </w:p>
    <w:p w:rsidR="005D0BE1" w:rsidRPr="0032738B" w:rsidRDefault="005D0BE1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>«Сохранение и развитие культуры и информационного</w:t>
      </w:r>
    </w:p>
    <w:p w:rsidR="005D0BE1" w:rsidRPr="0032738B" w:rsidRDefault="005D0BE1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(библиотечного) обслуживания  на территории </w:t>
      </w:r>
    </w:p>
    <w:p w:rsidR="005D0BE1" w:rsidRDefault="005D0BE1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Виллозс</w:t>
      </w:r>
      <w:r>
        <w:rPr>
          <w:sz w:val="24"/>
          <w:szCs w:val="24"/>
          <w:lang w:eastAsia="en-US"/>
        </w:rPr>
        <w:t>кого городского поселения Ломоносовского</w:t>
      </w:r>
    </w:p>
    <w:p w:rsidR="005D0BE1" w:rsidRPr="0032738B" w:rsidRDefault="005D0BE1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района Ленинградской области на 2018-2020</w:t>
      </w:r>
      <w:r w:rsidRPr="0032738B">
        <w:rPr>
          <w:sz w:val="24"/>
          <w:szCs w:val="24"/>
          <w:lang w:eastAsia="en-US"/>
        </w:rPr>
        <w:t xml:space="preserve"> годы»</w:t>
      </w:r>
    </w:p>
    <w:p w:rsidR="005D0BE1" w:rsidRPr="0032738B" w:rsidRDefault="005D0BE1" w:rsidP="00624C2D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5D0BE1" w:rsidRPr="0032738B" w:rsidRDefault="005D0BE1" w:rsidP="00624C2D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5D0BE1" w:rsidRPr="00E67A87" w:rsidRDefault="005D0BE1" w:rsidP="00E67A87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r w:rsidRPr="00600566">
        <w:rPr>
          <w:sz w:val="24"/>
          <w:szCs w:val="24"/>
          <w:lang w:eastAsia="ru-RU"/>
        </w:rPr>
        <w:t xml:space="preserve">В соответствии Федеральным законом «Об общих принципах организации местного самоуправления в Российской Федерации»  от 06.10.2003 года № 131-ФЗ,   </w:t>
      </w:r>
      <w:r w:rsidRPr="00E67A87">
        <w:rPr>
          <w:sz w:val="24"/>
          <w:szCs w:val="24"/>
          <w:lang w:eastAsia="ru-RU"/>
        </w:rPr>
        <w:t xml:space="preserve">в соответствии с Положением </w:t>
      </w:r>
      <w:hyperlink r:id="rId6" w:history="1">
        <w:r w:rsidRPr="00E67A87">
          <w:rPr>
            <w:sz w:val="24"/>
            <w:szCs w:val="24"/>
            <w:lang w:eastAsia="ru-RU"/>
          </w:rPr>
          <w:t xml:space="preserve">об администрации </w:t>
        </w:r>
        <w:r>
          <w:rPr>
            <w:sz w:val="24"/>
            <w:szCs w:val="24"/>
            <w:lang w:eastAsia="ru-RU"/>
          </w:rPr>
          <w:t>Виллозского городского поселения</w:t>
        </w:r>
        <w:r w:rsidRPr="00E67A87">
          <w:rPr>
            <w:sz w:val="24"/>
            <w:szCs w:val="24"/>
            <w:lang w:eastAsia="ru-RU"/>
          </w:rPr>
          <w:t xml:space="preserve"> Ломоносовского муниципального района Ленинградской области</w:t>
        </w:r>
      </w:hyperlink>
      <w:r w:rsidRPr="00E67A87">
        <w:rPr>
          <w:sz w:val="24"/>
          <w:szCs w:val="24"/>
          <w:lang w:eastAsia="ru-RU"/>
        </w:rPr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5D0BE1" w:rsidRPr="0032738B" w:rsidRDefault="005D0BE1" w:rsidP="00624C2D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</w:p>
    <w:p w:rsidR="005D0BE1" w:rsidRPr="00981FBB" w:rsidRDefault="005D0BE1" w:rsidP="00694367">
      <w:pPr>
        <w:widowControl/>
        <w:suppressAutoHyphens w:val="0"/>
        <w:autoSpaceDE/>
        <w:jc w:val="both"/>
        <w:outlineLvl w:val="0"/>
        <w:rPr>
          <w:b/>
          <w:bCs/>
          <w:color w:val="000000"/>
          <w:sz w:val="22"/>
          <w:szCs w:val="22"/>
          <w:lang w:eastAsia="en-US"/>
        </w:rPr>
      </w:pPr>
      <w:r w:rsidRPr="00981FBB">
        <w:rPr>
          <w:b/>
          <w:bCs/>
          <w:color w:val="000000"/>
          <w:sz w:val="22"/>
          <w:szCs w:val="22"/>
          <w:lang w:eastAsia="en-US"/>
        </w:rPr>
        <w:t>ПОСТАНОВЛЯЮ</w:t>
      </w:r>
      <w:r>
        <w:rPr>
          <w:b/>
          <w:bCs/>
          <w:color w:val="000000"/>
          <w:sz w:val="22"/>
          <w:szCs w:val="22"/>
          <w:lang w:eastAsia="en-US"/>
        </w:rPr>
        <w:t>:</w:t>
      </w:r>
    </w:p>
    <w:p w:rsidR="005D0BE1" w:rsidRPr="0032738B" w:rsidRDefault="005D0BE1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5D0BE1" w:rsidRDefault="005D0BE1" w:rsidP="00E67A87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E67A87">
        <w:rPr>
          <w:sz w:val="24"/>
          <w:szCs w:val="24"/>
          <w:lang w:eastAsia="en-US"/>
        </w:rPr>
        <w:t>Внести изменение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32738B">
        <w:rPr>
          <w:sz w:val="24"/>
          <w:szCs w:val="24"/>
          <w:lang w:eastAsia="en-US"/>
        </w:rPr>
        <w:t xml:space="preserve">муниципальную программу «Сохранение и развитие культуры и </w:t>
      </w:r>
    </w:p>
    <w:p w:rsidR="005D0BE1" w:rsidRDefault="005D0BE1" w:rsidP="00E67A87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Виллозского </w:t>
      </w:r>
      <w:r>
        <w:rPr>
          <w:sz w:val="24"/>
          <w:szCs w:val="24"/>
          <w:lang w:eastAsia="en-US"/>
        </w:rPr>
        <w:t xml:space="preserve"> </w:t>
      </w:r>
    </w:p>
    <w:p w:rsidR="005D0BE1" w:rsidRDefault="005D0BE1" w:rsidP="00E67A87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городского</w:t>
      </w:r>
      <w:r w:rsidRPr="0032738B">
        <w:rPr>
          <w:sz w:val="24"/>
          <w:szCs w:val="24"/>
          <w:lang w:eastAsia="en-US"/>
        </w:rPr>
        <w:t xml:space="preserve"> поселения</w:t>
      </w:r>
      <w:r>
        <w:rPr>
          <w:sz w:val="24"/>
          <w:szCs w:val="24"/>
          <w:lang w:eastAsia="en-US"/>
        </w:rPr>
        <w:t xml:space="preserve">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</w:t>
      </w:r>
    </w:p>
    <w:p w:rsidR="005D0BE1" w:rsidRDefault="005D0BE1" w:rsidP="00E67A87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годы»,  </w:t>
      </w:r>
      <w:r w:rsidRPr="00E67A87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твержденную Постановлением № 710 от       29</w:t>
      </w:r>
      <w:r w:rsidRPr="00E67A87">
        <w:rPr>
          <w:sz w:val="24"/>
          <w:szCs w:val="24"/>
          <w:lang w:eastAsia="en-US"/>
        </w:rPr>
        <w:t>.12.2017г согласно</w:t>
      </w:r>
      <w:r w:rsidRPr="0032738B">
        <w:rPr>
          <w:sz w:val="24"/>
          <w:szCs w:val="24"/>
          <w:lang w:eastAsia="en-US"/>
        </w:rPr>
        <w:t xml:space="preserve">       </w:t>
      </w:r>
    </w:p>
    <w:p w:rsidR="005D0BE1" w:rsidRPr="0032738B" w:rsidRDefault="005D0BE1" w:rsidP="00E67A87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>приложению № 1.</w:t>
      </w:r>
    </w:p>
    <w:p w:rsidR="005D0BE1" w:rsidRDefault="005D0BE1" w:rsidP="00694367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Приложение № 1</w:t>
      </w:r>
      <w:r>
        <w:rPr>
          <w:sz w:val="24"/>
          <w:szCs w:val="24"/>
          <w:lang w:eastAsia="en-US"/>
        </w:rPr>
        <w:t xml:space="preserve"> к Постановлению № 710 от 29</w:t>
      </w:r>
      <w:r w:rsidRPr="00694367">
        <w:rPr>
          <w:sz w:val="24"/>
          <w:szCs w:val="24"/>
          <w:lang w:eastAsia="en-US"/>
        </w:rPr>
        <w:t>.12.2017г. «муниципальная программа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Виллозского </w:t>
      </w:r>
      <w:r>
        <w:rPr>
          <w:sz w:val="24"/>
          <w:szCs w:val="24"/>
          <w:lang w:eastAsia="en-US"/>
        </w:rPr>
        <w:t xml:space="preserve">       городского</w:t>
      </w:r>
      <w:r w:rsidRPr="0032738B">
        <w:rPr>
          <w:sz w:val="24"/>
          <w:szCs w:val="24"/>
          <w:lang w:eastAsia="en-US"/>
        </w:rPr>
        <w:t xml:space="preserve"> поселения</w:t>
      </w:r>
      <w:r>
        <w:rPr>
          <w:sz w:val="24"/>
          <w:szCs w:val="24"/>
          <w:lang w:eastAsia="en-US"/>
        </w:rPr>
        <w:t xml:space="preserve">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>
        <w:rPr>
          <w:sz w:val="24"/>
          <w:szCs w:val="24"/>
          <w:lang w:eastAsia="en-US"/>
        </w:rPr>
        <w:t xml:space="preserve">» </w:t>
      </w:r>
      <w:r w:rsidRPr="00694367">
        <w:rPr>
          <w:sz w:val="24"/>
          <w:szCs w:val="24"/>
          <w:lang w:eastAsia="en-US"/>
        </w:rPr>
        <w:t>изложить в новой редакции (Приложение № 1 к настоящему Постановлению).</w:t>
      </w:r>
    </w:p>
    <w:p w:rsidR="005D0BE1" w:rsidRPr="00694367" w:rsidRDefault="005D0BE1" w:rsidP="00694367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Утвердить муниципальную программу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Виллозского </w:t>
      </w:r>
      <w:r>
        <w:rPr>
          <w:sz w:val="24"/>
          <w:szCs w:val="24"/>
          <w:lang w:eastAsia="en-US"/>
        </w:rPr>
        <w:t xml:space="preserve">       городского</w:t>
      </w:r>
      <w:r w:rsidRPr="0032738B">
        <w:rPr>
          <w:sz w:val="24"/>
          <w:szCs w:val="24"/>
          <w:lang w:eastAsia="en-US"/>
        </w:rPr>
        <w:t xml:space="preserve"> поселения</w:t>
      </w:r>
      <w:r>
        <w:rPr>
          <w:sz w:val="24"/>
          <w:szCs w:val="24"/>
          <w:lang w:eastAsia="en-US"/>
        </w:rPr>
        <w:t xml:space="preserve">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 w:rsidRPr="00694367">
        <w:rPr>
          <w:sz w:val="24"/>
          <w:szCs w:val="24"/>
          <w:lang w:eastAsia="en-US"/>
        </w:rPr>
        <w:t>» с внесенными изменениями (Приложение № 1 к настоящему Постановлению).</w:t>
      </w:r>
    </w:p>
    <w:p w:rsidR="005D0BE1" w:rsidRPr="0032738B" w:rsidRDefault="005D0BE1" w:rsidP="00624C2D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</w:t>
      </w:r>
    </w:p>
    <w:p w:rsidR="005D0BE1" w:rsidRPr="0032738B" w:rsidRDefault="005D0BE1" w:rsidP="00624C2D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Контроль за  исполнением настоящего постановления  </w:t>
      </w:r>
      <w:r>
        <w:rPr>
          <w:sz w:val="24"/>
          <w:szCs w:val="24"/>
          <w:lang w:eastAsia="en-US"/>
        </w:rPr>
        <w:t>оставляю за собой</w:t>
      </w:r>
      <w:r w:rsidRPr="0032738B">
        <w:rPr>
          <w:sz w:val="24"/>
          <w:szCs w:val="24"/>
          <w:lang w:eastAsia="en-US"/>
        </w:rPr>
        <w:t>.</w:t>
      </w:r>
    </w:p>
    <w:p w:rsidR="005D0BE1" w:rsidRPr="0032738B" w:rsidRDefault="005D0BE1" w:rsidP="00624C2D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5D0BE1" w:rsidRPr="0032738B" w:rsidRDefault="005D0BE1" w:rsidP="00624C2D">
      <w:pPr>
        <w:widowControl/>
        <w:suppressAutoHyphens w:val="0"/>
        <w:autoSpaceDE/>
        <w:ind w:left="4253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5D0BE1" w:rsidRPr="0032738B" w:rsidRDefault="005D0BE1" w:rsidP="00734745">
      <w:pPr>
        <w:widowControl/>
        <w:suppressAutoHyphens w:val="0"/>
        <w:autoSpaceDE/>
        <w:ind w:left="44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Врио главы</w:t>
      </w:r>
      <w:r w:rsidRPr="0032738B">
        <w:rPr>
          <w:sz w:val="24"/>
          <w:szCs w:val="24"/>
          <w:lang w:eastAsia="en-US"/>
        </w:rPr>
        <w:t xml:space="preserve"> администрации </w:t>
      </w:r>
    </w:p>
    <w:p w:rsidR="005D0BE1" w:rsidRPr="0032738B" w:rsidRDefault="005D0BE1" w:rsidP="00624C2D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Виллозского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</w:t>
      </w:r>
      <w:r>
        <w:rPr>
          <w:sz w:val="24"/>
          <w:szCs w:val="24"/>
          <w:lang w:eastAsia="en-US"/>
        </w:rPr>
        <w:t xml:space="preserve">                              Н.В. Почепцо</w:t>
      </w:r>
      <w:r w:rsidRPr="0032738B">
        <w:rPr>
          <w:sz w:val="24"/>
          <w:szCs w:val="24"/>
          <w:lang w:eastAsia="en-US"/>
        </w:rPr>
        <w:t>в.</w:t>
      </w:r>
    </w:p>
    <w:p w:rsidR="005D0BE1" w:rsidRDefault="005D0BE1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5D0BE1" w:rsidRPr="0032738B" w:rsidRDefault="005D0BE1" w:rsidP="00734745">
      <w:pPr>
        <w:widowControl/>
        <w:suppressAutoHyphens w:val="0"/>
        <w:autoSpaceDE/>
        <w:ind w:left="4253" w:firstLine="225"/>
        <w:jc w:val="right"/>
        <w:outlineLvl w:val="0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5D0BE1" w:rsidRPr="0032738B" w:rsidRDefault="005D0BE1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5D0BE1" w:rsidRPr="0032738B" w:rsidRDefault="005D0BE1" w:rsidP="00734745">
      <w:pPr>
        <w:widowControl/>
        <w:suppressAutoHyphens w:val="0"/>
        <w:autoSpaceDE/>
        <w:ind w:left="4253" w:firstLine="225"/>
        <w:jc w:val="right"/>
        <w:outlineLvl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>постановлению № 338  от 23.07</w:t>
      </w:r>
      <w:r w:rsidRPr="0032738B">
        <w:rPr>
          <w:color w:val="000000"/>
          <w:sz w:val="22"/>
          <w:szCs w:val="22"/>
          <w:lang w:eastAsia="en-US"/>
        </w:rPr>
        <w:t>.201</w:t>
      </w:r>
      <w:r>
        <w:rPr>
          <w:color w:val="000000"/>
          <w:sz w:val="22"/>
          <w:szCs w:val="22"/>
          <w:lang w:eastAsia="en-US"/>
        </w:rPr>
        <w:t>8</w:t>
      </w:r>
      <w:r w:rsidRPr="0032738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г</w:t>
      </w:r>
    </w:p>
    <w:p w:rsidR="005D0BE1" w:rsidRPr="00D52AD6" w:rsidRDefault="005D0BE1" w:rsidP="00DA0611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5D0BE1" w:rsidRPr="00F4796E" w:rsidRDefault="005D0BE1" w:rsidP="00F4796E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 w:cs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5D0BE1" w:rsidRPr="0032738B" w:rsidRDefault="005D0BE1" w:rsidP="0032738B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5D0BE1" w:rsidRPr="0032738B" w:rsidRDefault="005D0BE1" w:rsidP="00734745">
      <w:pPr>
        <w:suppressAutoHyphens w:val="0"/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>«Сохранение и развитие культуры и информационного (библиотечного) обслуживания на территории Виллозс</w:t>
      </w:r>
      <w:r>
        <w:rPr>
          <w:b/>
          <w:bCs/>
          <w:sz w:val="32"/>
          <w:szCs w:val="32"/>
          <w:lang w:eastAsia="ru-RU"/>
        </w:rPr>
        <w:t>кого городского поселения Ломоносовского муниципального района Ленинградской области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32738B" w:rsidRDefault="005D0BE1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5D0BE1" w:rsidRPr="0032738B" w:rsidRDefault="005D0BE1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rPr>
          <w:b/>
          <w:bCs/>
          <w:sz w:val="24"/>
          <w:szCs w:val="24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5D0BE1" w:rsidRPr="0032738B" w:rsidRDefault="005D0BE1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2018</w:t>
      </w:r>
      <w:r w:rsidRPr="0032738B">
        <w:rPr>
          <w:b/>
          <w:bCs/>
          <w:sz w:val="24"/>
          <w:szCs w:val="24"/>
          <w:lang w:eastAsia="en-US"/>
        </w:rPr>
        <w:t xml:space="preserve"> год</w:t>
      </w:r>
    </w:p>
    <w:p w:rsidR="005D0BE1" w:rsidRPr="0032738B" w:rsidRDefault="005D0BE1" w:rsidP="0032738B">
      <w:pPr>
        <w:widowControl/>
        <w:suppressAutoHyphens w:val="0"/>
        <w:autoSpaceDE/>
        <w:rPr>
          <w:b/>
          <w:bCs/>
          <w:sz w:val="24"/>
          <w:szCs w:val="24"/>
          <w:lang w:eastAsia="en-US"/>
        </w:rPr>
      </w:pPr>
    </w:p>
    <w:p w:rsidR="005D0BE1" w:rsidRDefault="005D0BE1" w:rsidP="00D01D92">
      <w:pPr>
        <w:autoSpaceDN w:val="0"/>
        <w:adjustRightInd w:val="0"/>
        <w:jc w:val="center"/>
        <w:rPr>
          <w:sz w:val="28"/>
          <w:szCs w:val="28"/>
        </w:rPr>
      </w:pPr>
    </w:p>
    <w:p w:rsidR="005D0BE1" w:rsidRDefault="005D0BE1" w:rsidP="00D01D92">
      <w:pPr>
        <w:autoSpaceDN w:val="0"/>
        <w:adjustRightInd w:val="0"/>
        <w:jc w:val="center"/>
        <w:rPr>
          <w:sz w:val="28"/>
          <w:szCs w:val="28"/>
        </w:rPr>
      </w:pPr>
    </w:p>
    <w:p w:rsidR="005D0BE1" w:rsidRDefault="005D0BE1" w:rsidP="00D01D92">
      <w:pPr>
        <w:autoSpaceDN w:val="0"/>
        <w:adjustRightInd w:val="0"/>
        <w:jc w:val="center"/>
        <w:rPr>
          <w:sz w:val="28"/>
          <w:szCs w:val="28"/>
        </w:rPr>
      </w:pPr>
    </w:p>
    <w:p w:rsidR="005D0BE1" w:rsidRPr="00F16C6A" w:rsidRDefault="005D0BE1" w:rsidP="00D01D92">
      <w:pPr>
        <w:autoSpaceDN w:val="0"/>
        <w:adjustRightInd w:val="0"/>
        <w:jc w:val="center"/>
        <w:rPr>
          <w:sz w:val="28"/>
          <w:szCs w:val="28"/>
        </w:rPr>
      </w:pPr>
    </w:p>
    <w:p w:rsidR="005D0BE1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Default="005D0BE1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5D0BE1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Pr="00844041" w:rsidRDefault="005D0BE1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5D0BE1" w:rsidRDefault="005D0BE1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28"/>
          <w:szCs w:val="28"/>
          <w:lang w:eastAsia="ru-RU"/>
        </w:rPr>
        <w:t>Виллозского городского поселения</w:t>
      </w:r>
      <w:r w:rsidRPr="00844041">
        <w:rPr>
          <w:b/>
          <w:bCs/>
          <w:sz w:val="28"/>
          <w:szCs w:val="28"/>
          <w:lang w:eastAsia="ru-RU"/>
        </w:rPr>
        <w:t xml:space="preserve"> Ломоносовского </w:t>
      </w:r>
      <w:r>
        <w:rPr>
          <w:b/>
          <w:bCs/>
          <w:sz w:val="28"/>
          <w:szCs w:val="28"/>
          <w:lang w:eastAsia="ru-RU"/>
        </w:rPr>
        <w:t xml:space="preserve">муниципального </w:t>
      </w:r>
      <w:r w:rsidRPr="00844041">
        <w:rPr>
          <w:b/>
          <w:bCs/>
          <w:sz w:val="28"/>
          <w:szCs w:val="28"/>
          <w:lang w:eastAsia="ru-RU"/>
        </w:rPr>
        <w:t>района Ленинградской области на 2018-2020 годы»</w:t>
      </w:r>
    </w:p>
    <w:p w:rsidR="005D0BE1" w:rsidRPr="00F82AB4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5D0BE1">
        <w:trPr>
          <w:trHeight w:val="1527"/>
        </w:trPr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5D0BE1" w:rsidRPr="00284BFE" w:rsidRDefault="005D0BE1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sz w:val="24"/>
                <w:szCs w:val="24"/>
                <w:lang w:eastAsia="ru-RU"/>
              </w:rPr>
              <w:t xml:space="preserve">Муниципальная программа «Сохранение и развитие культуры и информационного (библиотечного) обслуживания на территории </w:t>
            </w:r>
            <w:r>
              <w:rPr>
                <w:sz w:val="24"/>
                <w:szCs w:val="24"/>
                <w:lang w:eastAsia="ru-RU"/>
              </w:rPr>
              <w:t xml:space="preserve">Виллозского городского поселения </w:t>
            </w:r>
            <w:r w:rsidRPr="00844041">
              <w:rPr>
                <w:sz w:val="24"/>
                <w:szCs w:val="24"/>
                <w:lang w:eastAsia="ru-RU"/>
              </w:rPr>
              <w:t xml:space="preserve"> Ломоносовского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Pr="00844041">
              <w:rPr>
                <w:sz w:val="24"/>
                <w:szCs w:val="24"/>
                <w:lang w:eastAsia="ru-RU"/>
              </w:rPr>
              <w:t xml:space="preserve"> района Ленинградской области на 2018-2020 годы»</w:t>
            </w: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5D0BE1" w:rsidRPr="00284BFE" w:rsidRDefault="005D0BE1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84404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>
              <w:rPr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  <w:p w:rsidR="005D0BE1" w:rsidRPr="00284BFE" w:rsidRDefault="005D0BE1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>
              <w:rPr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5D0BE1" w:rsidRPr="00284BFE" w:rsidRDefault="005D0BE1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5D0BE1" w:rsidRPr="00284BFE" w:rsidRDefault="005D0BE1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5D0BE1" w:rsidRPr="00284BFE" w:rsidRDefault="005D0BE1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5D0BE1" w:rsidRPr="00284BFE" w:rsidRDefault="005D0BE1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5D0BE1" w:rsidRPr="00284BFE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  <w:iCs/>
              </w:rPr>
              <w:t>оцентов) 2017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800/6300</w:t>
            </w:r>
            <w:r w:rsidRPr="00284BFE">
              <w:rPr>
                <w:i/>
                <w:iCs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</w:p>
          <w:p w:rsidR="005D0BE1" w:rsidRPr="00284BFE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>
              <w:t>в 2017г.-15</w:t>
            </w:r>
            <w:r w:rsidRPr="00AD6EB6">
              <w:t>0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5D0BE1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( </w:t>
            </w:r>
            <w:r>
              <w:t>в 2017</w:t>
            </w:r>
            <w:r w:rsidRPr="00230C29">
              <w:t>г. -</w:t>
            </w:r>
            <w:r>
              <w:t xml:space="preserve"> 35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. </w:t>
            </w:r>
          </w:p>
          <w:p w:rsidR="005D0BE1" w:rsidRPr="00284BFE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5.Увеличение числа  пользователей библиотек </w:t>
            </w:r>
            <w:r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5D0BE1" w:rsidRPr="00284BFE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5D0BE1" w:rsidRPr="00284BFE" w:rsidRDefault="005D0BE1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>
              <w:rPr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bCs/>
                <w:spacing w:val="-8"/>
                <w:sz w:val="36"/>
                <w:szCs w:val="36"/>
              </w:rPr>
              <w:t>-  32784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2019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 -  28670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2020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bCs/>
                <w:spacing w:val="-8"/>
                <w:sz w:val="36"/>
                <w:szCs w:val="36"/>
              </w:rPr>
              <w:t>30030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Итого по программе:  </w:t>
            </w:r>
            <w:r w:rsidRPr="00844041">
              <w:rPr>
                <w:b/>
                <w:bCs/>
                <w:spacing w:val="-8"/>
                <w:sz w:val="36"/>
                <w:szCs w:val="36"/>
              </w:rPr>
              <w:t>91484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5D0BE1">
        <w:tc>
          <w:tcPr>
            <w:tcW w:w="3510" w:type="dxa"/>
          </w:tcPr>
          <w:p w:rsidR="005D0BE1" w:rsidRPr="00284BFE" w:rsidRDefault="005D0BE1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5D0BE1" w:rsidRPr="00284BFE" w:rsidRDefault="005D0BE1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5D0BE1" w:rsidRPr="00284BFE" w:rsidRDefault="005D0BE1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5D0BE1" w:rsidRPr="00284BFE" w:rsidRDefault="005D0BE1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5D0BE1" w:rsidRPr="00284BFE" w:rsidRDefault="005D0BE1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5D0BE1" w:rsidRPr="005F2291" w:rsidRDefault="005D0BE1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D0BE1" w:rsidRDefault="005D0BE1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BE1" w:rsidRDefault="005D0BE1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BE1" w:rsidRDefault="005D0BE1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BE1" w:rsidRDefault="005D0BE1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BE1" w:rsidRPr="000B3E1C" w:rsidRDefault="005D0BE1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bCs/>
          <w:sz w:val="28"/>
          <w:szCs w:val="28"/>
        </w:rPr>
        <w:t>Характеристика  текущего состояния  в  сфере досуга  и 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библиотек.</w:t>
      </w:r>
    </w:p>
    <w:p w:rsidR="005D0BE1" w:rsidRPr="0021695E" w:rsidRDefault="005D0BE1" w:rsidP="00C27C7F">
      <w:pPr>
        <w:pStyle w:val="NormalWeb"/>
        <w:spacing w:before="0" w:beforeAutospacing="0" w:after="0"/>
        <w:jc w:val="both"/>
      </w:pPr>
      <w:r w:rsidRPr="0021695E">
        <w:rPr>
          <w:b/>
          <w:bCs/>
          <w:lang w:eastAsia="ar-SA"/>
        </w:rPr>
        <w:t xml:space="preserve">      </w:t>
      </w:r>
    </w:p>
    <w:p w:rsidR="005D0BE1" w:rsidRDefault="005D0BE1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на основании   Устава</w:t>
      </w:r>
      <w:r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от  07.11.2017</w:t>
      </w:r>
      <w:r w:rsidRPr="0021695E">
        <w:rPr>
          <w:rFonts w:ascii="Times New Roman" w:hAnsi="Times New Roman" w:cs="Times New Roman"/>
          <w:sz w:val="24"/>
          <w:szCs w:val="24"/>
        </w:rPr>
        <w:t>г.</w:t>
      </w:r>
    </w:p>
    <w:p w:rsidR="005D0BE1" w:rsidRPr="008E341F" w:rsidRDefault="005D0BE1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входят: Дом культуры гп.</w:t>
      </w:r>
      <w:r w:rsidRPr="008E341F">
        <w:rPr>
          <w:rFonts w:ascii="Times New Roman" w:hAnsi="Times New Roman" w:cs="Times New Roman"/>
          <w:sz w:val="24"/>
          <w:szCs w:val="24"/>
        </w:rPr>
        <w:t xml:space="preserve"> Виллози,  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д. Малое Карлино,  библиотека гп. </w:t>
      </w:r>
      <w:r w:rsidRPr="008E341F">
        <w:rPr>
          <w:rFonts w:ascii="Times New Roman" w:hAnsi="Times New Roman" w:cs="Times New Roman"/>
          <w:sz w:val="24"/>
          <w:szCs w:val="24"/>
        </w:rPr>
        <w:t>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>
        <w:rPr>
          <w:rFonts w:ascii="Times New Roman" w:hAnsi="Times New Roman" w:cs="Times New Roman"/>
          <w:sz w:val="24"/>
          <w:szCs w:val="24"/>
        </w:rPr>
        <w:t>блиотечный фонд составляет 11500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Программа призвана обеспечить: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5D0BE1" w:rsidRPr="008E341F" w:rsidRDefault="005D0BE1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 2018 - 2020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D0BE1" w:rsidRPr="008E341F" w:rsidRDefault="005D0BE1" w:rsidP="007734F4">
      <w:pPr>
        <w:jc w:val="both"/>
        <w:rPr>
          <w:sz w:val="24"/>
          <w:szCs w:val="24"/>
        </w:rPr>
      </w:pPr>
    </w:p>
    <w:p w:rsidR="005D0BE1" w:rsidRDefault="005D0BE1" w:rsidP="007734F4">
      <w:pPr>
        <w:jc w:val="both"/>
        <w:rPr>
          <w:sz w:val="24"/>
          <w:szCs w:val="24"/>
        </w:rPr>
      </w:pPr>
    </w:p>
    <w:p w:rsidR="005D0BE1" w:rsidRPr="00FB4F33" w:rsidRDefault="005D0BE1" w:rsidP="00900163">
      <w:pPr>
        <w:pStyle w:val="ListParagraph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5D0BE1" w:rsidRPr="0021695E" w:rsidRDefault="005D0BE1" w:rsidP="00900163">
      <w:pPr>
        <w:ind w:left="284" w:hanging="142"/>
        <w:jc w:val="both"/>
        <w:rPr>
          <w:sz w:val="24"/>
          <w:szCs w:val="24"/>
        </w:rPr>
      </w:pPr>
    </w:p>
    <w:p w:rsidR="005D0BE1" w:rsidRPr="00821988" w:rsidRDefault="005D0BE1" w:rsidP="00734745">
      <w:pPr>
        <w:tabs>
          <w:tab w:val="left" w:pos="3227"/>
          <w:tab w:val="left" w:pos="9712"/>
        </w:tabs>
        <w:jc w:val="center"/>
        <w:outlineLvl w:val="0"/>
        <w:rPr>
          <w:b/>
          <w:bCs/>
          <w:sz w:val="24"/>
          <w:szCs w:val="24"/>
        </w:rPr>
      </w:pPr>
      <w:r w:rsidRPr="00821988">
        <w:rPr>
          <w:b/>
          <w:bCs/>
          <w:sz w:val="24"/>
          <w:szCs w:val="24"/>
        </w:rPr>
        <w:t>Основные цели и задачи, сроки и этапы реализации,</w:t>
      </w:r>
    </w:p>
    <w:p w:rsidR="005D0BE1" w:rsidRPr="00866055" w:rsidRDefault="005D0BE1" w:rsidP="00866055">
      <w:pPr>
        <w:tabs>
          <w:tab w:val="left" w:pos="3227"/>
          <w:tab w:val="left" w:pos="9712"/>
        </w:tabs>
        <w:jc w:val="center"/>
        <w:rPr>
          <w:b/>
          <w:bCs/>
          <w:sz w:val="28"/>
          <w:szCs w:val="28"/>
        </w:rPr>
      </w:pPr>
      <w:r w:rsidRPr="00821988">
        <w:rPr>
          <w:b/>
          <w:bCs/>
          <w:sz w:val="24"/>
          <w:szCs w:val="24"/>
        </w:rPr>
        <w:t>целевые показатели</w:t>
      </w:r>
    </w:p>
    <w:p w:rsidR="005D0BE1" w:rsidRPr="00277DC1" w:rsidRDefault="005D0BE1" w:rsidP="00866055">
      <w:pPr>
        <w:tabs>
          <w:tab w:val="left" w:pos="3227"/>
          <w:tab w:val="left" w:pos="9712"/>
        </w:tabs>
        <w:jc w:val="both"/>
      </w:pPr>
    </w:p>
    <w:p w:rsidR="005D0BE1" w:rsidRPr="009B556C" w:rsidRDefault="005D0BE1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5D0BE1" w:rsidRDefault="005D0BE1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D0BE1" w:rsidRPr="009B556C" w:rsidRDefault="005D0BE1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5D0BE1" w:rsidRPr="009B556C" w:rsidRDefault="005D0BE1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5D0BE1" w:rsidRPr="009B556C" w:rsidRDefault="005D0BE1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5D0BE1" w:rsidRPr="009B556C" w:rsidRDefault="005D0BE1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>4.Формирование позитивной идеологии здорового образа жизни, патриотизма, гражданской и творческой активност</w:t>
      </w:r>
      <w:r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5D0BE1" w:rsidRDefault="005D0BE1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5D0BE1" w:rsidRDefault="005D0BE1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5D0BE1" w:rsidRDefault="005D0BE1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5D0BE1" w:rsidRDefault="005D0BE1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5D0BE1" w:rsidRDefault="005D0BE1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Муниципальное учреждение «Центр Культуры и Досуга» </w:t>
      </w:r>
      <w:r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5D0BE1" w:rsidRPr="008E341F" w:rsidRDefault="005D0BE1" w:rsidP="0086605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5D0BE1" w:rsidRPr="00EE0EC5" w:rsidRDefault="005D0BE1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D0BE1" w:rsidRPr="00EE0EC5" w:rsidRDefault="005D0BE1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5D0BE1" w:rsidRPr="003D47FA" w:rsidRDefault="005D0BE1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изни. »</w:t>
      </w:r>
    </w:p>
    <w:p w:rsidR="005D0BE1" w:rsidRDefault="005D0BE1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0BE1" w:rsidRPr="003E367A" w:rsidRDefault="005D0BE1" w:rsidP="008E341F">
      <w:pPr>
        <w:pStyle w:val="ListParagraph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5D0BE1" w:rsidRPr="00FD1A0C" w:rsidRDefault="005D0BE1" w:rsidP="003E367A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0BE1" w:rsidRDefault="005D0BE1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0BE1" w:rsidRDefault="005D0BE1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276"/>
        <w:gridCol w:w="850"/>
        <w:gridCol w:w="993"/>
        <w:gridCol w:w="709"/>
        <w:gridCol w:w="992"/>
        <w:gridCol w:w="850"/>
      </w:tblGrid>
      <w:tr w:rsidR="005D0BE1" w:rsidRPr="006E6B2E">
        <w:tc>
          <w:tcPr>
            <w:tcW w:w="437" w:type="dxa"/>
            <w:vMerge w:val="restart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6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5D0BE1" w:rsidRPr="006E6B2E">
        <w:tc>
          <w:tcPr>
            <w:tcW w:w="437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2018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</w:p>
        </w:tc>
      </w:tr>
      <w:tr w:rsidR="005D0BE1" w:rsidRPr="006E6B2E">
        <w:tc>
          <w:tcPr>
            <w:tcW w:w="437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5D0BE1" w:rsidRPr="006E6B2E">
        <w:tc>
          <w:tcPr>
            <w:tcW w:w="437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0BE1" w:rsidRPr="00284BFE" w:rsidRDefault="005D0BE1" w:rsidP="00284BFE">
            <w:pPr>
              <w:pStyle w:val="ListParagraph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>
              <w:rPr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 </w:t>
            </w:r>
            <w:r w:rsidRPr="00CE5825">
              <w:rPr>
                <w:sz w:val="24"/>
                <w:szCs w:val="24"/>
                <w:lang w:eastAsia="ru-RU"/>
              </w:rPr>
              <w:t>городского поселения</w:t>
            </w:r>
          </w:p>
          <w:p w:rsidR="005D0BE1" w:rsidRPr="00284BFE" w:rsidRDefault="005D0BE1" w:rsidP="00284BFE">
            <w:pPr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32"/>
                <w:szCs w:val="32"/>
              </w:rPr>
              <w:t>30716,2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26950</w:t>
            </w:r>
          </w:p>
        </w:tc>
        <w:tc>
          <w:tcPr>
            <w:tcW w:w="70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28120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7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16380</w:t>
            </w:r>
          </w:p>
        </w:tc>
        <w:tc>
          <w:tcPr>
            <w:tcW w:w="850" w:type="dxa"/>
          </w:tcPr>
          <w:p w:rsidR="005D0BE1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4351,2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17300</w:t>
            </w:r>
          </w:p>
        </w:tc>
        <w:tc>
          <w:tcPr>
            <w:tcW w:w="70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7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6735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6250</w:t>
            </w:r>
          </w:p>
        </w:tc>
        <w:tc>
          <w:tcPr>
            <w:tcW w:w="70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7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3250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Default="005D0BE1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Pr="005777E3" w:rsidRDefault="005D0BE1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5D0BE1" w:rsidRPr="001E2C42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Default="005D0BE1" w:rsidP="00E16107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 ежегодно до 12 %.</w:t>
      </w:r>
    </w:p>
    <w:p w:rsidR="005D0BE1" w:rsidRDefault="005D0BE1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  <w:iCs/>
        </w:rPr>
        <w:t>Число участников клубных формир</w:t>
      </w:r>
      <w:r>
        <w:rPr>
          <w:i/>
          <w:iCs/>
        </w:rPr>
        <w:t>ований / число жителей городского</w:t>
      </w:r>
      <w:r w:rsidRPr="001E2C42">
        <w:rPr>
          <w:i/>
          <w:iCs/>
        </w:rPr>
        <w:t xml:space="preserve"> </w:t>
      </w:r>
      <w:r>
        <w:rPr>
          <w:i/>
          <w:iCs/>
        </w:rPr>
        <w:t>поселения  х 100 процентов) 2017</w:t>
      </w:r>
      <w:r w:rsidRPr="001E2C42">
        <w:rPr>
          <w:i/>
          <w:iCs/>
        </w:rPr>
        <w:t xml:space="preserve">г.- </w:t>
      </w:r>
      <w:r>
        <w:rPr>
          <w:i/>
          <w:iCs/>
          <w:sz w:val="22"/>
          <w:szCs w:val="22"/>
        </w:rPr>
        <w:t>800/6300</w:t>
      </w:r>
      <w:r w:rsidRPr="001E2C42">
        <w:rPr>
          <w:i/>
          <w:iCs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5D0BE1" w:rsidRDefault="005D0BE1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2%</w:t>
      </w:r>
    </w:p>
    <w:p w:rsidR="005D0BE1" w:rsidRPr="001E2C42" w:rsidRDefault="005D0BE1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2017</w:t>
      </w:r>
      <w:r w:rsidRPr="00230C29">
        <w:t>г. -</w:t>
      </w:r>
      <w:r>
        <w:t xml:space="preserve"> 35</w:t>
      </w:r>
      <w:r>
        <w:rPr>
          <w:sz w:val="24"/>
          <w:szCs w:val="24"/>
        </w:rPr>
        <w:t>) ежегодно на 2%</w:t>
      </w: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Pr="00FB4F33" w:rsidRDefault="005D0BE1" w:rsidP="00FB4F33">
      <w:pPr>
        <w:pStyle w:val="ListParagraph"/>
        <w:numPr>
          <w:ilvl w:val="0"/>
          <w:numId w:val="19"/>
        </w:numPr>
        <w:autoSpaceDN w:val="0"/>
        <w:adjustRightInd w:val="0"/>
        <w:rPr>
          <w:b/>
          <w:bCs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Pr="00F25E1E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5D0BE1" w:rsidRPr="006E6B2E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8"/>
        <w:gridCol w:w="1216"/>
        <w:gridCol w:w="1229"/>
        <w:gridCol w:w="955"/>
        <w:gridCol w:w="955"/>
        <w:gridCol w:w="955"/>
        <w:gridCol w:w="955"/>
      </w:tblGrid>
      <w:tr w:rsidR="005D0BE1" w:rsidRPr="006E6B2E">
        <w:tc>
          <w:tcPr>
            <w:tcW w:w="438" w:type="dxa"/>
            <w:vMerge w:val="restart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5D0BE1" w:rsidRPr="006E6B2E">
        <w:tc>
          <w:tcPr>
            <w:tcW w:w="438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8</w:t>
            </w:r>
          </w:p>
        </w:tc>
        <w:tc>
          <w:tcPr>
            <w:tcW w:w="1910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9</w:t>
            </w:r>
          </w:p>
        </w:tc>
        <w:tc>
          <w:tcPr>
            <w:tcW w:w="1910" w:type="dxa"/>
            <w:gridSpan w:val="2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</w:p>
        </w:tc>
      </w:tr>
      <w:tr w:rsidR="005D0BE1" w:rsidRPr="006E6B2E">
        <w:tc>
          <w:tcPr>
            <w:tcW w:w="43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5D0BE1" w:rsidRPr="006E6B2E">
        <w:tc>
          <w:tcPr>
            <w:tcW w:w="43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1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32"/>
                <w:szCs w:val="32"/>
              </w:rPr>
              <w:t>2067,8</w:t>
            </w:r>
          </w:p>
        </w:tc>
        <w:tc>
          <w:tcPr>
            <w:tcW w:w="122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1 720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1820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1170</w:t>
            </w:r>
          </w:p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277,8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1100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1150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122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5D0BE1" w:rsidRPr="006E6B2E">
        <w:tc>
          <w:tcPr>
            <w:tcW w:w="43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</w:t>
            </w:r>
          </w:p>
        </w:tc>
        <w:tc>
          <w:tcPr>
            <w:tcW w:w="955" w:type="dxa"/>
          </w:tcPr>
          <w:p w:rsidR="005D0BE1" w:rsidRPr="00284BFE" w:rsidRDefault="005D0BE1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Pr="006E6B2E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5D0BE1" w:rsidRDefault="005D0BE1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5D0BE1" w:rsidRDefault="005D0BE1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0BE1" w:rsidRDefault="005D0BE1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5D0BE1" w:rsidRDefault="005D0BE1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5D0BE1" w:rsidRDefault="005D0BE1" w:rsidP="00952F87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5D0BE1" w:rsidRDefault="005D0BE1" w:rsidP="00985729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 ежегодно до 12 %</w:t>
      </w:r>
    </w:p>
    <w:p w:rsidR="005D0BE1" w:rsidRPr="00952F87" w:rsidRDefault="005D0BE1" w:rsidP="00985729">
      <w:pPr>
        <w:pStyle w:val="ListParagraph"/>
        <w:widowControl/>
        <w:suppressAutoHyphens w:val="0"/>
        <w:autoSpaceDN w:val="0"/>
        <w:adjustRightInd w:val="0"/>
        <w:ind w:left="0"/>
        <w:rPr>
          <w:sz w:val="24"/>
          <w:szCs w:val="24"/>
        </w:rPr>
      </w:pPr>
    </w:p>
    <w:p w:rsidR="005D0BE1" w:rsidRPr="001E2C42" w:rsidRDefault="005D0BE1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5D0BE1" w:rsidRDefault="005D0BE1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bCs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bCs/>
          <w:spacing w:val="-8"/>
        </w:rPr>
        <w:t>лизации муниципальной программы</w:t>
      </w:r>
    </w:p>
    <w:p w:rsidR="005D0BE1" w:rsidRDefault="005D0BE1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5D0BE1" w:rsidRPr="00900163" w:rsidRDefault="005D0BE1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5D0BE1" w:rsidRPr="00900163" w:rsidRDefault="005D0BE1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5D0BE1" w:rsidRPr="00900163" w:rsidRDefault="005D0BE1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5D0BE1" w:rsidRPr="00900163" w:rsidRDefault="005D0BE1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5D0BE1" w:rsidRPr="00900163" w:rsidRDefault="005D0BE1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5D0BE1" w:rsidRPr="00900163" w:rsidRDefault="005D0BE1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5D0BE1" w:rsidRPr="00900163" w:rsidRDefault="005D0BE1" w:rsidP="006D1819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5D0BE1" w:rsidRPr="00900163" w:rsidRDefault="005D0BE1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5D0BE1" w:rsidRPr="00900163" w:rsidRDefault="005D0BE1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5D0BE1" w:rsidRPr="00900163" w:rsidRDefault="005D0BE1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5D0BE1" w:rsidRPr="00900163" w:rsidRDefault="005D0BE1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>
        <w:t xml:space="preserve"> детей и молодежи Виллозского  городского </w:t>
      </w:r>
      <w:r w:rsidRPr="00900163">
        <w:t xml:space="preserve"> поселения.</w:t>
      </w:r>
    </w:p>
    <w:p w:rsidR="005D0BE1" w:rsidRPr="00900163" w:rsidRDefault="005D0BE1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5D0BE1" w:rsidRPr="00900163" w:rsidRDefault="005D0BE1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5D0BE1" w:rsidRDefault="005D0BE1" w:rsidP="00D01D92">
      <w:pPr>
        <w:jc w:val="center"/>
        <w:rPr>
          <w:b/>
          <w:bCs/>
          <w:sz w:val="28"/>
          <w:szCs w:val="28"/>
          <w:lang w:eastAsia="en-US"/>
        </w:rPr>
      </w:pPr>
    </w:p>
    <w:p w:rsidR="005D0BE1" w:rsidRPr="00391484" w:rsidRDefault="005D0BE1" w:rsidP="00734745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bCs/>
          <w:sz w:val="28"/>
          <w:szCs w:val="28"/>
          <w:lang w:eastAsia="en-US"/>
        </w:rPr>
        <w:t>рограммы</w:t>
      </w:r>
    </w:p>
    <w:p w:rsidR="005D0BE1" w:rsidRDefault="005D0BE1" w:rsidP="00D01D92">
      <w:pPr>
        <w:autoSpaceDN w:val="0"/>
        <w:adjustRightInd w:val="0"/>
        <w:jc w:val="both"/>
        <w:rPr>
          <w:sz w:val="28"/>
          <w:szCs w:val="28"/>
        </w:rPr>
      </w:pP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Контроль за выполнением программы осуществляться на основе: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5D0BE1" w:rsidRPr="00900163" w:rsidRDefault="005D0BE1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</w:t>
      </w:r>
      <w:r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</w:t>
      </w:r>
      <w:r w:rsidRPr="00E16107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E1610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непосредственный контроль за ходом реализации мероприятий муниципальной программы;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5D0BE1" w:rsidRPr="00900163" w:rsidRDefault="005D0BE1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 принятия решений о разработке муниципальны</w:t>
      </w:r>
      <w:r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5D0BE1" w:rsidRPr="006813D4" w:rsidRDefault="005D0BE1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0BE1" w:rsidRPr="006813D4" w:rsidSect="005777E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82ED4"/>
    <w:rsid w:val="00090FC8"/>
    <w:rsid w:val="0009613A"/>
    <w:rsid w:val="000A1603"/>
    <w:rsid w:val="000A1B83"/>
    <w:rsid w:val="000A3ACA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BC5"/>
    <w:rsid w:val="001B66E3"/>
    <w:rsid w:val="001B7543"/>
    <w:rsid w:val="001B79B0"/>
    <w:rsid w:val="001B7A33"/>
    <w:rsid w:val="001C1667"/>
    <w:rsid w:val="001C6354"/>
    <w:rsid w:val="001D1B7D"/>
    <w:rsid w:val="001D47B3"/>
    <w:rsid w:val="001D6D3E"/>
    <w:rsid w:val="001E1FFC"/>
    <w:rsid w:val="001E21A5"/>
    <w:rsid w:val="001E268A"/>
    <w:rsid w:val="001E2C42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7436"/>
    <w:rsid w:val="00640D44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600"/>
    <w:rsid w:val="007104AA"/>
    <w:rsid w:val="0071167F"/>
    <w:rsid w:val="00711E61"/>
    <w:rsid w:val="007135AD"/>
    <w:rsid w:val="00714A56"/>
    <w:rsid w:val="007168F3"/>
    <w:rsid w:val="00716BBE"/>
    <w:rsid w:val="00720BD9"/>
    <w:rsid w:val="0072320C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54E8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F0CFE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D01D92"/>
    <w:pPr>
      <w:widowControl/>
      <w:suppressAutoHyphens w:val="0"/>
      <w:autoSpaceDE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8F3"/>
    <w:pPr>
      <w:ind w:left="720"/>
    </w:pPr>
  </w:style>
  <w:style w:type="table" w:styleId="TableGrid">
    <w:name w:val="Table Grid"/>
    <w:basedOn w:val="TableNormal"/>
    <w:uiPriority w:val="99"/>
    <w:rsid w:val="009916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6B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2615</Words>
  <Characters>14910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</cp:lastModifiedBy>
  <cp:revision>3</cp:revision>
  <cp:lastPrinted>2018-07-24T14:48:00Z</cp:lastPrinted>
  <dcterms:created xsi:type="dcterms:W3CDTF">2018-07-24T14:13:00Z</dcterms:created>
  <dcterms:modified xsi:type="dcterms:W3CDTF">2018-07-24T14:50:00Z</dcterms:modified>
</cp:coreProperties>
</file>