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7" w:rsidRDefault="002032C7" w:rsidP="003458C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032C7" w:rsidRPr="0059443D" w:rsidRDefault="002032C7" w:rsidP="003458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:rsidR="002032C7" w:rsidRPr="0059443D" w:rsidRDefault="002032C7" w:rsidP="003458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:rsidR="002032C7" w:rsidRPr="0059443D" w:rsidRDefault="002032C7" w:rsidP="003458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:rsidR="002032C7" w:rsidRPr="0059443D" w:rsidRDefault="002032C7" w:rsidP="003458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:rsidR="002032C7" w:rsidRDefault="002032C7" w:rsidP="003458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:rsidR="002032C7" w:rsidRDefault="002032C7" w:rsidP="003458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32C7" w:rsidRPr="0059443D" w:rsidRDefault="002032C7" w:rsidP="003458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:rsidR="002032C7" w:rsidRDefault="002032C7" w:rsidP="003458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032C7" w:rsidRPr="0019157A" w:rsidRDefault="002032C7" w:rsidP="003458C9">
      <w:pPr>
        <w:rPr>
          <w:sz w:val="20"/>
          <w:szCs w:val="20"/>
        </w:rPr>
      </w:pPr>
      <w:r>
        <w:rPr>
          <w:sz w:val="20"/>
          <w:szCs w:val="20"/>
        </w:rPr>
        <w:t xml:space="preserve">       23 сентября 2021</w:t>
      </w:r>
      <w:r w:rsidRPr="0019157A">
        <w:rPr>
          <w:sz w:val="20"/>
          <w:szCs w:val="20"/>
        </w:rPr>
        <w:t xml:space="preserve">  года                                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</w:t>
      </w:r>
      <w:r w:rsidRPr="0019157A">
        <w:rPr>
          <w:sz w:val="20"/>
          <w:szCs w:val="20"/>
        </w:rPr>
        <w:t xml:space="preserve">    № </w:t>
      </w:r>
      <w:r>
        <w:rPr>
          <w:sz w:val="20"/>
          <w:szCs w:val="20"/>
        </w:rPr>
        <w:t>32</w:t>
      </w:r>
    </w:p>
    <w:p w:rsidR="002032C7" w:rsidRPr="00350D0A" w:rsidRDefault="002032C7" w:rsidP="003458C9">
      <w:pPr>
        <w:rPr>
          <w:sz w:val="20"/>
          <w:szCs w:val="20"/>
        </w:rPr>
      </w:pPr>
    </w:p>
    <w:p w:rsidR="002032C7" w:rsidRDefault="002032C7" w:rsidP="003458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2032C7" w:rsidRPr="003C3EE3" w:rsidRDefault="002032C7" w:rsidP="003458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2032C7" w:rsidRPr="00660873" w:rsidRDefault="002032C7" w:rsidP="003458C9">
      <w:pPr>
        <w:pStyle w:val="21"/>
        <w:shd w:val="clear" w:color="auto" w:fil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</w:t>
      </w:r>
      <w:r w:rsidRPr="006A7B89">
        <w:rPr>
          <w:b/>
          <w:bCs/>
          <w:sz w:val="26"/>
          <w:szCs w:val="26"/>
        </w:rPr>
        <w:t xml:space="preserve"> передаче Администрации муниципального образования Ломоносовский муниципальный район Ленинградской области отдельных полномочий финансового органа</w:t>
      </w:r>
      <w:r>
        <w:rPr>
          <w:b/>
          <w:bCs/>
          <w:sz w:val="26"/>
          <w:szCs w:val="26"/>
        </w:rPr>
        <w:t xml:space="preserve"> </w:t>
      </w:r>
      <w:r w:rsidRPr="0074502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 городского поселения Ломоносовского района Ленинградской области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6A7B89">
        <w:rPr>
          <w:b/>
          <w:bCs/>
          <w:sz w:val="26"/>
          <w:szCs w:val="26"/>
        </w:rPr>
        <w:t>по исполнению и контролю за испол</w:t>
      </w:r>
      <w:r>
        <w:rPr>
          <w:b/>
          <w:bCs/>
          <w:sz w:val="26"/>
          <w:szCs w:val="26"/>
        </w:rPr>
        <w:t>нением бюджета поселения на 2022</w:t>
      </w:r>
      <w:r w:rsidRPr="006A7B89">
        <w:rPr>
          <w:b/>
          <w:bCs/>
          <w:sz w:val="26"/>
          <w:szCs w:val="26"/>
        </w:rPr>
        <w:t xml:space="preserve"> год и плановый</w:t>
      </w:r>
      <w:r>
        <w:rPr>
          <w:b/>
          <w:bCs/>
          <w:sz w:val="26"/>
          <w:szCs w:val="26"/>
        </w:rPr>
        <w:t xml:space="preserve"> период 2023 и 2024</w:t>
      </w:r>
      <w:r w:rsidRPr="006A7B89">
        <w:rPr>
          <w:b/>
          <w:bCs/>
          <w:sz w:val="26"/>
          <w:szCs w:val="26"/>
        </w:rPr>
        <w:t xml:space="preserve"> годов</w:t>
      </w:r>
      <w:r>
        <w:rPr>
          <w:b/>
          <w:bCs/>
          <w:sz w:val="26"/>
          <w:szCs w:val="26"/>
        </w:rPr>
        <w:t>»</w:t>
      </w:r>
    </w:p>
    <w:p w:rsidR="002032C7" w:rsidRPr="0074502C" w:rsidRDefault="002032C7" w:rsidP="003458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</w:p>
    <w:p w:rsidR="002032C7" w:rsidRPr="006A7B89" w:rsidRDefault="002032C7" w:rsidP="003458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A7B89">
        <w:rPr>
          <w:sz w:val="26"/>
          <w:szCs w:val="26"/>
        </w:rPr>
        <w:t>Рассмотрев</w:t>
      </w:r>
      <w:r>
        <w:rPr>
          <w:sz w:val="26"/>
          <w:szCs w:val="26"/>
        </w:rPr>
        <w:t xml:space="preserve"> поставленный на обсуждение</w:t>
      </w:r>
      <w:r w:rsidRPr="006A7B89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</w:t>
      </w:r>
      <w:r w:rsidRPr="006A7B89">
        <w:rPr>
          <w:sz w:val="26"/>
          <w:szCs w:val="26"/>
        </w:rPr>
        <w:t xml:space="preserve"> о передаче Администрации муниципального образования Ломоносовский муниципальный район Ленинградской области отдельных полномочий финансового органа </w:t>
      </w:r>
      <w:r w:rsidRPr="006A7B89">
        <w:rPr>
          <w:color w:val="000000"/>
          <w:sz w:val="26"/>
          <w:szCs w:val="26"/>
        </w:rPr>
        <w:t xml:space="preserve">Виллозского городского поселения Ломоносовского района Ленинградской области </w:t>
      </w:r>
      <w:r w:rsidRPr="006A7B89">
        <w:rPr>
          <w:sz w:val="26"/>
          <w:szCs w:val="26"/>
        </w:rPr>
        <w:t>по исполнению и контролю за испол</w:t>
      </w:r>
      <w:r>
        <w:rPr>
          <w:sz w:val="26"/>
          <w:szCs w:val="26"/>
        </w:rPr>
        <w:t>нением бюджета поселения на 2022 год и плановый период 2023 и 2024</w:t>
      </w:r>
      <w:r w:rsidRPr="006A7B89">
        <w:rPr>
          <w:sz w:val="26"/>
          <w:szCs w:val="26"/>
        </w:rPr>
        <w:t xml:space="preserve"> годов, руководствуясь положениями Бюджетного кодекса Российской Федерации, Федерального закона от 06.10.2003 № 131-ФЗ « Об общих принципах организации местного самоуправления в Российской Федерации», Уставом Виллозского городского поселения Ломоносовского муниципального район</w:t>
      </w:r>
      <w:r>
        <w:rPr>
          <w:sz w:val="26"/>
          <w:szCs w:val="26"/>
        </w:rPr>
        <w:t>а Ленинградской области и другими нормативно-правовыми актами</w:t>
      </w:r>
      <w:r w:rsidRPr="006A7B89">
        <w:rPr>
          <w:sz w:val="26"/>
          <w:szCs w:val="26"/>
        </w:rPr>
        <w:t>, Совет депутатов Виллозского городского поселения</w:t>
      </w:r>
      <w:r>
        <w:rPr>
          <w:sz w:val="26"/>
          <w:szCs w:val="26"/>
        </w:rPr>
        <w:t>,</w:t>
      </w:r>
      <w:r w:rsidRPr="006A7B89">
        <w:rPr>
          <w:sz w:val="26"/>
          <w:szCs w:val="26"/>
        </w:rPr>
        <w:t xml:space="preserve"> </w:t>
      </w:r>
    </w:p>
    <w:p w:rsidR="002032C7" w:rsidRPr="0074502C" w:rsidRDefault="002032C7" w:rsidP="003458C9">
      <w:pPr>
        <w:widowControl w:val="0"/>
        <w:autoSpaceDE w:val="0"/>
        <w:autoSpaceDN w:val="0"/>
        <w:adjustRightInd w:val="0"/>
        <w:spacing w:after="12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</w:pPr>
      <w:r w:rsidRPr="0074502C"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  <w:t>РЕШИЛ:</w:t>
      </w:r>
    </w:p>
    <w:p w:rsidR="002032C7" w:rsidRDefault="002032C7" w:rsidP="003458C9">
      <w:pPr>
        <w:pStyle w:val="21"/>
        <w:numPr>
          <w:ilvl w:val="0"/>
          <w:numId w:val="1"/>
        </w:numPr>
        <w:shd w:val="clear" w:color="auto" w:fill="auto"/>
        <w:ind w:left="0" w:firstLine="426"/>
        <w:jc w:val="both"/>
        <w:rPr>
          <w:sz w:val="26"/>
          <w:szCs w:val="26"/>
        </w:rPr>
      </w:pPr>
      <w:r w:rsidRPr="00660873">
        <w:rPr>
          <w:rFonts w:ascii="Times New Roman CYR" w:hAnsi="Times New Roman CYR" w:cs="Times New Roman CYR"/>
          <w:sz w:val="26"/>
          <w:szCs w:val="26"/>
        </w:rPr>
        <w:t xml:space="preserve">Рекомендовать Администрации Виллозского городского поселения Ломоносовского района не передавать </w:t>
      </w:r>
      <w:r w:rsidRPr="00660873">
        <w:rPr>
          <w:sz w:val="26"/>
          <w:szCs w:val="26"/>
        </w:rPr>
        <w:t>Администрации муниципального образования Ломоносовский муниципальный район</w:t>
      </w:r>
      <w:r>
        <w:rPr>
          <w:sz w:val="26"/>
          <w:szCs w:val="26"/>
        </w:rPr>
        <w:t xml:space="preserve"> Ленинградской области отдельные полномочия</w:t>
      </w:r>
      <w:r w:rsidRPr="00660873">
        <w:rPr>
          <w:sz w:val="26"/>
          <w:szCs w:val="26"/>
        </w:rPr>
        <w:t xml:space="preserve"> финансового органа </w:t>
      </w:r>
      <w:r w:rsidRPr="00660873">
        <w:rPr>
          <w:rFonts w:ascii="Times New Roman CYR" w:hAnsi="Times New Roman CYR" w:cs="Times New Roman CYR"/>
          <w:color w:val="000000"/>
          <w:sz w:val="26"/>
          <w:szCs w:val="26"/>
        </w:rPr>
        <w:t xml:space="preserve">Виллозского городского поселения Ломоносовского района Ленинградской области </w:t>
      </w:r>
      <w:r w:rsidRPr="00660873">
        <w:rPr>
          <w:sz w:val="26"/>
          <w:szCs w:val="26"/>
        </w:rPr>
        <w:t>по исполнению и контролю за испол</w:t>
      </w:r>
      <w:r>
        <w:rPr>
          <w:sz w:val="26"/>
          <w:szCs w:val="26"/>
        </w:rPr>
        <w:t>нением бюджета поселения на 2022 год и плановый период 2023 и 2024</w:t>
      </w:r>
      <w:r w:rsidRPr="00660873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2032C7" w:rsidRDefault="002032C7" w:rsidP="003458C9">
      <w:pPr>
        <w:pStyle w:val="21"/>
        <w:numPr>
          <w:ilvl w:val="0"/>
          <w:numId w:val="1"/>
        </w:numPr>
        <w:shd w:val="clear" w:color="auto" w:fill="auto"/>
        <w:ind w:left="0" w:firstLine="426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Рекомендовать Главе администрации Виллозского городского поселения не   заключать</w:t>
      </w:r>
      <w:r w:rsidRPr="00660873">
        <w:rPr>
          <w:rFonts w:ascii="Times New Roman CYR" w:hAnsi="Times New Roman CYR" w:cs="Times New Roman CYR"/>
          <w:sz w:val="26"/>
          <w:szCs w:val="26"/>
        </w:rPr>
        <w:t xml:space="preserve"> соглашение о передаче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60873">
        <w:rPr>
          <w:sz w:val="26"/>
          <w:szCs w:val="26"/>
        </w:rPr>
        <w:t>Администрации муниципального образования Ломоносовский муниципальный район</w:t>
      </w:r>
      <w:r>
        <w:rPr>
          <w:sz w:val="26"/>
          <w:szCs w:val="26"/>
        </w:rPr>
        <w:t xml:space="preserve"> Ленинградской области отдельных полномочий</w:t>
      </w:r>
      <w:r w:rsidRPr="00660873">
        <w:rPr>
          <w:sz w:val="26"/>
          <w:szCs w:val="26"/>
        </w:rPr>
        <w:t xml:space="preserve"> финансового органа </w:t>
      </w:r>
      <w:r w:rsidRPr="00660873">
        <w:rPr>
          <w:rFonts w:ascii="Times New Roman CYR" w:hAnsi="Times New Roman CYR" w:cs="Times New Roman CYR"/>
          <w:color w:val="000000"/>
          <w:sz w:val="26"/>
          <w:szCs w:val="26"/>
        </w:rPr>
        <w:t xml:space="preserve">Виллозского городского поселения Ломоносовского района Ленинградской области </w:t>
      </w:r>
      <w:r w:rsidRPr="00660873">
        <w:rPr>
          <w:sz w:val="26"/>
          <w:szCs w:val="26"/>
        </w:rPr>
        <w:t>по исполнению и контролю за испол</w:t>
      </w:r>
      <w:r>
        <w:rPr>
          <w:sz w:val="26"/>
          <w:szCs w:val="26"/>
        </w:rPr>
        <w:t>нением бюджета поселения на 2022 год и плановый период 2023 и 2024</w:t>
      </w:r>
      <w:r w:rsidRPr="00660873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2032C7" w:rsidRPr="00660873" w:rsidRDefault="002032C7" w:rsidP="003458C9">
      <w:pPr>
        <w:pStyle w:val="21"/>
        <w:numPr>
          <w:ilvl w:val="0"/>
          <w:numId w:val="1"/>
        </w:numPr>
        <w:shd w:val="clear" w:color="auto" w:fill="auto"/>
        <w:ind w:left="0" w:firstLine="426"/>
        <w:jc w:val="both"/>
        <w:rPr>
          <w:sz w:val="26"/>
          <w:szCs w:val="26"/>
        </w:rPr>
      </w:pPr>
      <w:r w:rsidRPr="00660873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>о дня принятия.</w:t>
      </w:r>
      <w:r w:rsidRPr="00660873">
        <w:rPr>
          <w:sz w:val="26"/>
          <w:szCs w:val="26"/>
        </w:rPr>
        <w:t xml:space="preserve"> </w:t>
      </w:r>
    </w:p>
    <w:p w:rsidR="002032C7" w:rsidRDefault="002032C7" w:rsidP="003458C9">
      <w:pPr>
        <w:jc w:val="both"/>
        <w:rPr>
          <w:b/>
          <w:bCs/>
          <w:sz w:val="26"/>
          <w:szCs w:val="26"/>
        </w:rPr>
      </w:pPr>
    </w:p>
    <w:p w:rsidR="002032C7" w:rsidRDefault="002032C7" w:rsidP="003458C9">
      <w:pPr>
        <w:jc w:val="both"/>
        <w:rPr>
          <w:b/>
          <w:bCs/>
          <w:sz w:val="26"/>
          <w:szCs w:val="26"/>
        </w:rPr>
      </w:pPr>
    </w:p>
    <w:p w:rsidR="002032C7" w:rsidRPr="0074502C" w:rsidRDefault="002032C7" w:rsidP="003458C9">
      <w:pPr>
        <w:jc w:val="both"/>
        <w:rPr>
          <w:b/>
          <w:bCs/>
          <w:sz w:val="26"/>
          <w:szCs w:val="26"/>
        </w:rPr>
      </w:pPr>
      <w:r w:rsidRPr="0074502C">
        <w:rPr>
          <w:b/>
          <w:bCs/>
          <w:sz w:val="26"/>
          <w:szCs w:val="26"/>
        </w:rPr>
        <w:t>Глава  муниципального образования</w:t>
      </w:r>
    </w:p>
    <w:p w:rsidR="002032C7" w:rsidRDefault="002032C7" w:rsidP="003458C9">
      <w:pPr>
        <w:jc w:val="both"/>
        <w:rPr>
          <w:b/>
          <w:bCs/>
          <w:sz w:val="26"/>
          <w:szCs w:val="26"/>
        </w:rPr>
      </w:pPr>
      <w:r w:rsidRPr="0074502C">
        <w:rPr>
          <w:b/>
          <w:bCs/>
          <w:sz w:val="26"/>
          <w:szCs w:val="26"/>
        </w:rPr>
        <w:t>Виллозское городское поселение</w:t>
      </w:r>
      <w:r w:rsidRPr="0074502C">
        <w:rPr>
          <w:sz w:val="26"/>
          <w:szCs w:val="26"/>
        </w:rPr>
        <w:t xml:space="preserve">                                                  </w:t>
      </w:r>
      <w:r w:rsidRPr="0074502C">
        <w:rPr>
          <w:b/>
          <w:bCs/>
          <w:sz w:val="26"/>
          <w:szCs w:val="26"/>
        </w:rPr>
        <w:t>В.М. Иванов</w:t>
      </w:r>
    </w:p>
    <w:p w:rsidR="002032C7" w:rsidRDefault="002032C7"/>
    <w:sectPr w:rsidR="002032C7" w:rsidSect="00332B1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C7" w:rsidRDefault="002032C7" w:rsidP="00670A43">
      <w:r>
        <w:separator/>
      </w:r>
    </w:p>
  </w:endnote>
  <w:endnote w:type="continuationSeparator" w:id="1">
    <w:p w:rsidR="002032C7" w:rsidRDefault="002032C7" w:rsidP="0067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C7" w:rsidRDefault="002032C7" w:rsidP="00670A43">
      <w:r>
        <w:separator/>
      </w:r>
    </w:p>
  </w:footnote>
  <w:footnote w:type="continuationSeparator" w:id="1">
    <w:p w:rsidR="002032C7" w:rsidRDefault="002032C7" w:rsidP="0067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C7" w:rsidRDefault="002032C7">
    <w:pPr>
      <w:pStyle w:val="Header"/>
    </w:pPr>
  </w:p>
  <w:p w:rsidR="002032C7" w:rsidRDefault="00203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C9"/>
    <w:rsid w:val="00033AEC"/>
    <w:rsid w:val="0019157A"/>
    <w:rsid w:val="002032C7"/>
    <w:rsid w:val="0022658A"/>
    <w:rsid w:val="002B6898"/>
    <w:rsid w:val="00332B1C"/>
    <w:rsid w:val="003458C9"/>
    <w:rsid w:val="00350D0A"/>
    <w:rsid w:val="003C3EE3"/>
    <w:rsid w:val="0059443D"/>
    <w:rsid w:val="00660873"/>
    <w:rsid w:val="00670A43"/>
    <w:rsid w:val="006A7B89"/>
    <w:rsid w:val="0074502C"/>
    <w:rsid w:val="00783382"/>
    <w:rsid w:val="00AB6AD1"/>
    <w:rsid w:val="00BB5502"/>
    <w:rsid w:val="00E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58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8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458C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458C9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83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148F"/>
    <w:rPr>
      <w:rFonts w:ascii="Times New Roman" w:eastAsia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7833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4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subject/>
  <dc:creator>SobolevaTA</dc:creator>
  <cp:keywords/>
  <dc:description/>
  <cp:lastModifiedBy>Светлана</cp:lastModifiedBy>
  <cp:revision>3</cp:revision>
  <cp:lastPrinted>2021-09-24T11:29:00Z</cp:lastPrinted>
  <dcterms:created xsi:type="dcterms:W3CDTF">2021-09-24T11:31:00Z</dcterms:created>
  <dcterms:modified xsi:type="dcterms:W3CDTF">2021-09-24T11:31:00Z</dcterms:modified>
</cp:coreProperties>
</file>